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7CB" w:rsidRPr="000B73B0" w:rsidRDefault="001C07CB" w:rsidP="0024457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07CB" w:rsidRPr="000B73B0" w:rsidRDefault="001C07CB" w:rsidP="0024457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07CB" w:rsidRPr="000B73B0" w:rsidRDefault="001C07CB" w:rsidP="002445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07CB" w:rsidRPr="000B73B0" w:rsidRDefault="001C07CB" w:rsidP="002445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07CB" w:rsidRPr="000B73B0" w:rsidRDefault="001C07CB" w:rsidP="002445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07CB" w:rsidRPr="000B73B0" w:rsidRDefault="001C07CB" w:rsidP="002445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73B0">
        <w:rPr>
          <w:rFonts w:ascii="Times New Roman" w:hAnsi="Times New Roman"/>
          <w:b/>
          <w:sz w:val="28"/>
          <w:szCs w:val="28"/>
        </w:rPr>
        <w:t xml:space="preserve">План работы МО классных руководителей </w:t>
      </w:r>
    </w:p>
    <w:p w:rsidR="001C07CB" w:rsidRPr="000B73B0" w:rsidRDefault="001C07CB" w:rsidP="002445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07CB" w:rsidRPr="000B73B0" w:rsidRDefault="001C07CB" w:rsidP="002445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2017</w:t>
      </w:r>
      <w:r w:rsidRPr="000B73B0">
        <w:rPr>
          <w:rFonts w:ascii="Times New Roman" w:hAnsi="Times New Roman"/>
          <w:b/>
          <w:sz w:val="28"/>
          <w:szCs w:val="28"/>
        </w:rPr>
        <w:t>-201</w:t>
      </w:r>
      <w:r>
        <w:rPr>
          <w:rFonts w:ascii="Times New Roman" w:hAnsi="Times New Roman"/>
          <w:b/>
          <w:sz w:val="28"/>
          <w:szCs w:val="28"/>
        </w:rPr>
        <w:t>8</w:t>
      </w:r>
      <w:r w:rsidRPr="000B73B0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1C07CB" w:rsidRPr="000B73B0" w:rsidRDefault="001C07CB" w:rsidP="0024457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07CB" w:rsidRPr="000B73B0" w:rsidRDefault="001C07CB" w:rsidP="0024457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506E">
        <w:rPr>
          <w:rFonts w:ascii="Times New Roman" w:hAnsi="Times New Roman"/>
          <w:b/>
          <w:i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к1" style="width:282pt;height:252.75pt;visibility:visible">
            <v:imagedata r:id="rId7" o:title=""/>
          </v:shape>
        </w:pict>
      </w:r>
    </w:p>
    <w:p w:rsidR="001C07CB" w:rsidRPr="000B73B0" w:rsidRDefault="001C07CB" w:rsidP="0024457D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1C07CB" w:rsidRDefault="001C07CB" w:rsidP="0024457D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1C07CB" w:rsidRDefault="001C07CB" w:rsidP="0024457D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1C07CB" w:rsidRDefault="001C07CB" w:rsidP="0024457D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1C07CB" w:rsidRDefault="001C07CB" w:rsidP="0024457D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1C07CB" w:rsidRDefault="001C07CB" w:rsidP="0024457D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1C07CB" w:rsidRDefault="001C07CB" w:rsidP="0024457D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1C07CB" w:rsidRDefault="001C07CB" w:rsidP="0024457D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1C07CB" w:rsidRDefault="001C07CB" w:rsidP="0024457D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1C07CB" w:rsidRPr="000B73B0" w:rsidRDefault="001C07CB" w:rsidP="0024457D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1C07CB" w:rsidRDefault="001C07CB" w:rsidP="00083AE4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C07CB" w:rsidRPr="00A84415" w:rsidRDefault="001C07CB" w:rsidP="00083AE4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A84415">
        <w:rPr>
          <w:rFonts w:ascii="Times New Roman" w:hAnsi="Times New Roman"/>
          <w:b/>
          <w:bCs/>
          <w:sz w:val="28"/>
          <w:szCs w:val="28"/>
          <w:u w:val="single"/>
        </w:rPr>
        <w:t>Тема</w:t>
      </w:r>
      <w:r w:rsidRPr="00A84415">
        <w:rPr>
          <w:rFonts w:ascii="Times New Roman" w:hAnsi="Times New Roman"/>
          <w:sz w:val="28"/>
          <w:szCs w:val="28"/>
          <w:u w:val="single"/>
        </w:rPr>
        <w:t>:</w:t>
      </w:r>
      <w:r w:rsidRPr="00A84415">
        <w:rPr>
          <w:rFonts w:ascii="Times New Roman" w:hAnsi="Times New Roman"/>
          <w:sz w:val="28"/>
          <w:szCs w:val="28"/>
          <w:lang w:val="en-US"/>
        </w:rPr>
        <w:t> </w:t>
      </w:r>
      <w:r w:rsidRPr="00A84415">
        <w:rPr>
          <w:rFonts w:ascii="Times New Roman" w:hAnsi="Times New Roman"/>
          <w:sz w:val="28"/>
          <w:szCs w:val="28"/>
        </w:rPr>
        <w:t xml:space="preserve"> ««Современные  образовательные технологии и методики  в воспитательной системе классного руководителя в условиях  реализации ФГОС второго поколения» Совершенствование форм и методов воспитания через повышение мастерства классного руководителя»</w:t>
      </w:r>
    </w:p>
    <w:p w:rsidR="001C07CB" w:rsidRPr="00A84415" w:rsidRDefault="001C07CB" w:rsidP="00A84415">
      <w:pPr>
        <w:spacing w:before="100" w:beforeAutospacing="1" w:after="100" w:afterAutospacing="1" w:line="240" w:lineRule="auto"/>
        <w:rPr>
          <w:rFonts w:ascii="Tahoma" w:hAnsi="Tahoma" w:cs="Tahoma"/>
          <w:sz w:val="28"/>
          <w:szCs w:val="28"/>
        </w:rPr>
      </w:pPr>
      <w:r w:rsidRPr="00A84415">
        <w:rPr>
          <w:rFonts w:ascii="Times New Roman" w:hAnsi="Times New Roman"/>
          <w:b/>
          <w:bCs/>
          <w:sz w:val="28"/>
          <w:szCs w:val="28"/>
          <w:u w:val="single"/>
        </w:rPr>
        <w:t>Цель</w:t>
      </w:r>
      <w:r w:rsidRPr="00A84415">
        <w:rPr>
          <w:rFonts w:ascii="Times New Roman" w:hAnsi="Times New Roman"/>
          <w:sz w:val="28"/>
          <w:szCs w:val="28"/>
          <w:u w:val="single"/>
        </w:rPr>
        <w:t>:</w:t>
      </w:r>
      <w:r w:rsidRPr="00A84415">
        <w:rPr>
          <w:rFonts w:ascii="Times New Roman" w:hAnsi="Times New Roman"/>
          <w:sz w:val="28"/>
          <w:szCs w:val="28"/>
          <w:lang w:val="en-US"/>
        </w:rPr>
        <w:t> </w:t>
      </w:r>
      <w:r w:rsidRPr="00A84415">
        <w:rPr>
          <w:rFonts w:ascii="Times New Roman" w:hAnsi="Times New Roman"/>
          <w:sz w:val="28"/>
          <w:szCs w:val="28"/>
        </w:rPr>
        <w:t xml:space="preserve"> Повышение профессионального мастерства классных руководителей, обобщение и распространение их педагогического опыта.</w:t>
      </w:r>
    </w:p>
    <w:p w:rsidR="001C07CB" w:rsidRPr="00A84415" w:rsidRDefault="001C07CB" w:rsidP="00083AE4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A84415">
        <w:rPr>
          <w:rFonts w:ascii="Times New Roman" w:hAnsi="Times New Roman"/>
          <w:b/>
          <w:bCs/>
          <w:sz w:val="28"/>
          <w:szCs w:val="28"/>
          <w:u w:val="single"/>
        </w:rPr>
        <w:t>Задачи:</w:t>
      </w:r>
    </w:p>
    <w:p w:rsidR="001C07CB" w:rsidRPr="00A84415" w:rsidRDefault="001C07CB" w:rsidP="00A84415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ahoma" w:hAnsi="Tahoma" w:cs="Tahoma"/>
          <w:sz w:val="28"/>
          <w:szCs w:val="28"/>
        </w:rPr>
      </w:pPr>
      <w:r w:rsidRPr="00A84415">
        <w:rPr>
          <w:rFonts w:ascii="Times New Roman" w:hAnsi="Times New Roman"/>
          <w:sz w:val="28"/>
          <w:szCs w:val="28"/>
        </w:rPr>
        <w:t>Оказание методической помощи классному руководителю в совершенствовании форм и методов организации воспитательной работы в условиях реализации ФГОС и новых педагогических технологий.</w:t>
      </w:r>
    </w:p>
    <w:p w:rsidR="001C07CB" w:rsidRPr="00A84415" w:rsidRDefault="001C07CB" w:rsidP="00A84415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ahoma" w:hAnsi="Tahoma" w:cs="Tahoma"/>
          <w:sz w:val="28"/>
          <w:szCs w:val="28"/>
        </w:rPr>
      </w:pPr>
      <w:r w:rsidRPr="00A84415">
        <w:rPr>
          <w:rFonts w:ascii="Times New Roman" w:hAnsi="Times New Roman"/>
          <w:sz w:val="28"/>
          <w:szCs w:val="28"/>
        </w:rPr>
        <w:t>Изучение и обобщение интересного опыта работы классного руководителя.</w:t>
      </w:r>
    </w:p>
    <w:p w:rsidR="001C07CB" w:rsidRPr="00A84415" w:rsidRDefault="001C07CB" w:rsidP="00A84415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ahoma" w:hAnsi="Tahoma" w:cs="Tahoma"/>
          <w:sz w:val="28"/>
          <w:szCs w:val="28"/>
        </w:rPr>
      </w:pPr>
      <w:r w:rsidRPr="00A84415">
        <w:rPr>
          <w:rFonts w:ascii="Times New Roman" w:hAnsi="Times New Roman"/>
          <w:sz w:val="28"/>
          <w:szCs w:val="28"/>
        </w:rPr>
        <w:t>Повышение нормативно-правового уровня подготовки классных руководителей.</w:t>
      </w:r>
    </w:p>
    <w:p w:rsidR="001C07CB" w:rsidRPr="00A84415" w:rsidRDefault="001C07CB" w:rsidP="00A84415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ahoma" w:hAnsi="Tahoma" w:cs="Tahoma"/>
          <w:sz w:val="28"/>
          <w:szCs w:val="28"/>
        </w:rPr>
      </w:pPr>
      <w:r w:rsidRPr="00A84415">
        <w:rPr>
          <w:rFonts w:ascii="Times New Roman" w:hAnsi="Times New Roman"/>
          <w:sz w:val="28"/>
          <w:szCs w:val="28"/>
        </w:rPr>
        <w:t>Развитие информационной культуры педагогов и использование информационных технологий в воспитательной работе.</w:t>
      </w:r>
    </w:p>
    <w:p w:rsidR="001C07CB" w:rsidRPr="00A84415" w:rsidRDefault="001C07CB" w:rsidP="00A84415">
      <w:pPr>
        <w:spacing w:before="100" w:beforeAutospacing="1" w:after="100" w:afterAutospacing="1" w:line="240" w:lineRule="auto"/>
        <w:rPr>
          <w:rFonts w:ascii="Tahoma" w:hAnsi="Tahoma" w:cs="Tahoma"/>
          <w:sz w:val="28"/>
          <w:szCs w:val="28"/>
        </w:rPr>
      </w:pPr>
      <w:r w:rsidRPr="00A84415">
        <w:rPr>
          <w:rFonts w:ascii="Times New Roman" w:hAnsi="Times New Roman"/>
          <w:sz w:val="28"/>
          <w:szCs w:val="28"/>
        </w:rPr>
        <w:t>5. Организация деятельности классного руководителя с учетом индивидуальных особенностей учащихся.</w:t>
      </w:r>
    </w:p>
    <w:p w:rsidR="001C07CB" w:rsidRDefault="001C07CB" w:rsidP="00083AE4">
      <w:pPr>
        <w:pStyle w:val="ListParagraph"/>
        <w:autoSpaceDE w:val="0"/>
        <w:autoSpaceDN w:val="0"/>
        <w:adjustRightInd w:val="0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84415">
        <w:rPr>
          <w:rFonts w:ascii="Times New Roman" w:hAnsi="Times New Roman"/>
          <w:b/>
          <w:bCs/>
          <w:color w:val="000000"/>
          <w:sz w:val="28"/>
          <w:szCs w:val="28"/>
        </w:rPr>
        <w:t>Приоритетные направления методической работы:</w:t>
      </w:r>
    </w:p>
    <w:p w:rsidR="001C07CB" w:rsidRDefault="001C07CB" w:rsidP="00083AE4">
      <w:pPr>
        <w:pStyle w:val="ListParagraph"/>
        <w:autoSpaceDE w:val="0"/>
        <w:autoSpaceDN w:val="0"/>
        <w:adjustRightInd w:val="0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C07CB" w:rsidRDefault="001C07CB" w:rsidP="00083AE4">
      <w:pPr>
        <w:pStyle w:val="ListParagraph"/>
        <w:autoSpaceDE w:val="0"/>
        <w:autoSpaceDN w:val="0"/>
        <w:adjustRightInd w:val="0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C07CB" w:rsidRPr="00A84415" w:rsidRDefault="001C07CB" w:rsidP="00083AE4">
      <w:pPr>
        <w:pStyle w:val="ListParagraph"/>
        <w:autoSpaceDE w:val="0"/>
        <w:autoSpaceDN w:val="0"/>
        <w:adjustRightInd w:val="0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C07CB" w:rsidRPr="00A84415" w:rsidRDefault="001C07CB" w:rsidP="00083AE4">
      <w:pPr>
        <w:pStyle w:val="ListParagraph"/>
        <w:autoSpaceDE w:val="0"/>
        <w:autoSpaceDN w:val="0"/>
        <w:adjustRightInd w:val="0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A84415">
        <w:rPr>
          <w:rFonts w:ascii="Times New Roman" w:hAnsi="Times New Roman"/>
          <w:color w:val="000000"/>
          <w:sz w:val="28"/>
          <w:szCs w:val="28"/>
        </w:rPr>
        <w:t>1.</w:t>
      </w:r>
      <w:r w:rsidRPr="00A84415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A84415">
        <w:rPr>
          <w:rFonts w:ascii="Times New Roman" w:hAnsi="Times New Roman"/>
          <w:color w:val="000000"/>
          <w:sz w:val="28"/>
          <w:szCs w:val="28"/>
        </w:rPr>
        <w:t>Повышение теоретического, методического уровня подготовки классных руководителей по вопросам психологии и педагогики воспитательной работы.</w:t>
      </w:r>
    </w:p>
    <w:p w:rsidR="001C07CB" w:rsidRPr="00A84415" w:rsidRDefault="001C07CB" w:rsidP="00083AE4">
      <w:pPr>
        <w:pStyle w:val="ListParagraph"/>
        <w:autoSpaceDE w:val="0"/>
        <w:autoSpaceDN w:val="0"/>
        <w:adjustRightInd w:val="0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A84415">
        <w:rPr>
          <w:rFonts w:ascii="Times New Roman" w:hAnsi="Times New Roman"/>
          <w:color w:val="000000"/>
          <w:sz w:val="28"/>
          <w:szCs w:val="28"/>
        </w:rPr>
        <w:t>2.</w:t>
      </w:r>
      <w:r w:rsidRPr="00A84415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A84415">
        <w:rPr>
          <w:rFonts w:ascii="Times New Roman" w:hAnsi="Times New Roman"/>
          <w:color w:val="000000"/>
          <w:sz w:val="28"/>
          <w:szCs w:val="28"/>
        </w:rPr>
        <w:t>Информирование о нормативно-правовой базе, регулирующей работу классных руководителей в рамках приоритетного национального проекта «Образование».</w:t>
      </w:r>
    </w:p>
    <w:p w:rsidR="001C07CB" w:rsidRPr="00A84415" w:rsidRDefault="001C07CB" w:rsidP="00083AE4">
      <w:pPr>
        <w:pStyle w:val="ListParagraph"/>
        <w:autoSpaceDE w:val="0"/>
        <w:autoSpaceDN w:val="0"/>
        <w:adjustRightInd w:val="0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A84415">
        <w:rPr>
          <w:rFonts w:ascii="Times New Roman" w:hAnsi="Times New Roman"/>
          <w:color w:val="000000"/>
          <w:sz w:val="28"/>
          <w:szCs w:val="28"/>
        </w:rPr>
        <w:t>3. Обобщение, систематизация и распространение передового педагогического опыта.</w:t>
      </w:r>
    </w:p>
    <w:p w:rsidR="001C07CB" w:rsidRPr="00A84415" w:rsidRDefault="001C07CB" w:rsidP="00A84415">
      <w:pPr>
        <w:pStyle w:val="ListParagraph"/>
        <w:autoSpaceDE w:val="0"/>
        <w:autoSpaceDN w:val="0"/>
        <w:adjustRightInd w:val="0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A84415">
        <w:rPr>
          <w:rFonts w:ascii="Times New Roman" w:hAnsi="Times New Roman"/>
          <w:sz w:val="28"/>
          <w:szCs w:val="28"/>
        </w:rPr>
        <w:t>4. Вооружение классных руководителей современными воспитательными технологиями и знаниями современных форм и методов работы</w:t>
      </w:r>
    </w:p>
    <w:p w:rsidR="001C07CB" w:rsidRPr="000B73B0" w:rsidRDefault="001C07CB" w:rsidP="0024457D">
      <w:pPr>
        <w:pStyle w:val="NormalWeb"/>
        <w:ind w:firstLine="540"/>
        <w:jc w:val="center"/>
        <w:rPr>
          <w:sz w:val="28"/>
          <w:szCs w:val="28"/>
        </w:rPr>
      </w:pPr>
      <w:r w:rsidRPr="000B73B0">
        <w:rPr>
          <w:b/>
          <w:bCs/>
          <w:sz w:val="28"/>
          <w:szCs w:val="28"/>
        </w:rPr>
        <w:t>Функции МО классных руководителей</w:t>
      </w:r>
    </w:p>
    <w:p w:rsidR="001C07CB" w:rsidRPr="000B73B0" w:rsidRDefault="001C07CB" w:rsidP="00083AE4">
      <w:pPr>
        <w:pStyle w:val="NormalWeb"/>
        <w:spacing w:before="0" w:beforeAutospacing="0" w:after="0" w:afterAutospacing="0"/>
        <w:jc w:val="both"/>
        <w:rPr>
          <w:b/>
          <w:sz w:val="28"/>
          <w:szCs w:val="28"/>
        </w:rPr>
      </w:pPr>
      <w:r w:rsidRPr="000B73B0">
        <w:rPr>
          <w:b/>
          <w:sz w:val="28"/>
          <w:szCs w:val="28"/>
        </w:rPr>
        <w:t>Методическая функция:</w:t>
      </w:r>
    </w:p>
    <w:p w:rsidR="001C07CB" w:rsidRPr="000B73B0" w:rsidRDefault="001C07CB" w:rsidP="00083AE4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0B73B0">
        <w:rPr>
          <w:sz w:val="28"/>
          <w:szCs w:val="28"/>
        </w:rPr>
        <w:t>-Создание порт</w:t>
      </w:r>
      <w:r>
        <w:rPr>
          <w:sz w:val="28"/>
          <w:szCs w:val="28"/>
        </w:rPr>
        <w:t>фолио</w:t>
      </w:r>
      <w:r w:rsidRPr="000B73B0">
        <w:rPr>
          <w:sz w:val="28"/>
          <w:szCs w:val="28"/>
        </w:rPr>
        <w:t xml:space="preserve"> классного руководит</w:t>
      </w:r>
      <w:r>
        <w:rPr>
          <w:sz w:val="28"/>
          <w:szCs w:val="28"/>
        </w:rPr>
        <w:t xml:space="preserve">еля                            </w:t>
      </w:r>
      <w:r w:rsidRPr="000B73B0">
        <w:rPr>
          <w:sz w:val="28"/>
          <w:szCs w:val="28"/>
        </w:rPr>
        <w:t xml:space="preserve"> в течение года </w:t>
      </w:r>
    </w:p>
    <w:p w:rsidR="001C07CB" w:rsidRPr="000B73B0" w:rsidRDefault="001C07CB" w:rsidP="00083AE4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0B73B0">
        <w:rPr>
          <w:sz w:val="28"/>
          <w:szCs w:val="28"/>
        </w:rPr>
        <w:t>диагностический материал;</w:t>
      </w:r>
    </w:p>
    <w:p w:rsidR="001C07CB" w:rsidRPr="000B73B0" w:rsidRDefault="001C07CB" w:rsidP="0024457D">
      <w:pPr>
        <w:pStyle w:val="NormalWeb"/>
        <w:numPr>
          <w:ilvl w:val="0"/>
          <w:numId w:val="2"/>
        </w:numPr>
        <w:jc w:val="both"/>
        <w:rPr>
          <w:sz w:val="28"/>
          <w:szCs w:val="28"/>
        </w:rPr>
      </w:pPr>
      <w:r w:rsidRPr="000B73B0">
        <w:rPr>
          <w:sz w:val="28"/>
          <w:szCs w:val="28"/>
        </w:rPr>
        <w:t>протоколы родительских собраний;</w:t>
      </w:r>
    </w:p>
    <w:p w:rsidR="001C07CB" w:rsidRPr="000B73B0" w:rsidRDefault="001C07CB" w:rsidP="0024457D">
      <w:pPr>
        <w:pStyle w:val="NormalWeb"/>
        <w:numPr>
          <w:ilvl w:val="0"/>
          <w:numId w:val="2"/>
        </w:numPr>
        <w:jc w:val="both"/>
        <w:rPr>
          <w:sz w:val="28"/>
          <w:szCs w:val="28"/>
        </w:rPr>
      </w:pPr>
      <w:r w:rsidRPr="000B73B0">
        <w:rPr>
          <w:sz w:val="28"/>
          <w:szCs w:val="28"/>
        </w:rPr>
        <w:t>методические материалы;</w:t>
      </w:r>
    </w:p>
    <w:p w:rsidR="001C07CB" w:rsidRPr="000B73B0" w:rsidRDefault="001C07CB" w:rsidP="00083AE4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0B73B0">
        <w:rPr>
          <w:sz w:val="28"/>
          <w:szCs w:val="28"/>
        </w:rPr>
        <w:t>банк воспитательных мероприятий;</w:t>
      </w:r>
    </w:p>
    <w:p w:rsidR="001C07CB" w:rsidRPr="000B73B0" w:rsidRDefault="001C07CB" w:rsidP="00083AE4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0B73B0">
        <w:rPr>
          <w:sz w:val="28"/>
          <w:szCs w:val="28"/>
        </w:rPr>
        <w:t>-Участие в конкурсах профессионального мастерства                 в течение года</w:t>
      </w:r>
    </w:p>
    <w:p w:rsidR="001C07CB" w:rsidRPr="000B73B0" w:rsidRDefault="001C07CB" w:rsidP="00083AE4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0B73B0">
        <w:rPr>
          <w:sz w:val="28"/>
          <w:szCs w:val="28"/>
        </w:rPr>
        <w:t>-Участие в конкурсе методических разработок                             в течение года</w:t>
      </w:r>
    </w:p>
    <w:p w:rsidR="001C07CB" w:rsidRPr="000B73B0" w:rsidRDefault="001C07CB" w:rsidP="00083AE4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0B73B0">
        <w:rPr>
          <w:sz w:val="28"/>
          <w:szCs w:val="28"/>
        </w:rPr>
        <w:t>-Мониторинг деятельности классных руководителей,            1 раз в полугодие</w:t>
      </w:r>
    </w:p>
    <w:p w:rsidR="001C07CB" w:rsidRPr="000B73B0" w:rsidRDefault="001C07CB" w:rsidP="00083AE4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0B73B0">
        <w:rPr>
          <w:sz w:val="28"/>
          <w:szCs w:val="28"/>
        </w:rPr>
        <w:t>уровня воспитанности обучающихся.</w:t>
      </w:r>
    </w:p>
    <w:p w:rsidR="001C07CB" w:rsidRPr="000B73B0" w:rsidRDefault="001C07CB" w:rsidP="00083AE4">
      <w:pPr>
        <w:pStyle w:val="NormalWeb"/>
        <w:spacing w:before="0" w:beforeAutospacing="0" w:after="0" w:afterAutospacing="0"/>
        <w:jc w:val="both"/>
        <w:rPr>
          <w:b/>
          <w:sz w:val="28"/>
          <w:szCs w:val="28"/>
        </w:rPr>
      </w:pPr>
      <w:r w:rsidRPr="000B73B0">
        <w:rPr>
          <w:b/>
          <w:sz w:val="28"/>
          <w:szCs w:val="28"/>
        </w:rPr>
        <w:t>Организационно-координационная функция:</w:t>
      </w:r>
    </w:p>
    <w:p w:rsidR="001C07CB" w:rsidRPr="000B73B0" w:rsidRDefault="001C07CB" w:rsidP="00083AE4">
      <w:pPr>
        <w:pStyle w:val="NormalWeb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0B73B0">
        <w:rPr>
          <w:sz w:val="28"/>
          <w:szCs w:val="28"/>
        </w:rPr>
        <w:t>Совместная деятельность классного руководителя с психологической службой,  библиотекой и предметными МО по изучению развития личности в классном коллективе                                                                      в течение года</w:t>
      </w:r>
    </w:p>
    <w:p w:rsidR="001C07CB" w:rsidRPr="000B73B0" w:rsidRDefault="001C07CB" w:rsidP="00083AE4">
      <w:pPr>
        <w:pStyle w:val="NormalWeb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0B73B0">
        <w:rPr>
          <w:b/>
          <w:sz w:val="28"/>
          <w:szCs w:val="28"/>
        </w:rPr>
        <w:t>Функция планирования и анализа:</w:t>
      </w:r>
    </w:p>
    <w:p w:rsidR="001C07CB" w:rsidRPr="000B73B0" w:rsidRDefault="001C07CB" w:rsidP="0024457D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0B73B0">
        <w:rPr>
          <w:sz w:val="28"/>
          <w:szCs w:val="28"/>
        </w:rPr>
        <w:t>Планирование с помощью организационно-деятельностной игры;</w:t>
      </w:r>
    </w:p>
    <w:p w:rsidR="001C07CB" w:rsidRPr="000B73B0" w:rsidRDefault="001C07CB" w:rsidP="0024457D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0B73B0">
        <w:rPr>
          <w:sz w:val="28"/>
          <w:szCs w:val="28"/>
        </w:rPr>
        <w:t>Самоанализ компонентов в воспитательной деятельности;</w:t>
      </w:r>
    </w:p>
    <w:p w:rsidR="001C07CB" w:rsidRPr="000B73B0" w:rsidRDefault="001C07CB" w:rsidP="0024457D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0B73B0">
        <w:rPr>
          <w:sz w:val="28"/>
          <w:szCs w:val="28"/>
        </w:rPr>
        <w:t>Самоанализ  работы классного руководителя согласно должностным обязанностям.</w:t>
      </w:r>
    </w:p>
    <w:p w:rsidR="001C07CB" w:rsidRPr="000B73B0" w:rsidRDefault="001C07CB" w:rsidP="00083AE4">
      <w:pPr>
        <w:pStyle w:val="NormalWeb"/>
        <w:spacing w:before="0" w:beforeAutospacing="0" w:after="0" w:afterAutospacing="0"/>
        <w:jc w:val="both"/>
        <w:rPr>
          <w:b/>
          <w:sz w:val="28"/>
          <w:szCs w:val="28"/>
        </w:rPr>
      </w:pPr>
      <w:r w:rsidRPr="000B73B0">
        <w:rPr>
          <w:b/>
          <w:sz w:val="28"/>
          <w:szCs w:val="28"/>
        </w:rPr>
        <w:t>Инновационная функция:</w:t>
      </w:r>
    </w:p>
    <w:p w:rsidR="001C07CB" w:rsidRPr="000B73B0" w:rsidRDefault="001C07CB" w:rsidP="0024457D">
      <w:pPr>
        <w:pStyle w:val="NormalWeb"/>
        <w:numPr>
          <w:ilvl w:val="0"/>
          <w:numId w:val="14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0B73B0">
        <w:rPr>
          <w:sz w:val="28"/>
          <w:szCs w:val="28"/>
        </w:rPr>
        <w:t>Включение информационных технологий в воспитательный процесс;</w:t>
      </w:r>
    </w:p>
    <w:p w:rsidR="001C07CB" w:rsidRPr="000B73B0" w:rsidRDefault="001C07CB" w:rsidP="0024457D">
      <w:pPr>
        <w:pStyle w:val="NormalWeb"/>
        <w:numPr>
          <w:ilvl w:val="0"/>
          <w:numId w:val="14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0B73B0">
        <w:rPr>
          <w:sz w:val="28"/>
          <w:szCs w:val="28"/>
        </w:rPr>
        <w:t>Применение технологии «Открытое пространство»;</w:t>
      </w:r>
    </w:p>
    <w:p w:rsidR="001C07CB" w:rsidRPr="000B73B0" w:rsidRDefault="001C07CB" w:rsidP="00083AE4">
      <w:pPr>
        <w:pStyle w:val="NormalWeb"/>
        <w:numPr>
          <w:ilvl w:val="0"/>
          <w:numId w:val="14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0B73B0">
        <w:rPr>
          <w:sz w:val="28"/>
          <w:szCs w:val="28"/>
        </w:rPr>
        <w:t>Публикация в СМИ, пополнение школьного сайта.</w:t>
      </w:r>
    </w:p>
    <w:p w:rsidR="001C07CB" w:rsidRPr="000B73B0" w:rsidRDefault="001C07CB" w:rsidP="00083AE4">
      <w:pPr>
        <w:pStyle w:val="NormalWeb"/>
        <w:spacing w:before="0" w:beforeAutospacing="0" w:after="0" w:afterAutospacing="0"/>
        <w:jc w:val="both"/>
        <w:rPr>
          <w:b/>
          <w:sz w:val="28"/>
          <w:szCs w:val="28"/>
        </w:rPr>
      </w:pPr>
      <w:r w:rsidRPr="000B73B0">
        <w:rPr>
          <w:b/>
          <w:sz w:val="28"/>
          <w:szCs w:val="28"/>
        </w:rPr>
        <w:t>Формы методической работы:</w:t>
      </w:r>
    </w:p>
    <w:p w:rsidR="001C07CB" w:rsidRPr="000B73B0" w:rsidRDefault="001C07CB" w:rsidP="00083AE4">
      <w:pPr>
        <w:pStyle w:val="NormalWeb"/>
        <w:numPr>
          <w:ilvl w:val="0"/>
          <w:numId w:val="11"/>
        </w:numPr>
        <w:jc w:val="both"/>
        <w:rPr>
          <w:sz w:val="28"/>
          <w:szCs w:val="28"/>
        </w:rPr>
      </w:pPr>
      <w:r w:rsidRPr="000B73B0">
        <w:rPr>
          <w:sz w:val="28"/>
          <w:szCs w:val="28"/>
        </w:rPr>
        <w:t>семинары;</w:t>
      </w:r>
    </w:p>
    <w:p w:rsidR="001C07CB" w:rsidRPr="000B73B0" w:rsidRDefault="001C07CB" w:rsidP="0024457D">
      <w:pPr>
        <w:pStyle w:val="NormalWeb"/>
        <w:numPr>
          <w:ilvl w:val="0"/>
          <w:numId w:val="11"/>
        </w:numPr>
        <w:jc w:val="both"/>
        <w:rPr>
          <w:sz w:val="28"/>
          <w:szCs w:val="28"/>
        </w:rPr>
      </w:pPr>
      <w:r w:rsidRPr="000B73B0">
        <w:rPr>
          <w:sz w:val="28"/>
          <w:szCs w:val="28"/>
        </w:rPr>
        <w:t>консультации;</w:t>
      </w:r>
    </w:p>
    <w:p w:rsidR="001C07CB" w:rsidRPr="000B73B0" w:rsidRDefault="001C07CB" w:rsidP="0024457D">
      <w:pPr>
        <w:pStyle w:val="NormalWeb"/>
        <w:numPr>
          <w:ilvl w:val="0"/>
          <w:numId w:val="11"/>
        </w:numPr>
        <w:jc w:val="both"/>
        <w:rPr>
          <w:sz w:val="28"/>
          <w:szCs w:val="28"/>
        </w:rPr>
      </w:pPr>
      <w:r w:rsidRPr="000B73B0">
        <w:rPr>
          <w:sz w:val="28"/>
          <w:szCs w:val="28"/>
        </w:rPr>
        <w:t>документация по воспитательной работе;</w:t>
      </w:r>
    </w:p>
    <w:p w:rsidR="001C07CB" w:rsidRPr="000B73B0" w:rsidRDefault="001C07CB" w:rsidP="0024457D">
      <w:pPr>
        <w:pStyle w:val="NormalWeb"/>
        <w:numPr>
          <w:ilvl w:val="0"/>
          <w:numId w:val="11"/>
        </w:numPr>
        <w:jc w:val="both"/>
        <w:rPr>
          <w:sz w:val="28"/>
          <w:szCs w:val="28"/>
        </w:rPr>
      </w:pPr>
      <w:r w:rsidRPr="000B73B0">
        <w:rPr>
          <w:sz w:val="28"/>
          <w:szCs w:val="28"/>
        </w:rPr>
        <w:t>организация работы с родителями;</w:t>
      </w:r>
    </w:p>
    <w:p w:rsidR="001C07CB" w:rsidRPr="000B73B0" w:rsidRDefault="001C07CB" w:rsidP="0024457D">
      <w:pPr>
        <w:pStyle w:val="NormalWeb"/>
        <w:numPr>
          <w:ilvl w:val="0"/>
          <w:numId w:val="11"/>
        </w:numPr>
        <w:jc w:val="both"/>
        <w:rPr>
          <w:sz w:val="28"/>
          <w:szCs w:val="28"/>
        </w:rPr>
      </w:pPr>
      <w:r w:rsidRPr="000B73B0">
        <w:rPr>
          <w:sz w:val="28"/>
          <w:szCs w:val="28"/>
        </w:rPr>
        <w:t>тематические педсоветы;</w:t>
      </w:r>
    </w:p>
    <w:p w:rsidR="001C07CB" w:rsidRPr="000B73B0" w:rsidRDefault="001C07CB" w:rsidP="0024457D">
      <w:pPr>
        <w:pStyle w:val="NormalWeb"/>
        <w:numPr>
          <w:ilvl w:val="0"/>
          <w:numId w:val="11"/>
        </w:numPr>
        <w:jc w:val="both"/>
        <w:rPr>
          <w:sz w:val="28"/>
          <w:szCs w:val="28"/>
        </w:rPr>
      </w:pPr>
      <w:r w:rsidRPr="000B73B0">
        <w:rPr>
          <w:sz w:val="28"/>
          <w:szCs w:val="28"/>
        </w:rPr>
        <w:t>ученическое самоуправление в классе;</w:t>
      </w:r>
    </w:p>
    <w:p w:rsidR="001C07CB" w:rsidRPr="000B73B0" w:rsidRDefault="001C07CB" w:rsidP="0024457D">
      <w:pPr>
        <w:pStyle w:val="NormalWeb"/>
        <w:numPr>
          <w:ilvl w:val="0"/>
          <w:numId w:val="11"/>
        </w:numPr>
        <w:jc w:val="both"/>
        <w:rPr>
          <w:sz w:val="28"/>
          <w:szCs w:val="28"/>
        </w:rPr>
      </w:pPr>
      <w:r w:rsidRPr="000B73B0">
        <w:rPr>
          <w:sz w:val="28"/>
          <w:szCs w:val="28"/>
        </w:rPr>
        <w:t>классный час- это……;</w:t>
      </w:r>
    </w:p>
    <w:p w:rsidR="001C07CB" w:rsidRPr="000B73B0" w:rsidRDefault="001C07CB" w:rsidP="00A84415">
      <w:pPr>
        <w:pStyle w:val="NormalWeb"/>
        <w:numPr>
          <w:ilvl w:val="0"/>
          <w:numId w:val="11"/>
        </w:numPr>
        <w:jc w:val="both"/>
        <w:rPr>
          <w:sz w:val="28"/>
          <w:szCs w:val="28"/>
        </w:rPr>
      </w:pPr>
      <w:r w:rsidRPr="000B73B0">
        <w:rPr>
          <w:sz w:val="28"/>
          <w:szCs w:val="28"/>
        </w:rPr>
        <w:t>мастер-классы.</w:t>
      </w:r>
    </w:p>
    <w:p w:rsidR="001C07CB" w:rsidRPr="000B73B0" w:rsidRDefault="001C07CB" w:rsidP="0024457D">
      <w:pPr>
        <w:pStyle w:val="NormalWeb"/>
        <w:jc w:val="center"/>
        <w:rPr>
          <w:b/>
          <w:sz w:val="28"/>
          <w:szCs w:val="28"/>
        </w:rPr>
      </w:pPr>
      <w:r w:rsidRPr="000B73B0">
        <w:rPr>
          <w:b/>
          <w:sz w:val="28"/>
          <w:szCs w:val="28"/>
        </w:rPr>
        <w:t>Функциональные обязанности классного руководителя.</w:t>
      </w:r>
    </w:p>
    <w:p w:rsidR="001C07CB" w:rsidRPr="000B73B0" w:rsidRDefault="001C07CB" w:rsidP="0024457D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0B73B0">
        <w:rPr>
          <w:sz w:val="28"/>
          <w:szCs w:val="28"/>
        </w:rPr>
        <w:t>В процессе организации воспитательной работы  в классе классный руководитель осуществляет следующие функции:</w:t>
      </w:r>
    </w:p>
    <w:p w:rsidR="001C07CB" w:rsidRPr="000B73B0" w:rsidRDefault="001C07CB" w:rsidP="0024457D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0B73B0">
        <w:rPr>
          <w:sz w:val="28"/>
          <w:szCs w:val="28"/>
        </w:rPr>
        <w:t>-     изучение  личности учащихся;</w:t>
      </w:r>
    </w:p>
    <w:p w:rsidR="001C07CB" w:rsidRPr="000B73B0" w:rsidRDefault="001C07CB" w:rsidP="0024457D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0B73B0">
        <w:rPr>
          <w:sz w:val="28"/>
          <w:szCs w:val="28"/>
        </w:rPr>
        <w:t>- анализ координации и коррекции образовательного процесса и взаимоотношений в классе (учащихся между собой  в классе  и с учащимися других классов, учащихся и учителей…);</w:t>
      </w:r>
    </w:p>
    <w:p w:rsidR="001C07CB" w:rsidRPr="000B73B0" w:rsidRDefault="001C07CB" w:rsidP="0024457D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0B73B0">
        <w:rPr>
          <w:sz w:val="28"/>
          <w:szCs w:val="28"/>
        </w:rPr>
        <w:t>-   организация планирования, подготовки, проведения и подведения итогов периодов жизнедеятельности классного коллектива и классных мероприятий: классных часов, минут информации и общения, КТД, огоньков, конкурсов и т.д. ;     </w:t>
      </w:r>
    </w:p>
    <w:p w:rsidR="001C07CB" w:rsidRPr="000B73B0" w:rsidRDefault="001C07CB" w:rsidP="0024457D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0B73B0">
        <w:rPr>
          <w:sz w:val="28"/>
          <w:szCs w:val="28"/>
        </w:rPr>
        <w:t xml:space="preserve"> - социальная защита учащихся (совместно с социальным педагогом);</w:t>
      </w:r>
    </w:p>
    <w:p w:rsidR="001C07CB" w:rsidRPr="000B73B0" w:rsidRDefault="001C07CB" w:rsidP="0024457D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0B73B0">
        <w:rPr>
          <w:sz w:val="28"/>
          <w:szCs w:val="28"/>
        </w:rPr>
        <w:t>- работа с родителями учащихся;</w:t>
      </w:r>
    </w:p>
    <w:p w:rsidR="001C07CB" w:rsidRPr="000B73B0" w:rsidRDefault="001C07CB" w:rsidP="0024457D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0B73B0">
        <w:rPr>
          <w:sz w:val="28"/>
          <w:szCs w:val="28"/>
        </w:rPr>
        <w:t xml:space="preserve"> -педагогическое обеспечение деятельности ученического самоуправления в классе;</w:t>
      </w:r>
    </w:p>
    <w:p w:rsidR="001C07CB" w:rsidRPr="000B73B0" w:rsidRDefault="001C07CB" w:rsidP="00083AE4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0B73B0">
        <w:rPr>
          <w:sz w:val="28"/>
          <w:szCs w:val="28"/>
        </w:rPr>
        <w:t>- организация, ведение классного журнала и дневников учащихся осуществляется свои функции,  классное руководство.</w:t>
      </w:r>
    </w:p>
    <w:p w:rsidR="001C07CB" w:rsidRPr="000B73B0" w:rsidRDefault="001C07CB" w:rsidP="00083AE4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1C07CB" w:rsidRPr="000B73B0" w:rsidRDefault="001C07CB" w:rsidP="00D634EE">
      <w:pPr>
        <w:pStyle w:val="NormalWe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B73B0">
        <w:rPr>
          <w:sz w:val="28"/>
          <w:szCs w:val="28"/>
          <w:u w:val="single"/>
        </w:rPr>
        <w:t>В начале учебного года:</w:t>
      </w:r>
      <w:r w:rsidRPr="000B73B0">
        <w:rPr>
          <w:sz w:val="28"/>
          <w:szCs w:val="28"/>
        </w:rPr>
        <w:t> </w:t>
      </w:r>
    </w:p>
    <w:p w:rsidR="001C07CB" w:rsidRPr="000B73B0" w:rsidRDefault="001C07CB" w:rsidP="00D634EE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0B73B0">
        <w:rPr>
          <w:sz w:val="28"/>
          <w:szCs w:val="28"/>
        </w:rPr>
        <w:t>составляет список класса и оформляет классный журнал;</w:t>
      </w:r>
    </w:p>
    <w:p w:rsidR="001C07CB" w:rsidRPr="000B73B0" w:rsidRDefault="001C07CB" w:rsidP="0024457D">
      <w:pPr>
        <w:pStyle w:val="NormalWeb"/>
        <w:numPr>
          <w:ilvl w:val="0"/>
          <w:numId w:val="3"/>
        </w:numPr>
        <w:jc w:val="both"/>
        <w:rPr>
          <w:sz w:val="28"/>
          <w:szCs w:val="28"/>
        </w:rPr>
      </w:pPr>
      <w:r w:rsidRPr="000B73B0">
        <w:rPr>
          <w:sz w:val="28"/>
          <w:szCs w:val="28"/>
        </w:rPr>
        <w:t>изучает условия семейного воспитания;</w:t>
      </w:r>
    </w:p>
    <w:p w:rsidR="001C07CB" w:rsidRPr="000B73B0" w:rsidRDefault="001C07CB" w:rsidP="0024457D">
      <w:pPr>
        <w:pStyle w:val="NormalWeb"/>
        <w:numPr>
          <w:ilvl w:val="0"/>
          <w:numId w:val="3"/>
        </w:numPr>
        <w:jc w:val="both"/>
        <w:rPr>
          <w:sz w:val="28"/>
          <w:szCs w:val="28"/>
        </w:rPr>
      </w:pPr>
      <w:r w:rsidRPr="000B73B0">
        <w:rPr>
          <w:sz w:val="28"/>
          <w:szCs w:val="28"/>
        </w:rPr>
        <w:t>уточняет или составляет социальный портрет класса и сдает его социальному педагогу;</w:t>
      </w:r>
    </w:p>
    <w:p w:rsidR="001C07CB" w:rsidRPr="000B73B0" w:rsidRDefault="001C07CB" w:rsidP="0024457D">
      <w:pPr>
        <w:pStyle w:val="NormalWeb"/>
        <w:numPr>
          <w:ilvl w:val="0"/>
          <w:numId w:val="3"/>
        </w:numPr>
        <w:jc w:val="both"/>
        <w:rPr>
          <w:sz w:val="28"/>
          <w:szCs w:val="28"/>
        </w:rPr>
      </w:pPr>
      <w:r w:rsidRPr="000B73B0">
        <w:rPr>
          <w:sz w:val="28"/>
          <w:szCs w:val="28"/>
        </w:rPr>
        <w:t>собирает полную информацию об участии учащихся класса в конкурсах;</w:t>
      </w:r>
    </w:p>
    <w:p w:rsidR="001C07CB" w:rsidRPr="000B73B0" w:rsidRDefault="001C07CB" w:rsidP="0024457D">
      <w:pPr>
        <w:pStyle w:val="NormalWeb"/>
        <w:numPr>
          <w:ilvl w:val="0"/>
          <w:numId w:val="3"/>
        </w:numPr>
        <w:jc w:val="both"/>
        <w:rPr>
          <w:sz w:val="28"/>
          <w:szCs w:val="28"/>
        </w:rPr>
      </w:pPr>
      <w:r w:rsidRPr="000B73B0">
        <w:rPr>
          <w:sz w:val="28"/>
          <w:szCs w:val="28"/>
        </w:rPr>
        <w:t>проводит работу по вовлечению учащихся в разнообразную деятельность (объединение УДО, в целях развития их способностей);</w:t>
      </w:r>
    </w:p>
    <w:p w:rsidR="001C07CB" w:rsidRPr="000B73B0" w:rsidRDefault="001C07CB" w:rsidP="0024457D">
      <w:pPr>
        <w:pStyle w:val="NormalWeb"/>
        <w:numPr>
          <w:ilvl w:val="0"/>
          <w:numId w:val="3"/>
        </w:numPr>
        <w:jc w:val="both"/>
        <w:rPr>
          <w:sz w:val="28"/>
          <w:szCs w:val="28"/>
        </w:rPr>
      </w:pPr>
      <w:r w:rsidRPr="000B73B0">
        <w:rPr>
          <w:sz w:val="28"/>
          <w:szCs w:val="28"/>
        </w:rPr>
        <w:t>организует коллективное планирование;</w:t>
      </w:r>
    </w:p>
    <w:p w:rsidR="001C07CB" w:rsidRPr="000B73B0" w:rsidRDefault="001C07CB" w:rsidP="00D634EE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0B73B0">
        <w:rPr>
          <w:sz w:val="28"/>
          <w:szCs w:val="28"/>
        </w:rPr>
        <w:t>составляет план воспитательной работы класса, согласовывает его с руководителем МО классных руководителей и сдает на утверждение заместителю директора по ВР. </w:t>
      </w:r>
    </w:p>
    <w:p w:rsidR="001C07CB" w:rsidRPr="000B73B0" w:rsidRDefault="001C07CB" w:rsidP="00D634EE">
      <w:pPr>
        <w:pStyle w:val="NormalWeb"/>
        <w:spacing w:before="0" w:beforeAutospacing="0" w:after="0" w:afterAutospacing="0"/>
        <w:ind w:firstLine="540"/>
        <w:jc w:val="both"/>
        <w:rPr>
          <w:sz w:val="28"/>
          <w:szCs w:val="28"/>
          <w:u w:val="single"/>
        </w:rPr>
      </w:pPr>
      <w:r w:rsidRPr="000B73B0">
        <w:rPr>
          <w:sz w:val="28"/>
          <w:szCs w:val="28"/>
        </w:rPr>
        <w:t> </w:t>
      </w:r>
      <w:r w:rsidRPr="000B73B0">
        <w:rPr>
          <w:sz w:val="28"/>
          <w:szCs w:val="28"/>
          <w:u w:val="single"/>
        </w:rPr>
        <w:t>Ежедневно:</w:t>
      </w:r>
    </w:p>
    <w:p w:rsidR="001C07CB" w:rsidRPr="000B73B0" w:rsidRDefault="001C07CB" w:rsidP="00D634EE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0B73B0">
        <w:rPr>
          <w:sz w:val="28"/>
          <w:szCs w:val="28"/>
        </w:rPr>
        <w:t>отмечает в классном журнале отсутствующих учащихся;</w:t>
      </w:r>
    </w:p>
    <w:p w:rsidR="001C07CB" w:rsidRPr="000B73B0" w:rsidRDefault="001C07CB" w:rsidP="00D634EE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0B73B0">
        <w:rPr>
          <w:sz w:val="28"/>
          <w:szCs w:val="28"/>
        </w:rPr>
        <w:t>осуществляет педагогическую помощь активу класса;</w:t>
      </w:r>
    </w:p>
    <w:p w:rsidR="001C07CB" w:rsidRPr="000B73B0" w:rsidRDefault="001C07CB" w:rsidP="0024457D">
      <w:pPr>
        <w:pStyle w:val="NormalWeb"/>
        <w:numPr>
          <w:ilvl w:val="0"/>
          <w:numId w:val="4"/>
        </w:numPr>
        <w:jc w:val="both"/>
        <w:rPr>
          <w:sz w:val="28"/>
          <w:szCs w:val="28"/>
        </w:rPr>
      </w:pPr>
      <w:r w:rsidRPr="000B73B0">
        <w:rPr>
          <w:sz w:val="28"/>
          <w:szCs w:val="28"/>
        </w:rPr>
        <w:t>осуществляет контроль за внешним видом учащихся и наличием у  них сменной обуви;</w:t>
      </w:r>
    </w:p>
    <w:p w:rsidR="001C07CB" w:rsidRPr="000B73B0" w:rsidRDefault="001C07CB" w:rsidP="00D634EE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0B73B0">
        <w:rPr>
          <w:sz w:val="28"/>
          <w:szCs w:val="28"/>
        </w:rPr>
        <w:t>осуществляет контроль за дежурством по классу. </w:t>
      </w:r>
    </w:p>
    <w:p w:rsidR="001C07CB" w:rsidRPr="000B73B0" w:rsidRDefault="001C07CB" w:rsidP="00D634EE">
      <w:pPr>
        <w:pStyle w:val="NormalWe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B73B0">
        <w:rPr>
          <w:sz w:val="28"/>
          <w:szCs w:val="28"/>
        </w:rPr>
        <w:t xml:space="preserve">  </w:t>
      </w:r>
      <w:r w:rsidRPr="000B73B0">
        <w:rPr>
          <w:sz w:val="28"/>
          <w:szCs w:val="28"/>
          <w:u w:val="single"/>
        </w:rPr>
        <w:t>Еженедельно:</w:t>
      </w:r>
    </w:p>
    <w:p w:rsidR="001C07CB" w:rsidRPr="000B73B0" w:rsidRDefault="001C07CB" w:rsidP="00D634EE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0B73B0">
        <w:rPr>
          <w:sz w:val="28"/>
          <w:szCs w:val="28"/>
        </w:rPr>
        <w:t>проверяет дневники учащихся;</w:t>
      </w:r>
    </w:p>
    <w:p w:rsidR="001C07CB" w:rsidRPr="000B73B0" w:rsidRDefault="001C07CB" w:rsidP="0024457D">
      <w:pPr>
        <w:pStyle w:val="NormalWeb"/>
        <w:numPr>
          <w:ilvl w:val="0"/>
          <w:numId w:val="5"/>
        </w:numPr>
        <w:jc w:val="both"/>
        <w:rPr>
          <w:sz w:val="28"/>
          <w:szCs w:val="28"/>
        </w:rPr>
      </w:pPr>
      <w:r w:rsidRPr="000B73B0">
        <w:rPr>
          <w:sz w:val="28"/>
          <w:szCs w:val="28"/>
        </w:rPr>
        <w:t>осуществляет контроль за ведением классного журнала учителями-предметниками;</w:t>
      </w:r>
    </w:p>
    <w:p w:rsidR="001C07CB" w:rsidRPr="000B73B0" w:rsidRDefault="001C07CB" w:rsidP="00D634EE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0B73B0">
        <w:rPr>
          <w:sz w:val="28"/>
          <w:szCs w:val="28"/>
        </w:rPr>
        <w:t xml:space="preserve">проводит классный час. </w:t>
      </w:r>
    </w:p>
    <w:p w:rsidR="001C07CB" w:rsidRPr="000B73B0" w:rsidRDefault="001C07CB" w:rsidP="00D634EE">
      <w:pPr>
        <w:pStyle w:val="NormalWe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B73B0">
        <w:rPr>
          <w:sz w:val="28"/>
          <w:szCs w:val="28"/>
        </w:rPr>
        <w:t> </w:t>
      </w:r>
      <w:r w:rsidRPr="000B73B0">
        <w:rPr>
          <w:sz w:val="28"/>
          <w:szCs w:val="28"/>
          <w:u w:val="single"/>
        </w:rPr>
        <w:t>Ежемесячно:</w:t>
      </w:r>
    </w:p>
    <w:p w:rsidR="001C07CB" w:rsidRPr="000B73B0" w:rsidRDefault="001C07CB" w:rsidP="00D634EE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0B73B0">
        <w:rPr>
          <w:sz w:val="28"/>
          <w:szCs w:val="28"/>
        </w:rPr>
        <w:t>организует коллектив класса на участие в школьных делах;</w:t>
      </w:r>
    </w:p>
    <w:p w:rsidR="001C07CB" w:rsidRPr="000B73B0" w:rsidRDefault="001C07CB" w:rsidP="00D634EE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0B73B0">
        <w:rPr>
          <w:sz w:val="28"/>
          <w:szCs w:val="28"/>
        </w:rPr>
        <w:t>помогает активу организовывать подведение итогов жизнедеятельности классных коллективов;</w:t>
      </w:r>
    </w:p>
    <w:p w:rsidR="001C07CB" w:rsidRPr="000B73B0" w:rsidRDefault="001C07CB" w:rsidP="0024457D">
      <w:pPr>
        <w:pStyle w:val="NormalWeb"/>
        <w:numPr>
          <w:ilvl w:val="0"/>
          <w:numId w:val="6"/>
        </w:numPr>
        <w:jc w:val="both"/>
        <w:rPr>
          <w:sz w:val="28"/>
          <w:szCs w:val="28"/>
        </w:rPr>
      </w:pPr>
      <w:r w:rsidRPr="000B73B0">
        <w:rPr>
          <w:sz w:val="28"/>
          <w:szCs w:val="28"/>
        </w:rPr>
        <w:t>проводит занятия по ПДД и плановый инструктаж по ТБ;</w:t>
      </w:r>
    </w:p>
    <w:p w:rsidR="001C07CB" w:rsidRPr="000B73B0" w:rsidRDefault="001C07CB" w:rsidP="0024457D">
      <w:pPr>
        <w:pStyle w:val="NormalWeb"/>
        <w:numPr>
          <w:ilvl w:val="0"/>
          <w:numId w:val="6"/>
        </w:numPr>
        <w:jc w:val="both"/>
        <w:rPr>
          <w:sz w:val="28"/>
          <w:szCs w:val="28"/>
        </w:rPr>
      </w:pPr>
      <w:r w:rsidRPr="000B73B0">
        <w:rPr>
          <w:sz w:val="28"/>
          <w:szCs w:val="28"/>
        </w:rPr>
        <w:t>дежурит на общешкольных вечерах;</w:t>
      </w:r>
    </w:p>
    <w:p w:rsidR="001C07CB" w:rsidRPr="000B73B0" w:rsidRDefault="001C07CB" w:rsidP="00D634EE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0B73B0">
        <w:rPr>
          <w:sz w:val="28"/>
          <w:szCs w:val="28"/>
        </w:rPr>
        <w:t>контролирует участие в кружках, секциях, клубах, других  объединениях учащихся своего класса, требующих особой педагогической заботы. </w:t>
      </w:r>
    </w:p>
    <w:p w:rsidR="001C07CB" w:rsidRPr="000B73B0" w:rsidRDefault="001C07CB" w:rsidP="00D634EE">
      <w:pPr>
        <w:pStyle w:val="NormalWeb"/>
        <w:spacing w:before="0" w:beforeAutospacing="0" w:after="0" w:afterAutospacing="0"/>
        <w:ind w:firstLine="540"/>
        <w:jc w:val="both"/>
        <w:rPr>
          <w:sz w:val="28"/>
          <w:szCs w:val="28"/>
          <w:u w:val="single"/>
        </w:rPr>
      </w:pPr>
      <w:r w:rsidRPr="000B73B0">
        <w:rPr>
          <w:sz w:val="28"/>
          <w:szCs w:val="28"/>
          <w:u w:val="single"/>
        </w:rPr>
        <w:t> В течение четверти:</w:t>
      </w:r>
    </w:p>
    <w:p w:rsidR="001C07CB" w:rsidRPr="000B73B0" w:rsidRDefault="001C07CB" w:rsidP="00D634EE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0B73B0">
        <w:rPr>
          <w:sz w:val="28"/>
          <w:szCs w:val="28"/>
        </w:rPr>
        <w:t>организует выполнение рекомендаций медицинских работников по охране здоровья учащихся;</w:t>
      </w:r>
    </w:p>
    <w:p w:rsidR="001C07CB" w:rsidRPr="000B73B0" w:rsidRDefault="001C07CB" w:rsidP="00D634EE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0B73B0">
        <w:rPr>
          <w:sz w:val="28"/>
          <w:szCs w:val="28"/>
        </w:rPr>
        <w:t>помогает активу в организации жизнедеятельности класса (планирование, организация дел, коллективный анализ);</w:t>
      </w:r>
    </w:p>
    <w:p w:rsidR="001C07CB" w:rsidRPr="000B73B0" w:rsidRDefault="001C07CB" w:rsidP="0024457D">
      <w:pPr>
        <w:pStyle w:val="NormalWeb"/>
        <w:numPr>
          <w:ilvl w:val="0"/>
          <w:numId w:val="7"/>
        </w:numPr>
        <w:jc w:val="both"/>
        <w:rPr>
          <w:sz w:val="28"/>
          <w:szCs w:val="28"/>
        </w:rPr>
      </w:pPr>
      <w:r w:rsidRPr="000B73B0">
        <w:rPr>
          <w:sz w:val="28"/>
          <w:szCs w:val="28"/>
        </w:rPr>
        <w:t>организовывает дежурство класса (по графику) по школе;</w:t>
      </w:r>
    </w:p>
    <w:p w:rsidR="001C07CB" w:rsidRPr="000B73B0" w:rsidRDefault="001C07CB" w:rsidP="0024457D">
      <w:pPr>
        <w:pStyle w:val="NormalWeb"/>
        <w:numPr>
          <w:ilvl w:val="0"/>
          <w:numId w:val="7"/>
        </w:numPr>
        <w:jc w:val="both"/>
        <w:rPr>
          <w:sz w:val="28"/>
          <w:szCs w:val="28"/>
        </w:rPr>
      </w:pPr>
      <w:r w:rsidRPr="000B73B0">
        <w:rPr>
          <w:sz w:val="28"/>
          <w:szCs w:val="28"/>
        </w:rPr>
        <w:t>оперативно информирует социального педагога, заместителя директора по ВР или директора школы  о девиантном поведении учащихся, о случаях грубого нарушения учащихся класса устава школы;</w:t>
      </w:r>
    </w:p>
    <w:p w:rsidR="001C07CB" w:rsidRPr="000B73B0" w:rsidRDefault="001C07CB" w:rsidP="0024457D">
      <w:pPr>
        <w:pStyle w:val="NormalWeb"/>
        <w:numPr>
          <w:ilvl w:val="0"/>
          <w:numId w:val="7"/>
        </w:numPr>
        <w:jc w:val="both"/>
        <w:rPr>
          <w:sz w:val="28"/>
          <w:szCs w:val="28"/>
        </w:rPr>
      </w:pPr>
      <w:r w:rsidRPr="000B73B0">
        <w:rPr>
          <w:sz w:val="28"/>
          <w:szCs w:val="28"/>
        </w:rPr>
        <w:t>проводит родительское собрание;</w:t>
      </w:r>
    </w:p>
    <w:p w:rsidR="001C07CB" w:rsidRPr="000B73B0" w:rsidRDefault="001C07CB" w:rsidP="0024457D">
      <w:pPr>
        <w:pStyle w:val="NormalWeb"/>
        <w:numPr>
          <w:ilvl w:val="0"/>
          <w:numId w:val="7"/>
        </w:numPr>
        <w:jc w:val="both"/>
        <w:rPr>
          <w:sz w:val="28"/>
          <w:szCs w:val="28"/>
        </w:rPr>
      </w:pPr>
      <w:r w:rsidRPr="000B73B0">
        <w:rPr>
          <w:sz w:val="28"/>
          <w:szCs w:val="28"/>
        </w:rPr>
        <w:t>организует работу родительского комитета класса;</w:t>
      </w:r>
    </w:p>
    <w:p w:rsidR="001C07CB" w:rsidRPr="000B73B0" w:rsidRDefault="001C07CB" w:rsidP="00D634EE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0B73B0">
        <w:rPr>
          <w:sz w:val="28"/>
          <w:szCs w:val="28"/>
        </w:rPr>
        <w:t>посещает МО классных руководителей, семинары, совещания по вопросам воспитательной  работы.</w:t>
      </w:r>
    </w:p>
    <w:p w:rsidR="001C07CB" w:rsidRPr="000B73B0" w:rsidRDefault="001C07CB" w:rsidP="00D634EE">
      <w:pPr>
        <w:pStyle w:val="NormalWeb"/>
        <w:spacing w:before="0" w:beforeAutospacing="0" w:after="0" w:afterAutospacing="0"/>
        <w:ind w:firstLine="540"/>
        <w:jc w:val="both"/>
        <w:rPr>
          <w:sz w:val="28"/>
          <w:szCs w:val="28"/>
          <w:u w:val="single"/>
        </w:rPr>
      </w:pPr>
      <w:r w:rsidRPr="000B73B0">
        <w:rPr>
          <w:sz w:val="28"/>
          <w:szCs w:val="28"/>
          <w:u w:val="single"/>
        </w:rPr>
        <w:t>В конце четверти:</w:t>
      </w:r>
    </w:p>
    <w:p w:rsidR="001C07CB" w:rsidRPr="000B73B0" w:rsidRDefault="001C07CB" w:rsidP="00D634EE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 w:rsidRPr="000B73B0">
        <w:rPr>
          <w:sz w:val="28"/>
          <w:szCs w:val="28"/>
        </w:rPr>
        <w:t>организует подведение итогов учебы учащихся и жизнедеятельности класса в прошедшей четверти;</w:t>
      </w:r>
    </w:p>
    <w:p w:rsidR="001C07CB" w:rsidRPr="000B73B0" w:rsidRDefault="001C07CB" w:rsidP="00D634EE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 w:rsidRPr="000B73B0">
        <w:rPr>
          <w:sz w:val="28"/>
          <w:szCs w:val="28"/>
        </w:rPr>
        <w:t>сдает заместителю  директора по учебно-воспитательной работе отчет об успеваемости класса и оформленный классный журнал.</w:t>
      </w:r>
    </w:p>
    <w:p w:rsidR="001C07CB" w:rsidRPr="000B73B0" w:rsidRDefault="001C07CB" w:rsidP="00D634EE">
      <w:pPr>
        <w:pStyle w:val="NormalWeb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0B73B0">
        <w:rPr>
          <w:sz w:val="28"/>
          <w:szCs w:val="28"/>
        </w:rPr>
        <w:t xml:space="preserve">       </w:t>
      </w:r>
      <w:r w:rsidRPr="000B73B0">
        <w:rPr>
          <w:sz w:val="28"/>
          <w:szCs w:val="28"/>
          <w:u w:val="single"/>
        </w:rPr>
        <w:t>Во время каникул:</w:t>
      </w:r>
    </w:p>
    <w:p w:rsidR="001C07CB" w:rsidRPr="000B73B0" w:rsidRDefault="001C07CB" w:rsidP="00D634EE">
      <w:pPr>
        <w:pStyle w:val="NormalWeb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 w:rsidRPr="000B73B0">
        <w:rPr>
          <w:sz w:val="28"/>
          <w:szCs w:val="28"/>
        </w:rPr>
        <w:t>участвует в работе МО классных руководителей;</w:t>
      </w:r>
    </w:p>
    <w:p w:rsidR="001C07CB" w:rsidRPr="000B73B0" w:rsidRDefault="001C07CB" w:rsidP="00D634EE">
      <w:pPr>
        <w:pStyle w:val="NormalWeb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 w:rsidRPr="000B73B0">
        <w:rPr>
          <w:sz w:val="28"/>
          <w:szCs w:val="28"/>
        </w:rPr>
        <w:t>совместно с  ученическим активом, родителями организует каникулярные мероприятия своего класса.</w:t>
      </w:r>
    </w:p>
    <w:p w:rsidR="001C07CB" w:rsidRPr="000B73B0" w:rsidRDefault="001C07CB" w:rsidP="00D634EE">
      <w:pPr>
        <w:pStyle w:val="NormalWeb"/>
        <w:spacing w:before="0" w:beforeAutospacing="0" w:after="0" w:afterAutospacing="0"/>
        <w:ind w:firstLine="540"/>
        <w:jc w:val="both"/>
        <w:rPr>
          <w:sz w:val="28"/>
          <w:szCs w:val="28"/>
          <w:u w:val="single"/>
        </w:rPr>
      </w:pPr>
      <w:r w:rsidRPr="000B73B0">
        <w:rPr>
          <w:sz w:val="28"/>
          <w:szCs w:val="28"/>
          <w:u w:val="single"/>
        </w:rPr>
        <w:t>В конце учебного года:</w:t>
      </w:r>
    </w:p>
    <w:p w:rsidR="001C07CB" w:rsidRPr="000B73B0" w:rsidRDefault="001C07CB" w:rsidP="00D634EE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rPr>
          <w:sz w:val="28"/>
          <w:szCs w:val="28"/>
        </w:rPr>
      </w:pPr>
      <w:r w:rsidRPr="000B73B0">
        <w:rPr>
          <w:sz w:val="28"/>
          <w:szCs w:val="28"/>
        </w:rPr>
        <w:t>организовывает подведение итогов жизнедеятельности класса в учебном году;</w:t>
      </w:r>
    </w:p>
    <w:p w:rsidR="001C07CB" w:rsidRPr="000B73B0" w:rsidRDefault="001C07CB" w:rsidP="0024457D">
      <w:pPr>
        <w:pStyle w:val="NormalWeb"/>
        <w:numPr>
          <w:ilvl w:val="0"/>
          <w:numId w:val="10"/>
        </w:numPr>
        <w:jc w:val="both"/>
        <w:rPr>
          <w:sz w:val="28"/>
          <w:szCs w:val="28"/>
        </w:rPr>
      </w:pPr>
      <w:r w:rsidRPr="000B73B0">
        <w:rPr>
          <w:sz w:val="28"/>
          <w:szCs w:val="28"/>
        </w:rPr>
        <w:t>проводит педагогический анализ учебно-воспитательного процесса в классе и сдает его заместителю директора по воспитательной  работе;</w:t>
      </w:r>
    </w:p>
    <w:p w:rsidR="001C07CB" w:rsidRPr="000B73B0" w:rsidRDefault="001C07CB" w:rsidP="0024457D">
      <w:pPr>
        <w:pStyle w:val="NormalWeb"/>
        <w:numPr>
          <w:ilvl w:val="0"/>
          <w:numId w:val="10"/>
        </w:numPr>
        <w:jc w:val="both"/>
        <w:rPr>
          <w:sz w:val="28"/>
          <w:szCs w:val="28"/>
        </w:rPr>
      </w:pPr>
      <w:r w:rsidRPr="000B73B0">
        <w:rPr>
          <w:sz w:val="28"/>
          <w:szCs w:val="28"/>
        </w:rPr>
        <w:t>организует ремонт классного помещения;</w:t>
      </w:r>
    </w:p>
    <w:p w:rsidR="001C07CB" w:rsidRPr="00A84415" w:rsidRDefault="001C07CB" w:rsidP="00A84415">
      <w:pPr>
        <w:pStyle w:val="NormalWeb"/>
        <w:numPr>
          <w:ilvl w:val="0"/>
          <w:numId w:val="10"/>
        </w:numPr>
        <w:jc w:val="both"/>
        <w:rPr>
          <w:sz w:val="28"/>
          <w:szCs w:val="28"/>
        </w:rPr>
      </w:pPr>
      <w:r w:rsidRPr="00A84415">
        <w:rPr>
          <w:sz w:val="28"/>
          <w:szCs w:val="28"/>
        </w:rPr>
        <w:t>получает от родителей учащихся данные о летнем отдыхе детей.</w:t>
      </w:r>
    </w:p>
    <w:p w:rsidR="001C07CB" w:rsidRPr="000B73B0" w:rsidRDefault="001C07CB" w:rsidP="0024457D">
      <w:pPr>
        <w:pStyle w:val="NormalWeb"/>
        <w:jc w:val="center"/>
        <w:rPr>
          <w:b/>
          <w:sz w:val="28"/>
          <w:szCs w:val="28"/>
        </w:rPr>
      </w:pPr>
      <w:r w:rsidRPr="000B73B0">
        <w:rPr>
          <w:b/>
          <w:sz w:val="28"/>
          <w:szCs w:val="28"/>
        </w:rPr>
        <w:t>Список членов МО классных руководителей</w:t>
      </w:r>
    </w:p>
    <w:p w:rsidR="001C07CB" w:rsidRPr="000B73B0" w:rsidRDefault="001C07CB" w:rsidP="0024457D">
      <w:pPr>
        <w:pStyle w:val="NormalWeb"/>
        <w:jc w:val="center"/>
        <w:rPr>
          <w:b/>
          <w:sz w:val="28"/>
          <w:szCs w:val="28"/>
        </w:rPr>
      </w:pPr>
      <w:r w:rsidRPr="000B73B0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7-2018</w:t>
      </w:r>
      <w:r w:rsidRPr="000B73B0">
        <w:rPr>
          <w:b/>
          <w:sz w:val="28"/>
          <w:szCs w:val="28"/>
        </w:rPr>
        <w:t xml:space="preserve"> учебный год</w:t>
      </w: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93"/>
        <w:gridCol w:w="5812"/>
        <w:gridCol w:w="3509"/>
      </w:tblGrid>
      <w:tr w:rsidR="001C07CB" w:rsidRPr="006B571A" w:rsidTr="006B571A">
        <w:tc>
          <w:tcPr>
            <w:tcW w:w="993" w:type="dxa"/>
          </w:tcPr>
          <w:p w:rsidR="001C07CB" w:rsidRPr="006B571A" w:rsidRDefault="001C07CB" w:rsidP="006B571A">
            <w:pPr>
              <w:pStyle w:val="NormalWeb"/>
              <w:jc w:val="center"/>
              <w:rPr>
                <w:b/>
                <w:sz w:val="28"/>
                <w:szCs w:val="28"/>
                <w:lang w:eastAsia="en-US"/>
              </w:rPr>
            </w:pPr>
            <w:r w:rsidRPr="006B571A">
              <w:rPr>
                <w:b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5812" w:type="dxa"/>
          </w:tcPr>
          <w:p w:rsidR="001C07CB" w:rsidRPr="006B571A" w:rsidRDefault="001C07CB" w:rsidP="006B57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6B571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Фамилия, имя, отчество классного руководителя</w:t>
            </w:r>
          </w:p>
        </w:tc>
        <w:tc>
          <w:tcPr>
            <w:tcW w:w="3509" w:type="dxa"/>
          </w:tcPr>
          <w:p w:rsidR="001C07CB" w:rsidRPr="006B571A" w:rsidRDefault="001C07CB" w:rsidP="006B57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6B571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Класс</w:t>
            </w:r>
          </w:p>
        </w:tc>
      </w:tr>
      <w:tr w:rsidR="001C07CB" w:rsidRPr="006B571A" w:rsidTr="006B571A">
        <w:tc>
          <w:tcPr>
            <w:tcW w:w="993" w:type="dxa"/>
          </w:tcPr>
          <w:p w:rsidR="001C07CB" w:rsidRPr="006B571A" w:rsidRDefault="001C07CB" w:rsidP="00D634EE">
            <w:pPr>
              <w:pStyle w:val="NormalWeb"/>
              <w:rPr>
                <w:sz w:val="28"/>
                <w:szCs w:val="28"/>
                <w:lang w:eastAsia="en-US"/>
              </w:rPr>
            </w:pPr>
            <w:r w:rsidRPr="006B571A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812" w:type="dxa"/>
          </w:tcPr>
          <w:p w:rsidR="001C07CB" w:rsidRPr="006B571A" w:rsidRDefault="001C07CB" w:rsidP="006B57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Светлова О. А.</w:t>
            </w:r>
          </w:p>
        </w:tc>
        <w:tc>
          <w:tcPr>
            <w:tcW w:w="3509" w:type="dxa"/>
          </w:tcPr>
          <w:p w:rsidR="001C07CB" w:rsidRPr="006B571A" w:rsidRDefault="001C07CB" w:rsidP="006B57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571A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1C07CB" w:rsidRPr="006B571A" w:rsidTr="006B571A">
        <w:tc>
          <w:tcPr>
            <w:tcW w:w="993" w:type="dxa"/>
          </w:tcPr>
          <w:p w:rsidR="001C07CB" w:rsidRPr="006B571A" w:rsidRDefault="001C07CB" w:rsidP="00D634EE">
            <w:pPr>
              <w:pStyle w:val="NormalWeb"/>
              <w:rPr>
                <w:sz w:val="28"/>
                <w:szCs w:val="28"/>
                <w:lang w:eastAsia="en-US"/>
              </w:rPr>
            </w:pPr>
            <w:r w:rsidRPr="006B571A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812" w:type="dxa"/>
          </w:tcPr>
          <w:p w:rsidR="001C07CB" w:rsidRPr="006B571A" w:rsidRDefault="001C07CB" w:rsidP="006B57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Звягинцева Н. В.</w:t>
            </w:r>
          </w:p>
        </w:tc>
        <w:tc>
          <w:tcPr>
            <w:tcW w:w="3509" w:type="dxa"/>
          </w:tcPr>
          <w:p w:rsidR="001C07CB" w:rsidRPr="006B571A" w:rsidRDefault="001C07CB" w:rsidP="006B57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571A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</w:tr>
      <w:tr w:rsidR="001C07CB" w:rsidRPr="006B571A" w:rsidTr="006B571A">
        <w:tc>
          <w:tcPr>
            <w:tcW w:w="993" w:type="dxa"/>
          </w:tcPr>
          <w:p w:rsidR="001C07CB" w:rsidRPr="006B571A" w:rsidRDefault="001C07CB" w:rsidP="00D634EE">
            <w:pPr>
              <w:pStyle w:val="NormalWeb"/>
              <w:rPr>
                <w:sz w:val="28"/>
                <w:szCs w:val="28"/>
                <w:lang w:eastAsia="en-US"/>
              </w:rPr>
            </w:pPr>
            <w:r w:rsidRPr="006B571A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812" w:type="dxa"/>
          </w:tcPr>
          <w:p w:rsidR="001C07CB" w:rsidRPr="006B571A" w:rsidRDefault="001C07CB" w:rsidP="006B57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Власенко Л. Н.</w:t>
            </w:r>
          </w:p>
        </w:tc>
        <w:tc>
          <w:tcPr>
            <w:tcW w:w="3509" w:type="dxa"/>
          </w:tcPr>
          <w:p w:rsidR="001C07CB" w:rsidRPr="006B571A" w:rsidRDefault="001C07CB" w:rsidP="006B57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571A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</w:tr>
      <w:tr w:rsidR="001C07CB" w:rsidRPr="006B571A" w:rsidTr="006B571A">
        <w:tc>
          <w:tcPr>
            <w:tcW w:w="993" w:type="dxa"/>
          </w:tcPr>
          <w:p w:rsidR="001C07CB" w:rsidRPr="006B571A" w:rsidRDefault="001C07CB" w:rsidP="00D634EE">
            <w:pPr>
              <w:pStyle w:val="NormalWeb"/>
              <w:rPr>
                <w:sz w:val="28"/>
                <w:szCs w:val="28"/>
                <w:lang w:eastAsia="en-US"/>
              </w:rPr>
            </w:pPr>
            <w:r w:rsidRPr="006B571A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812" w:type="dxa"/>
          </w:tcPr>
          <w:p w:rsidR="001C07CB" w:rsidRPr="006B571A" w:rsidRDefault="001C07CB" w:rsidP="006B57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Алиева З. Р.</w:t>
            </w:r>
          </w:p>
        </w:tc>
        <w:tc>
          <w:tcPr>
            <w:tcW w:w="3509" w:type="dxa"/>
          </w:tcPr>
          <w:p w:rsidR="001C07CB" w:rsidRPr="006B571A" w:rsidRDefault="001C07CB" w:rsidP="006B57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571A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</w:t>
            </w:r>
          </w:p>
        </w:tc>
      </w:tr>
      <w:tr w:rsidR="001C07CB" w:rsidRPr="006B571A" w:rsidTr="006B571A">
        <w:tc>
          <w:tcPr>
            <w:tcW w:w="993" w:type="dxa"/>
          </w:tcPr>
          <w:p w:rsidR="001C07CB" w:rsidRPr="006B571A" w:rsidRDefault="001C07CB" w:rsidP="00D634EE">
            <w:pPr>
              <w:pStyle w:val="NormalWeb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812" w:type="dxa"/>
          </w:tcPr>
          <w:p w:rsidR="001C07CB" w:rsidRDefault="001C07CB" w:rsidP="006B57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Асевова Н. Н.</w:t>
            </w:r>
          </w:p>
        </w:tc>
        <w:tc>
          <w:tcPr>
            <w:tcW w:w="3509" w:type="dxa"/>
          </w:tcPr>
          <w:p w:rsidR="001C07CB" w:rsidRPr="006B571A" w:rsidRDefault="001C07CB" w:rsidP="006B57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4б</w:t>
            </w:r>
          </w:p>
        </w:tc>
      </w:tr>
      <w:tr w:rsidR="001C07CB" w:rsidRPr="006B571A" w:rsidTr="006B571A">
        <w:tc>
          <w:tcPr>
            <w:tcW w:w="993" w:type="dxa"/>
          </w:tcPr>
          <w:p w:rsidR="001C07CB" w:rsidRPr="006B571A" w:rsidRDefault="001C07CB" w:rsidP="00D634EE">
            <w:pPr>
              <w:pStyle w:val="NormalWeb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812" w:type="dxa"/>
          </w:tcPr>
          <w:p w:rsidR="001C07CB" w:rsidRPr="006B571A" w:rsidRDefault="001C07CB" w:rsidP="006B57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Ажбикирова А. С.</w:t>
            </w:r>
          </w:p>
        </w:tc>
        <w:tc>
          <w:tcPr>
            <w:tcW w:w="3509" w:type="dxa"/>
          </w:tcPr>
          <w:p w:rsidR="001C07CB" w:rsidRPr="006B571A" w:rsidRDefault="001C07CB" w:rsidP="006B57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</w:tr>
      <w:tr w:rsidR="001C07CB" w:rsidRPr="006B571A" w:rsidTr="006B571A">
        <w:trPr>
          <w:trHeight w:val="166"/>
        </w:trPr>
        <w:tc>
          <w:tcPr>
            <w:tcW w:w="993" w:type="dxa"/>
          </w:tcPr>
          <w:p w:rsidR="001C07CB" w:rsidRPr="006B571A" w:rsidRDefault="001C07CB" w:rsidP="00D634EE">
            <w:pPr>
              <w:pStyle w:val="NormalWeb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812" w:type="dxa"/>
          </w:tcPr>
          <w:p w:rsidR="001C07CB" w:rsidRPr="006B571A" w:rsidRDefault="001C07CB" w:rsidP="006B57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Дьяченко О. Ю.</w:t>
            </w:r>
          </w:p>
        </w:tc>
        <w:tc>
          <w:tcPr>
            <w:tcW w:w="3509" w:type="dxa"/>
          </w:tcPr>
          <w:p w:rsidR="001C07CB" w:rsidRPr="006B571A" w:rsidRDefault="001C07CB" w:rsidP="006B57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</w:tr>
      <w:tr w:rsidR="001C07CB" w:rsidRPr="006B571A" w:rsidTr="006B571A">
        <w:trPr>
          <w:trHeight w:val="166"/>
        </w:trPr>
        <w:tc>
          <w:tcPr>
            <w:tcW w:w="993" w:type="dxa"/>
          </w:tcPr>
          <w:p w:rsidR="001C07CB" w:rsidRDefault="001C07CB" w:rsidP="00D634EE">
            <w:pPr>
              <w:pStyle w:val="NormalWeb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812" w:type="dxa"/>
          </w:tcPr>
          <w:p w:rsidR="001C07CB" w:rsidRDefault="001C07CB" w:rsidP="006B57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Изотова В. А.</w:t>
            </w:r>
          </w:p>
        </w:tc>
        <w:tc>
          <w:tcPr>
            <w:tcW w:w="3509" w:type="dxa"/>
          </w:tcPr>
          <w:p w:rsidR="001C07CB" w:rsidRDefault="001C07CB" w:rsidP="006B57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</w:tr>
      <w:tr w:rsidR="001C07CB" w:rsidRPr="006B571A" w:rsidTr="006B571A">
        <w:trPr>
          <w:trHeight w:val="166"/>
        </w:trPr>
        <w:tc>
          <w:tcPr>
            <w:tcW w:w="993" w:type="dxa"/>
          </w:tcPr>
          <w:p w:rsidR="001C07CB" w:rsidRDefault="001C07CB" w:rsidP="00D634EE">
            <w:pPr>
              <w:pStyle w:val="NormalWeb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5812" w:type="dxa"/>
          </w:tcPr>
          <w:p w:rsidR="001C07CB" w:rsidRDefault="001C07CB" w:rsidP="006B57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Магомедова М. Х.</w:t>
            </w:r>
          </w:p>
        </w:tc>
        <w:tc>
          <w:tcPr>
            <w:tcW w:w="3509" w:type="dxa"/>
          </w:tcPr>
          <w:p w:rsidR="001C07CB" w:rsidRDefault="001C07CB" w:rsidP="006B57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</w:tr>
      <w:tr w:rsidR="001C07CB" w:rsidRPr="006B571A" w:rsidTr="006B571A">
        <w:trPr>
          <w:trHeight w:val="166"/>
        </w:trPr>
        <w:tc>
          <w:tcPr>
            <w:tcW w:w="993" w:type="dxa"/>
          </w:tcPr>
          <w:p w:rsidR="001C07CB" w:rsidRDefault="001C07CB" w:rsidP="00D634EE">
            <w:pPr>
              <w:pStyle w:val="NormalWeb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812" w:type="dxa"/>
          </w:tcPr>
          <w:p w:rsidR="001C07CB" w:rsidRDefault="001C07CB" w:rsidP="006B57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Гаджиева П. М.</w:t>
            </w:r>
          </w:p>
        </w:tc>
        <w:tc>
          <w:tcPr>
            <w:tcW w:w="3509" w:type="dxa"/>
          </w:tcPr>
          <w:p w:rsidR="001C07CB" w:rsidRDefault="001C07CB" w:rsidP="006B57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</w:tr>
      <w:tr w:rsidR="001C07CB" w:rsidRPr="006B571A" w:rsidTr="006B571A">
        <w:trPr>
          <w:trHeight w:val="166"/>
        </w:trPr>
        <w:tc>
          <w:tcPr>
            <w:tcW w:w="993" w:type="dxa"/>
          </w:tcPr>
          <w:p w:rsidR="001C07CB" w:rsidRDefault="001C07CB" w:rsidP="00D634EE">
            <w:pPr>
              <w:pStyle w:val="NormalWeb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812" w:type="dxa"/>
          </w:tcPr>
          <w:p w:rsidR="001C07CB" w:rsidRDefault="001C07CB" w:rsidP="006B57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Цепа Н. Я.</w:t>
            </w:r>
          </w:p>
        </w:tc>
        <w:tc>
          <w:tcPr>
            <w:tcW w:w="3509" w:type="dxa"/>
          </w:tcPr>
          <w:p w:rsidR="001C07CB" w:rsidRDefault="001C07CB" w:rsidP="006B57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</w:p>
        </w:tc>
      </w:tr>
    </w:tbl>
    <w:p w:rsidR="001C07CB" w:rsidRPr="000B73B0" w:rsidRDefault="001C07CB" w:rsidP="0024457D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1C07CB" w:rsidRDefault="001C07CB" w:rsidP="0024457D">
      <w:pPr>
        <w:spacing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1C07CB" w:rsidRPr="004F7DA9" w:rsidRDefault="001C07CB" w:rsidP="0024457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7DA9">
        <w:rPr>
          <w:rFonts w:ascii="Times New Roman" w:hAnsi="Times New Roman"/>
          <w:b/>
          <w:sz w:val="28"/>
          <w:szCs w:val="28"/>
        </w:rPr>
        <w:t>Темы  по самообразованию классных руководителей</w:t>
      </w:r>
    </w:p>
    <w:p w:rsidR="001C07CB" w:rsidRPr="004F7DA9" w:rsidRDefault="001C07CB" w:rsidP="0024457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7DA9">
        <w:rPr>
          <w:rFonts w:ascii="Times New Roman" w:hAnsi="Times New Roman"/>
          <w:b/>
          <w:sz w:val="28"/>
          <w:szCs w:val="28"/>
        </w:rPr>
        <w:t>на 2017-2018 учебный год</w:t>
      </w: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93"/>
        <w:gridCol w:w="5745"/>
        <w:gridCol w:w="3576"/>
      </w:tblGrid>
      <w:tr w:rsidR="001C07CB" w:rsidRPr="004F7DA9" w:rsidTr="006B571A">
        <w:tc>
          <w:tcPr>
            <w:tcW w:w="993" w:type="dxa"/>
          </w:tcPr>
          <w:p w:rsidR="001C07CB" w:rsidRPr="004F7DA9" w:rsidRDefault="001C07CB" w:rsidP="006B57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F7DA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5745" w:type="dxa"/>
            <w:tcBorders>
              <w:right w:val="single" w:sz="4" w:space="0" w:color="auto"/>
            </w:tcBorders>
          </w:tcPr>
          <w:p w:rsidR="001C07CB" w:rsidRPr="004F7DA9" w:rsidRDefault="001C07CB" w:rsidP="006B57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F7DA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Тема срок.</w:t>
            </w:r>
          </w:p>
        </w:tc>
        <w:tc>
          <w:tcPr>
            <w:tcW w:w="3576" w:type="dxa"/>
            <w:tcBorders>
              <w:left w:val="single" w:sz="4" w:space="0" w:color="auto"/>
            </w:tcBorders>
          </w:tcPr>
          <w:p w:rsidR="001C07CB" w:rsidRPr="004F7DA9" w:rsidRDefault="001C07CB" w:rsidP="006B57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F7DA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Ф.И.О. классного руководителя</w:t>
            </w:r>
          </w:p>
        </w:tc>
      </w:tr>
      <w:tr w:rsidR="001C07CB" w:rsidRPr="004F7DA9" w:rsidTr="006B571A">
        <w:tc>
          <w:tcPr>
            <w:tcW w:w="993" w:type="dxa"/>
          </w:tcPr>
          <w:p w:rsidR="001C07CB" w:rsidRPr="004F7DA9" w:rsidRDefault="001C07CB" w:rsidP="006B57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F7DA9">
              <w:rPr>
                <w:rFonts w:ascii="Times New Roman" w:hAnsi="Times New Roman"/>
                <w:sz w:val="28"/>
                <w:szCs w:val="28"/>
                <w:lang w:eastAsia="en-US"/>
              </w:rPr>
              <w:t>1, 3</w:t>
            </w:r>
          </w:p>
        </w:tc>
        <w:tc>
          <w:tcPr>
            <w:tcW w:w="5745" w:type="dxa"/>
            <w:tcBorders>
              <w:right w:val="single" w:sz="4" w:space="0" w:color="auto"/>
            </w:tcBorders>
          </w:tcPr>
          <w:p w:rsidR="001C07CB" w:rsidRPr="004F7DA9" w:rsidRDefault="001C07CB" w:rsidP="006B57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F7DA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Развитие интеллектуальных и личностных качеств обучающихся на основе игровых технологий. </w:t>
            </w:r>
          </w:p>
        </w:tc>
        <w:tc>
          <w:tcPr>
            <w:tcW w:w="3576" w:type="dxa"/>
            <w:tcBorders>
              <w:left w:val="single" w:sz="4" w:space="0" w:color="auto"/>
            </w:tcBorders>
          </w:tcPr>
          <w:p w:rsidR="001C07CB" w:rsidRPr="004F7DA9" w:rsidRDefault="001C07CB" w:rsidP="006B57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F7DA9">
              <w:rPr>
                <w:rFonts w:ascii="Times New Roman" w:hAnsi="Times New Roman"/>
                <w:sz w:val="28"/>
                <w:szCs w:val="28"/>
                <w:lang w:eastAsia="en-US"/>
              </w:rPr>
              <w:t>Светлова О. А. Власенко Л. Н.</w:t>
            </w:r>
          </w:p>
        </w:tc>
      </w:tr>
      <w:tr w:rsidR="001C07CB" w:rsidRPr="004F7DA9" w:rsidTr="006B571A">
        <w:tc>
          <w:tcPr>
            <w:tcW w:w="993" w:type="dxa"/>
          </w:tcPr>
          <w:p w:rsidR="001C07CB" w:rsidRPr="004F7DA9" w:rsidRDefault="001C07CB" w:rsidP="006B57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F7DA9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745" w:type="dxa"/>
            <w:tcBorders>
              <w:right w:val="single" w:sz="4" w:space="0" w:color="auto"/>
            </w:tcBorders>
          </w:tcPr>
          <w:p w:rsidR="001C07CB" w:rsidRPr="004F7DA9" w:rsidRDefault="001C07CB" w:rsidP="006B57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F7DA9">
              <w:rPr>
                <w:rFonts w:ascii="Times New Roman" w:hAnsi="Times New Roman"/>
                <w:sz w:val="28"/>
                <w:szCs w:val="28"/>
                <w:lang w:eastAsia="en-US"/>
              </w:rPr>
              <w:t>Личностно – ориентированный подход к воспитанию. (2017-2019 уч. год)</w:t>
            </w:r>
          </w:p>
        </w:tc>
        <w:tc>
          <w:tcPr>
            <w:tcW w:w="3576" w:type="dxa"/>
            <w:tcBorders>
              <w:left w:val="single" w:sz="4" w:space="0" w:color="auto"/>
            </w:tcBorders>
          </w:tcPr>
          <w:p w:rsidR="001C07CB" w:rsidRPr="004F7DA9" w:rsidRDefault="001C07CB" w:rsidP="006B57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F7DA9">
              <w:rPr>
                <w:rFonts w:ascii="Times New Roman" w:hAnsi="Times New Roman"/>
                <w:sz w:val="28"/>
                <w:szCs w:val="28"/>
                <w:lang w:eastAsia="en-US"/>
              </w:rPr>
              <w:t>Звягинцева Н. В.</w:t>
            </w:r>
          </w:p>
        </w:tc>
      </w:tr>
      <w:tr w:rsidR="001C07CB" w:rsidRPr="004F7DA9" w:rsidTr="006B571A">
        <w:tc>
          <w:tcPr>
            <w:tcW w:w="993" w:type="dxa"/>
          </w:tcPr>
          <w:p w:rsidR="001C07CB" w:rsidRPr="004F7DA9" w:rsidRDefault="001C07CB" w:rsidP="006B57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F7DA9">
              <w:rPr>
                <w:rFonts w:ascii="Times New Roman" w:hAnsi="Times New Roman"/>
                <w:sz w:val="28"/>
                <w:szCs w:val="28"/>
                <w:lang w:eastAsia="en-US"/>
              </w:rPr>
              <w:t>6, 10</w:t>
            </w:r>
          </w:p>
        </w:tc>
        <w:tc>
          <w:tcPr>
            <w:tcW w:w="5745" w:type="dxa"/>
            <w:tcBorders>
              <w:right w:val="single" w:sz="4" w:space="0" w:color="auto"/>
            </w:tcBorders>
          </w:tcPr>
          <w:p w:rsidR="001C07CB" w:rsidRPr="004F7DA9" w:rsidRDefault="001C07CB" w:rsidP="006B57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F7DA9">
              <w:rPr>
                <w:rFonts w:ascii="Times New Roman" w:hAnsi="Times New Roman"/>
                <w:sz w:val="28"/>
                <w:szCs w:val="28"/>
                <w:lang w:eastAsia="en-US"/>
              </w:rPr>
              <w:t>Воспитание творческой направленности личности школьников в условиях коллективной деятельности (2017-2019 уч.год)</w:t>
            </w:r>
          </w:p>
        </w:tc>
        <w:tc>
          <w:tcPr>
            <w:tcW w:w="3576" w:type="dxa"/>
            <w:tcBorders>
              <w:left w:val="single" w:sz="4" w:space="0" w:color="auto"/>
            </w:tcBorders>
          </w:tcPr>
          <w:p w:rsidR="001C07CB" w:rsidRPr="004F7DA9" w:rsidRDefault="001C07CB" w:rsidP="006B57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F7DA9">
              <w:rPr>
                <w:rFonts w:ascii="Times New Roman" w:hAnsi="Times New Roman"/>
                <w:sz w:val="28"/>
                <w:szCs w:val="28"/>
                <w:lang w:eastAsia="en-US"/>
              </w:rPr>
              <w:t>Цепа Н. Я.</w:t>
            </w:r>
          </w:p>
          <w:p w:rsidR="001C07CB" w:rsidRPr="004F7DA9" w:rsidRDefault="001C07CB" w:rsidP="006B57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F7DA9">
              <w:rPr>
                <w:rFonts w:ascii="Times New Roman" w:hAnsi="Times New Roman"/>
                <w:sz w:val="28"/>
                <w:szCs w:val="28"/>
                <w:lang w:eastAsia="en-US"/>
              </w:rPr>
              <w:t>Дьяченко О. Ю.</w:t>
            </w:r>
          </w:p>
        </w:tc>
      </w:tr>
      <w:tr w:rsidR="001C07CB" w:rsidRPr="004F7DA9" w:rsidTr="006B571A">
        <w:tc>
          <w:tcPr>
            <w:tcW w:w="993" w:type="dxa"/>
          </w:tcPr>
          <w:p w:rsidR="001C07CB" w:rsidRPr="004F7DA9" w:rsidRDefault="001C07CB" w:rsidP="006B57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F7DA9">
              <w:rPr>
                <w:rFonts w:ascii="Times New Roman" w:hAnsi="Times New Roman"/>
                <w:sz w:val="28"/>
                <w:szCs w:val="28"/>
                <w:lang w:eastAsia="en-US"/>
              </w:rPr>
              <w:t>4а, 4б</w:t>
            </w:r>
          </w:p>
        </w:tc>
        <w:tc>
          <w:tcPr>
            <w:tcW w:w="5745" w:type="dxa"/>
            <w:tcBorders>
              <w:right w:val="single" w:sz="4" w:space="0" w:color="auto"/>
            </w:tcBorders>
          </w:tcPr>
          <w:p w:rsidR="001C07CB" w:rsidRPr="004F7DA9" w:rsidRDefault="001C07CB" w:rsidP="006B57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F7DA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Формирование позитивной мотивации на здоровый образ жизни у младших школьников (2017-2019 уч. год) </w:t>
            </w:r>
          </w:p>
        </w:tc>
        <w:tc>
          <w:tcPr>
            <w:tcW w:w="3576" w:type="dxa"/>
            <w:tcBorders>
              <w:left w:val="single" w:sz="4" w:space="0" w:color="auto"/>
            </w:tcBorders>
          </w:tcPr>
          <w:p w:rsidR="001C07CB" w:rsidRPr="004F7DA9" w:rsidRDefault="001C07CB" w:rsidP="006B57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F7DA9">
              <w:rPr>
                <w:rFonts w:ascii="Times New Roman" w:hAnsi="Times New Roman"/>
                <w:sz w:val="28"/>
                <w:szCs w:val="28"/>
                <w:lang w:eastAsia="en-US"/>
              </w:rPr>
              <w:t>Асевова Н. Н. Алиева З. Р.</w:t>
            </w:r>
          </w:p>
        </w:tc>
      </w:tr>
      <w:tr w:rsidR="001C07CB" w:rsidRPr="004F7DA9" w:rsidTr="006B571A">
        <w:tc>
          <w:tcPr>
            <w:tcW w:w="993" w:type="dxa"/>
          </w:tcPr>
          <w:p w:rsidR="001C07CB" w:rsidRPr="004F7DA9" w:rsidRDefault="001C07CB" w:rsidP="006B57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F7DA9">
              <w:rPr>
                <w:rFonts w:ascii="Times New Roman" w:hAnsi="Times New Roman"/>
                <w:sz w:val="28"/>
                <w:szCs w:val="28"/>
                <w:lang w:eastAsia="en-US"/>
              </w:rPr>
              <w:t>5,7</w:t>
            </w:r>
          </w:p>
        </w:tc>
        <w:tc>
          <w:tcPr>
            <w:tcW w:w="5745" w:type="dxa"/>
            <w:tcBorders>
              <w:right w:val="single" w:sz="4" w:space="0" w:color="auto"/>
            </w:tcBorders>
          </w:tcPr>
          <w:p w:rsidR="001C07CB" w:rsidRPr="004F7DA9" w:rsidRDefault="001C07CB" w:rsidP="006B57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F7DA9">
              <w:rPr>
                <w:rFonts w:ascii="Times New Roman" w:hAnsi="Times New Roman"/>
                <w:sz w:val="28"/>
                <w:szCs w:val="28"/>
                <w:lang w:eastAsia="en-US"/>
              </w:rPr>
              <w:t>Использование игровых технологий, как средства сплачения коллектива. (2017-2019 уч. год)</w:t>
            </w:r>
          </w:p>
        </w:tc>
        <w:tc>
          <w:tcPr>
            <w:tcW w:w="3576" w:type="dxa"/>
            <w:tcBorders>
              <w:left w:val="single" w:sz="4" w:space="0" w:color="auto"/>
            </w:tcBorders>
          </w:tcPr>
          <w:p w:rsidR="001C07CB" w:rsidRPr="004F7DA9" w:rsidRDefault="001C07CB" w:rsidP="006B57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F7DA9">
              <w:rPr>
                <w:rFonts w:ascii="Times New Roman" w:hAnsi="Times New Roman"/>
                <w:sz w:val="28"/>
                <w:szCs w:val="28"/>
                <w:lang w:eastAsia="en-US"/>
              </w:rPr>
              <w:t>Ажбикирова А. С.</w:t>
            </w:r>
          </w:p>
          <w:p w:rsidR="001C07CB" w:rsidRPr="004F7DA9" w:rsidRDefault="001C07CB" w:rsidP="006B57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F7DA9">
              <w:rPr>
                <w:rFonts w:ascii="Times New Roman" w:hAnsi="Times New Roman"/>
                <w:sz w:val="28"/>
                <w:szCs w:val="28"/>
                <w:lang w:eastAsia="en-US"/>
              </w:rPr>
              <w:t>Изотова В. А.</w:t>
            </w:r>
          </w:p>
        </w:tc>
      </w:tr>
      <w:tr w:rsidR="001C07CB" w:rsidRPr="004F7DA9" w:rsidTr="006B571A">
        <w:tc>
          <w:tcPr>
            <w:tcW w:w="993" w:type="dxa"/>
          </w:tcPr>
          <w:p w:rsidR="001C07CB" w:rsidRPr="004F7DA9" w:rsidRDefault="001C07CB" w:rsidP="006B57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F7DA9">
              <w:rPr>
                <w:rFonts w:ascii="Times New Roman" w:hAnsi="Times New Roman"/>
                <w:sz w:val="28"/>
                <w:szCs w:val="28"/>
                <w:lang w:eastAsia="en-US"/>
              </w:rPr>
              <w:t>8,9</w:t>
            </w:r>
          </w:p>
        </w:tc>
        <w:tc>
          <w:tcPr>
            <w:tcW w:w="5745" w:type="dxa"/>
            <w:tcBorders>
              <w:right w:val="single" w:sz="4" w:space="0" w:color="auto"/>
            </w:tcBorders>
          </w:tcPr>
          <w:p w:rsidR="001C07CB" w:rsidRPr="004F7DA9" w:rsidRDefault="001C07CB" w:rsidP="006B57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F7DA9">
              <w:rPr>
                <w:rFonts w:ascii="Times New Roman" w:hAnsi="Times New Roman"/>
                <w:sz w:val="28"/>
                <w:szCs w:val="28"/>
                <w:lang w:eastAsia="en-US"/>
              </w:rPr>
              <w:t>Самовоспитание школьников (2017-2019 уч. год)</w:t>
            </w:r>
          </w:p>
        </w:tc>
        <w:tc>
          <w:tcPr>
            <w:tcW w:w="3576" w:type="dxa"/>
            <w:tcBorders>
              <w:left w:val="single" w:sz="4" w:space="0" w:color="auto"/>
            </w:tcBorders>
          </w:tcPr>
          <w:p w:rsidR="001C07CB" w:rsidRPr="004F7DA9" w:rsidRDefault="001C07CB" w:rsidP="006B57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F7DA9">
              <w:rPr>
                <w:rFonts w:ascii="Times New Roman" w:hAnsi="Times New Roman"/>
                <w:sz w:val="28"/>
                <w:szCs w:val="28"/>
                <w:lang w:eastAsia="en-US"/>
              </w:rPr>
              <w:t>Магомедова М. Х.</w:t>
            </w:r>
          </w:p>
          <w:p w:rsidR="001C07CB" w:rsidRPr="004F7DA9" w:rsidRDefault="001C07CB" w:rsidP="006B57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F7DA9">
              <w:rPr>
                <w:rFonts w:ascii="Times New Roman" w:hAnsi="Times New Roman"/>
                <w:sz w:val="28"/>
                <w:szCs w:val="28"/>
                <w:lang w:eastAsia="en-US"/>
              </w:rPr>
              <w:t>Гаджиева П. М.</w:t>
            </w:r>
          </w:p>
        </w:tc>
      </w:tr>
    </w:tbl>
    <w:p w:rsidR="001C07CB" w:rsidRPr="000B73B0" w:rsidRDefault="001C07CB" w:rsidP="002445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07CB" w:rsidRPr="000B73B0" w:rsidRDefault="001C07CB" w:rsidP="002445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07CB" w:rsidRPr="000B73B0" w:rsidRDefault="001C07CB" w:rsidP="002445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07CB" w:rsidRPr="000B73B0" w:rsidRDefault="001C07CB" w:rsidP="002445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07CB" w:rsidRPr="000B73B0" w:rsidRDefault="001C07CB" w:rsidP="002445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07CB" w:rsidRPr="000B73B0" w:rsidRDefault="001C07CB" w:rsidP="002445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07CB" w:rsidRDefault="001C07CB" w:rsidP="00E641A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C07CB" w:rsidRPr="000B73B0" w:rsidRDefault="001C07CB" w:rsidP="00E641A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C07CB" w:rsidRPr="000B73B0" w:rsidRDefault="001C07CB" w:rsidP="00083AE4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1C07CB" w:rsidRPr="000B73B0" w:rsidRDefault="001C07CB" w:rsidP="00083AE4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1C07CB" w:rsidRPr="000B73B0" w:rsidRDefault="001C07CB" w:rsidP="00083AE4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1C07CB" w:rsidRPr="000B73B0" w:rsidRDefault="001C07CB" w:rsidP="00083AE4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1C07CB" w:rsidRPr="000B73B0" w:rsidRDefault="001C07CB" w:rsidP="00083AE4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1C07CB" w:rsidRPr="000B73B0" w:rsidRDefault="001C07CB" w:rsidP="00083AE4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1C07CB" w:rsidRPr="000B73B0" w:rsidRDefault="001C07CB" w:rsidP="00083AE4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1C07CB" w:rsidRPr="000B73B0" w:rsidRDefault="001C07CB" w:rsidP="00083AE4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1C07CB" w:rsidRPr="00D53E44" w:rsidRDefault="001C07CB" w:rsidP="00D53E44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C07CB" w:rsidRPr="004F7DA9" w:rsidRDefault="001C07CB" w:rsidP="00083AE4">
      <w:pPr>
        <w:pStyle w:val="ListParagraph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F7DA9">
        <w:rPr>
          <w:rFonts w:ascii="Times New Roman" w:hAnsi="Times New Roman"/>
          <w:b/>
          <w:bCs/>
          <w:sz w:val="28"/>
          <w:szCs w:val="28"/>
        </w:rPr>
        <w:t>Методическая неделя классных руководителей.</w:t>
      </w:r>
    </w:p>
    <w:p w:rsidR="001C07CB" w:rsidRPr="004F7DA9" w:rsidRDefault="001C07CB" w:rsidP="000B73B0">
      <w:pPr>
        <w:pStyle w:val="ListParagraph"/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4F7DA9">
        <w:rPr>
          <w:rFonts w:ascii="Times New Roman" w:hAnsi="Times New Roman"/>
          <w:b/>
          <w:bCs/>
          <w:i/>
          <w:sz w:val="28"/>
          <w:szCs w:val="28"/>
        </w:rPr>
        <w:t xml:space="preserve">Примерный план работы. </w:t>
      </w:r>
    </w:p>
    <w:p w:rsidR="001C07CB" w:rsidRPr="004F7DA9" w:rsidRDefault="001C07CB" w:rsidP="000B73B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F7DA9">
        <w:rPr>
          <w:rFonts w:ascii="Times New Roman" w:hAnsi="Times New Roman"/>
          <w:bCs/>
          <w:sz w:val="28"/>
          <w:szCs w:val="28"/>
        </w:rPr>
        <w:t xml:space="preserve">Срок проведение методической  недели классных руководителей: </w:t>
      </w:r>
    </w:p>
    <w:p w:rsidR="001C07CB" w:rsidRPr="004F7DA9" w:rsidRDefault="001C07CB" w:rsidP="000B73B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F7DA9">
        <w:rPr>
          <w:rFonts w:ascii="Times New Roman" w:hAnsi="Times New Roman"/>
          <w:bCs/>
          <w:sz w:val="28"/>
          <w:szCs w:val="28"/>
        </w:rPr>
        <w:t xml:space="preserve">с 13 по 21 ноября. </w:t>
      </w:r>
    </w:p>
    <w:p w:rsidR="001C07CB" w:rsidRPr="004F7DA9" w:rsidRDefault="001C07CB" w:rsidP="000B73B0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F7DA9">
        <w:rPr>
          <w:rStyle w:val="Strong"/>
          <w:rFonts w:ascii="Times New Roman" w:hAnsi="Times New Roman"/>
          <w:sz w:val="28"/>
          <w:szCs w:val="28"/>
          <w:shd w:val="clear" w:color="auto" w:fill="FFFFFF"/>
        </w:rPr>
        <w:t>Цель</w:t>
      </w:r>
      <w:r w:rsidRPr="004F7DA9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4F7DA9">
        <w:rPr>
          <w:rFonts w:ascii="Times New Roman" w:hAnsi="Times New Roman"/>
          <w:sz w:val="28"/>
          <w:szCs w:val="28"/>
          <w:shd w:val="clear" w:color="auto" w:fill="FFFFFF"/>
        </w:rPr>
        <w:t xml:space="preserve"> - повышение профессионального мастерства и престижа работы классных руководителей, выявление талантливых педагогов.</w:t>
      </w:r>
    </w:p>
    <w:p w:rsidR="001C07CB" w:rsidRPr="004F7DA9" w:rsidRDefault="001C07CB" w:rsidP="00615CD2">
      <w:pPr>
        <w:pStyle w:val="NormalWeb"/>
        <w:shd w:val="clear" w:color="auto" w:fill="FFFFFF"/>
        <w:spacing w:before="0" w:beforeAutospacing="0" w:after="0" w:afterAutospacing="0" w:line="357" w:lineRule="atLeast"/>
        <w:textAlignment w:val="baseline"/>
        <w:rPr>
          <w:sz w:val="28"/>
          <w:szCs w:val="28"/>
        </w:rPr>
      </w:pPr>
      <w:r w:rsidRPr="004F7DA9">
        <w:rPr>
          <w:b/>
          <w:bCs/>
          <w:sz w:val="28"/>
          <w:szCs w:val="28"/>
          <w:bdr w:val="none" w:sz="0" w:space="0" w:color="auto" w:frame="1"/>
        </w:rPr>
        <w:t>Девиз методической недели</w:t>
      </w:r>
      <w:r w:rsidRPr="004F7DA9">
        <w:rPr>
          <w:bCs/>
          <w:sz w:val="28"/>
          <w:szCs w:val="28"/>
          <w:bdr w:val="none" w:sz="0" w:space="0" w:color="auto" w:frame="1"/>
        </w:rPr>
        <w:t xml:space="preserve"> классных руководителей:</w:t>
      </w:r>
      <w:r w:rsidRPr="004F7DA9">
        <w:rPr>
          <w:sz w:val="28"/>
          <w:szCs w:val="28"/>
        </w:rPr>
        <w:t xml:space="preserve"> </w:t>
      </w:r>
    </w:p>
    <w:p w:rsidR="001C07CB" w:rsidRPr="004F7DA9" w:rsidRDefault="001C07CB" w:rsidP="00615CD2">
      <w:pPr>
        <w:pStyle w:val="NormalWeb"/>
        <w:shd w:val="clear" w:color="auto" w:fill="FFFFFF"/>
        <w:spacing w:before="0" w:beforeAutospacing="0" w:after="0" w:afterAutospacing="0" w:line="357" w:lineRule="atLeast"/>
        <w:textAlignment w:val="baseline"/>
        <w:rPr>
          <w:bCs/>
          <w:sz w:val="28"/>
          <w:szCs w:val="28"/>
          <w:bdr w:val="none" w:sz="0" w:space="0" w:color="auto" w:frame="1"/>
        </w:rPr>
      </w:pPr>
      <w:r w:rsidRPr="004F7DA9">
        <w:rPr>
          <w:bCs/>
          <w:sz w:val="28"/>
          <w:szCs w:val="28"/>
          <w:bdr w:val="none" w:sz="0" w:space="0" w:color="auto" w:frame="1"/>
        </w:rPr>
        <w:t>"Классное руководство - это не обязанность, а бесконечное</w:t>
      </w:r>
      <w:r w:rsidRPr="004F7DA9">
        <w:rPr>
          <w:rStyle w:val="apple-converted-space"/>
          <w:bCs/>
          <w:sz w:val="28"/>
          <w:szCs w:val="28"/>
          <w:bdr w:val="none" w:sz="0" w:space="0" w:color="auto" w:frame="1"/>
        </w:rPr>
        <w:t> </w:t>
      </w:r>
      <w:hyperlink r:id="rId8" w:history="1">
        <w:r w:rsidRPr="004F7DA9">
          <w:rPr>
            <w:rStyle w:val="Hyperlink"/>
            <w:bCs/>
            <w:color w:val="auto"/>
            <w:sz w:val="28"/>
            <w:szCs w:val="28"/>
            <w:u w:val="none"/>
            <w:bdr w:val="none" w:sz="0" w:space="0" w:color="auto" w:frame="1"/>
          </w:rPr>
          <w:t>творчество</w:t>
        </w:r>
      </w:hyperlink>
      <w:r w:rsidRPr="004F7DA9">
        <w:rPr>
          <w:bCs/>
          <w:sz w:val="28"/>
          <w:szCs w:val="28"/>
          <w:bdr w:val="none" w:sz="0" w:space="0" w:color="auto" w:frame="1"/>
        </w:rPr>
        <w:t>»</w:t>
      </w:r>
    </w:p>
    <w:p w:rsidR="001C07CB" w:rsidRPr="004F7DA9" w:rsidRDefault="001C07CB" w:rsidP="00615CD2">
      <w:pPr>
        <w:pStyle w:val="NormalWeb"/>
        <w:shd w:val="clear" w:color="auto" w:fill="FFFFFF"/>
        <w:spacing w:before="0" w:beforeAutospacing="0" w:after="0" w:afterAutospacing="0" w:line="357" w:lineRule="atLeast"/>
        <w:textAlignment w:val="baseline"/>
        <w:rPr>
          <w:sz w:val="28"/>
          <w:szCs w:val="28"/>
        </w:rPr>
      </w:pPr>
    </w:p>
    <w:tbl>
      <w:tblPr>
        <w:tblW w:w="1105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8"/>
        <w:gridCol w:w="2553"/>
        <w:gridCol w:w="5528"/>
        <w:gridCol w:w="2268"/>
      </w:tblGrid>
      <w:tr w:rsidR="001C07CB" w:rsidRPr="004F7DA9" w:rsidTr="006B571A">
        <w:tc>
          <w:tcPr>
            <w:tcW w:w="708" w:type="dxa"/>
          </w:tcPr>
          <w:p w:rsidR="001C07CB" w:rsidRPr="004F7DA9" w:rsidRDefault="001C07CB" w:rsidP="006B57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4F7DA9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553" w:type="dxa"/>
          </w:tcPr>
          <w:p w:rsidR="001C07CB" w:rsidRPr="004F7DA9" w:rsidRDefault="001C07CB" w:rsidP="006B57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4F7DA9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Срок проведения</w:t>
            </w:r>
          </w:p>
        </w:tc>
        <w:tc>
          <w:tcPr>
            <w:tcW w:w="5528" w:type="dxa"/>
          </w:tcPr>
          <w:p w:rsidR="001C07CB" w:rsidRPr="004F7DA9" w:rsidRDefault="001C07CB" w:rsidP="006B57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4F7DA9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Мероприятие</w:t>
            </w:r>
          </w:p>
        </w:tc>
        <w:tc>
          <w:tcPr>
            <w:tcW w:w="2268" w:type="dxa"/>
          </w:tcPr>
          <w:p w:rsidR="001C07CB" w:rsidRPr="004F7DA9" w:rsidRDefault="001C07CB" w:rsidP="006B57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4F7DA9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Участники</w:t>
            </w:r>
          </w:p>
        </w:tc>
      </w:tr>
      <w:tr w:rsidR="001C07CB" w:rsidRPr="004F7DA9" w:rsidTr="006B571A">
        <w:tc>
          <w:tcPr>
            <w:tcW w:w="708" w:type="dxa"/>
          </w:tcPr>
          <w:p w:rsidR="001C07CB" w:rsidRPr="004F7DA9" w:rsidRDefault="001C07CB" w:rsidP="006B571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4F7DA9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53" w:type="dxa"/>
          </w:tcPr>
          <w:p w:rsidR="001C07CB" w:rsidRPr="004F7DA9" w:rsidRDefault="001C07CB" w:rsidP="006B571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4F7DA9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13.11.2017</w:t>
            </w:r>
          </w:p>
        </w:tc>
        <w:tc>
          <w:tcPr>
            <w:tcW w:w="5528" w:type="dxa"/>
          </w:tcPr>
          <w:p w:rsidR="001C07CB" w:rsidRPr="004F7DA9" w:rsidRDefault="001C07CB" w:rsidP="006B571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4F7DA9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Открытие методической недели классных руководителей. </w:t>
            </w:r>
          </w:p>
          <w:p w:rsidR="001C07CB" w:rsidRPr="004F7DA9" w:rsidRDefault="001C07CB" w:rsidP="006B571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4F7DA9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Смотр-конкурс: «Мой класс – мои дети»</w:t>
            </w:r>
          </w:p>
        </w:tc>
        <w:tc>
          <w:tcPr>
            <w:tcW w:w="2268" w:type="dxa"/>
          </w:tcPr>
          <w:p w:rsidR="001C07CB" w:rsidRPr="004F7DA9" w:rsidRDefault="001C07CB" w:rsidP="006B571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4F7DA9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Классные руководители</w:t>
            </w:r>
          </w:p>
          <w:p w:rsidR="001C07CB" w:rsidRPr="004F7DA9" w:rsidRDefault="001C07CB" w:rsidP="006B571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4F7DA9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Администрация школы</w:t>
            </w:r>
          </w:p>
        </w:tc>
      </w:tr>
      <w:tr w:rsidR="001C07CB" w:rsidRPr="004F7DA9" w:rsidTr="006B571A">
        <w:tc>
          <w:tcPr>
            <w:tcW w:w="708" w:type="dxa"/>
          </w:tcPr>
          <w:p w:rsidR="001C07CB" w:rsidRPr="004F7DA9" w:rsidRDefault="001C07CB" w:rsidP="006B571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4F7DA9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553" w:type="dxa"/>
          </w:tcPr>
          <w:p w:rsidR="001C07CB" w:rsidRPr="004F7DA9" w:rsidRDefault="001C07CB" w:rsidP="006B571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4F7DA9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14. 11.2017</w:t>
            </w:r>
          </w:p>
        </w:tc>
        <w:tc>
          <w:tcPr>
            <w:tcW w:w="5528" w:type="dxa"/>
          </w:tcPr>
          <w:p w:rsidR="001C07CB" w:rsidRPr="004F7DA9" w:rsidRDefault="001C07CB" w:rsidP="006B571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4F7DA9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Смотр: «Самый лучший классный уголок»</w:t>
            </w:r>
          </w:p>
          <w:p w:rsidR="001C07CB" w:rsidRPr="004F7DA9" w:rsidRDefault="001C07CB" w:rsidP="006B571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4F7DA9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Смотр: «Мое портфолио»</w:t>
            </w:r>
          </w:p>
        </w:tc>
        <w:tc>
          <w:tcPr>
            <w:tcW w:w="2268" w:type="dxa"/>
          </w:tcPr>
          <w:p w:rsidR="001C07CB" w:rsidRPr="004F7DA9" w:rsidRDefault="001C07CB" w:rsidP="006B571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4F7DA9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Классные руководители</w:t>
            </w:r>
          </w:p>
          <w:p w:rsidR="001C07CB" w:rsidRPr="004F7DA9" w:rsidRDefault="001C07CB" w:rsidP="006B571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4F7DA9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Администрация школы</w:t>
            </w:r>
          </w:p>
        </w:tc>
      </w:tr>
      <w:tr w:rsidR="001C07CB" w:rsidRPr="004F7DA9" w:rsidTr="006B571A">
        <w:tc>
          <w:tcPr>
            <w:tcW w:w="708" w:type="dxa"/>
          </w:tcPr>
          <w:p w:rsidR="001C07CB" w:rsidRPr="004F7DA9" w:rsidRDefault="001C07CB" w:rsidP="006B571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4F7DA9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553" w:type="dxa"/>
          </w:tcPr>
          <w:p w:rsidR="001C07CB" w:rsidRPr="004F7DA9" w:rsidRDefault="001C07CB" w:rsidP="006B571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4F7DA9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15.11.2017</w:t>
            </w:r>
          </w:p>
        </w:tc>
        <w:tc>
          <w:tcPr>
            <w:tcW w:w="5528" w:type="dxa"/>
          </w:tcPr>
          <w:p w:rsidR="001C07CB" w:rsidRPr="004F7DA9" w:rsidRDefault="001C07CB" w:rsidP="006B571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4F7DA9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Открытые классные часы. </w:t>
            </w:r>
          </w:p>
          <w:p w:rsidR="001C07CB" w:rsidRPr="004F7DA9" w:rsidRDefault="001C07CB" w:rsidP="006B571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4F7DA9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(Темы согласно списку)</w:t>
            </w:r>
          </w:p>
          <w:p w:rsidR="001C07CB" w:rsidRPr="004F7DA9" w:rsidRDefault="001C07CB" w:rsidP="006B571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4F7DA9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6-10 класс</w:t>
            </w:r>
          </w:p>
        </w:tc>
        <w:tc>
          <w:tcPr>
            <w:tcW w:w="2268" w:type="dxa"/>
          </w:tcPr>
          <w:p w:rsidR="001C07CB" w:rsidRPr="004F7DA9" w:rsidRDefault="001C07CB" w:rsidP="006B571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4F7DA9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Классные руководители</w:t>
            </w:r>
          </w:p>
          <w:p w:rsidR="001C07CB" w:rsidRPr="004F7DA9" w:rsidRDefault="001C07CB" w:rsidP="006B571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4F7DA9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Администрация школы</w:t>
            </w:r>
          </w:p>
        </w:tc>
      </w:tr>
      <w:tr w:rsidR="001C07CB" w:rsidRPr="004F7DA9" w:rsidTr="006B571A">
        <w:tc>
          <w:tcPr>
            <w:tcW w:w="708" w:type="dxa"/>
          </w:tcPr>
          <w:p w:rsidR="001C07CB" w:rsidRPr="004F7DA9" w:rsidRDefault="001C07CB" w:rsidP="006B571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4F7DA9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553" w:type="dxa"/>
          </w:tcPr>
          <w:p w:rsidR="001C07CB" w:rsidRPr="004F7DA9" w:rsidRDefault="001C07CB" w:rsidP="006B571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4F7DA9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16.11.2017</w:t>
            </w:r>
          </w:p>
        </w:tc>
        <w:tc>
          <w:tcPr>
            <w:tcW w:w="5528" w:type="dxa"/>
          </w:tcPr>
          <w:p w:rsidR="001C07CB" w:rsidRPr="004F7DA9" w:rsidRDefault="001C07CB" w:rsidP="006B57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F7DA9">
              <w:rPr>
                <w:rFonts w:ascii="Times New Roman" w:hAnsi="Times New Roman"/>
                <w:sz w:val="28"/>
                <w:szCs w:val="28"/>
                <w:lang w:eastAsia="en-US"/>
              </w:rPr>
              <w:t>Круглый стол</w:t>
            </w:r>
          </w:p>
          <w:p w:rsidR="001C07CB" w:rsidRPr="004F7DA9" w:rsidRDefault="001C07CB" w:rsidP="006B57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F7DA9">
              <w:rPr>
                <w:rFonts w:ascii="Times New Roman" w:hAnsi="Times New Roman"/>
                <w:sz w:val="28"/>
                <w:szCs w:val="28"/>
                <w:lang w:eastAsia="en-US"/>
              </w:rPr>
              <w:t>Выпускник современной школы. Каков он?</w:t>
            </w:r>
          </w:p>
          <w:p w:rsidR="001C07CB" w:rsidRPr="004F7DA9" w:rsidRDefault="001C07CB" w:rsidP="006B571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4F7DA9">
              <w:rPr>
                <w:rFonts w:ascii="Times New Roman" w:hAnsi="Times New Roman"/>
                <w:sz w:val="28"/>
                <w:szCs w:val="28"/>
                <w:lang w:eastAsia="en-US"/>
              </w:rPr>
              <w:t>Заседание МО классных руководителей</w:t>
            </w:r>
          </w:p>
        </w:tc>
        <w:tc>
          <w:tcPr>
            <w:tcW w:w="2268" w:type="dxa"/>
          </w:tcPr>
          <w:p w:rsidR="001C07CB" w:rsidRPr="004F7DA9" w:rsidRDefault="001C07CB" w:rsidP="006B571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4F7DA9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Классные руководители</w:t>
            </w:r>
          </w:p>
          <w:p w:rsidR="001C07CB" w:rsidRPr="004F7DA9" w:rsidRDefault="001C07CB" w:rsidP="006B571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4F7DA9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Администрация школы</w:t>
            </w:r>
          </w:p>
        </w:tc>
      </w:tr>
      <w:tr w:rsidR="001C07CB" w:rsidRPr="004F7DA9" w:rsidTr="006B571A">
        <w:tc>
          <w:tcPr>
            <w:tcW w:w="708" w:type="dxa"/>
          </w:tcPr>
          <w:p w:rsidR="001C07CB" w:rsidRPr="004F7DA9" w:rsidRDefault="001C07CB" w:rsidP="006B571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4F7DA9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553" w:type="dxa"/>
          </w:tcPr>
          <w:p w:rsidR="001C07CB" w:rsidRPr="004F7DA9" w:rsidRDefault="001C07CB" w:rsidP="006B571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4F7DA9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17.11.2017</w:t>
            </w:r>
          </w:p>
        </w:tc>
        <w:tc>
          <w:tcPr>
            <w:tcW w:w="5528" w:type="dxa"/>
          </w:tcPr>
          <w:p w:rsidR="001C07CB" w:rsidRPr="004F7DA9" w:rsidRDefault="001C07CB" w:rsidP="006B571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4F7DA9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Открытые классные часы. </w:t>
            </w:r>
          </w:p>
          <w:p w:rsidR="001C07CB" w:rsidRPr="004F7DA9" w:rsidRDefault="001C07CB" w:rsidP="006B571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4F7DA9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(Темы согласно списку)</w:t>
            </w:r>
          </w:p>
          <w:p w:rsidR="001C07CB" w:rsidRPr="004F7DA9" w:rsidRDefault="001C07CB" w:rsidP="006B571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4F7DA9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1-4 класс</w:t>
            </w:r>
          </w:p>
        </w:tc>
        <w:tc>
          <w:tcPr>
            <w:tcW w:w="2268" w:type="dxa"/>
          </w:tcPr>
          <w:p w:rsidR="001C07CB" w:rsidRPr="004F7DA9" w:rsidRDefault="001C07CB" w:rsidP="006B571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4F7DA9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Классные руководители</w:t>
            </w:r>
          </w:p>
          <w:p w:rsidR="001C07CB" w:rsidRPr="004F7DA9" w:rsidRDefault="001C07CB" w:rsidP="006B571A">
            <w:pPr>
              <w:spacing w:after="0" w:line="240" w:lineRule="auto"/>
              <w:rPr>
                <w:lang w:eastAsia="en-US"/>
              </w:rPr>
            </w:pPr>
            <w:r w:rsidRPr="004F7DA9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Администрация школы</w:t>
            </w:r>
          </w:p>
        </w:tc>
      </w:tr>
      <w:tr w:rsidR="001C07CB" w:rsidRPr="004F7DA9" w:rsidTr="006B571A">
        <w:tc>
          <w:tcPr>
            <w:tcW w:w="708" w:type="dxa"/>
          </w:tcPr>
          <w:p w:rsidR="001C07CB" w:rsidRPr="004F7DA9" w:rsidRDefault="001C07CB" w:rsidP="006B571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4F7DA9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553" w:type="dxa"/>
          </w:tcPr>
          <w:p w:rsidR="001C07CB" w:rsidRPr="004F7DA9" w:rsidRDefault="001C07CB" w:rsidP="006B571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4F7DA9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20.11.2017</w:t>
            </w:r>
          </w:p>
        </w:tc>
        <w:tc>
          <w:tcPr>
            <w:tcW w:w="5528" w:type="dxa"/>
          </w:tcPr>
          <w:p w:rsidR="001C07CB" w:rsidRPr="004F7DA9" w:rsidRDefault="001C07CB" w:rsidP="006B57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4F7DA9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Самообразование в системе средств совершенствования мастерства классных руководителей.</w:t>
            </w:r>
          </w:p>
          <w:p w:rsidR="001C07CB" w:rsidRPr="004F7DA9" w:rsidRDefault="001C07CB" w:rsidP="006B571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4F7DA9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Презентация классных руководителей по темам самообразования</w:t>
            </w:r>
          </w:p>
        </w:tc>
        <w:tc>
          <w:tcPr>
            <w:tcW w:w="2268" w:type="dxa"/>
          </w:tcPr>
          <w:p w:rsidR="001C07CB" w:rsidRPr="004F7DA9" w:rsidRDefault="001C07CB" w:rsidP="006B571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4F7DA9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Классные руководители</w:t>
            </w:r>
          </w:p>
          <w:p w:rsidR="001C07CB" w:rsidRPr="004F7DA9" w:rsidRDefault="001C07CB" w:rsidP="006B571A">
            <w:pPr>
              <w:spacing w:after="0" w:line="240" w:lineRule="auto"/>
              <w:rPr>
                <w:lang w:eastAsia="en-US"/>
              </w:rPr>
            </w:pPr>
            <w:r w:rsidRPr="004F7DA9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Администрация школы</w:t>
            </w:r>
          </w:p>
        </w:tc>
      </w:tr>
      <w:tr w:rsidR="001C07CB" w:rsidRPr="004F7DA9" w:rsidTr="006B571A">
        <w:tc>
          <w:tcPr>
            <w:tcW w:w="708" w:type="dxa"/>
          </w:tcPr>
          <w:p w:rsidR="001C07CB" w:rsidRPr="004F7DA9" w:rsidRDefault="001C07CB" w:rsidP="006B571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4F7DA9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553" w:type="dxa"/>
          </w:tcPr>
          <w:p w:rsidR="001C07CB" w:rsidRPr="004F7DA9" w:rsidRDefault="001C07CB" w:rsidP="006B571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4F7DA9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21.11.2017</w:t>
            </w:r>
          </w:p>
        </w:tc>
        <w:tc>
          <w:tcPr>
            <w:tcW w:w="5528" w:type="dxa"/>
          </w:tcPr>
          <w:p w:rsidR="001C07CB" w:rsidRPr="004F7DA9" w:rsidRDefault="001C07CB" w:rsidP="006B571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4F7DA9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Итоги методической недели классных руководителей.</w:t>
            </w:r>
          </w:p>
        </w:tc>
        <w:tc>
          <w:tcPr>
            <w:tcW w:w="2268" w:type="dxa"/>
          </w:tcPr>
          <w:p w:rsidR="001C07CB" w:rsidRPr="004F7DA9" w:rsidRDefault="001C07CB" w:rsidP="006B571A">
            <w:pPr>
              <w:spacing w:after="0" w:line="240" w:lineRule="auto"/>
              <w:rPr>
                <w:lang w:eastAsia="en-US"/>
              </w:rPr>
            </w:pPr>
            <w:r w:rsidRPr="004F7DA9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Классные руководители</w:t>
            </w:r>
          </w:p>
        </w:tc>
      </w:tr>
    </w:tbl>
    <w:p w:rsidR="001C07CB" w:rsidRPr="004F7DA9" w:rsidRDefault="001C07CB" w:rsidP="000B73B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C07CB" w:rsidRPr="004F7DA9" w:rsidRDefault="001C07CB" w:rsidP="000B73B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C07CB" w:rsidRPr="004F7DA9" w:rsidRDefault="001C07CB" w:rsidP="000B73B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C07CB" w:rsidRPr="003C56B3" w:rsidRDefault="001C07CB" w:rsidP="000B73B0">
      <w:pPr>
        <w:spacing w:after="0" w:line="240" w:lineRule="auto"/>
        <w:jc w:val="both"/>
        <w:rPr>
          <w:rFonts w:ascii="Times New Roman" w:hAnsi="Times New Roman"/>
          <w:bCs/>
          <w:color w:val="FF0000"/>
          <w:sz w:val="28"/>
          <w:szCs w:val="28"/>
        </w:rPr>
      </w:pPr>
    </w:p>
    <w:p w:rsidR="001C07CB" w:rsidRDefault="001C07CB" w:rsidP="000B73B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C07CB" w:rsidRDefault="001C07CB" w:rsidP="000B73B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C07CB" w:rsidRDefault="001C07CB" w:rsidP="000B73B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C07CB" w:rsidRPr="005055C2" w:rsidRDefault="001C07CB" w:rsidP="005055C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  <w:sectPr w:rsidR="001C07CB" w:rsidRPr="005055C2" w:rsidSect="00D77295">
          <w:footerReference w:type="default" r:id="rId9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1C07CB" w:rsidRPr="000B73B0" w:rsidRDefault="001C07CB" w:rsidP="00083AE4">
      <w:pPr>
        <w:pStyle w:val="ListParagraph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B73B0">
        <w:rPr>
          <w:rFonts w:ascii="Times New Roman" w:hAnsi="Times New Roman"/>
          <w:b/>
          <w:bCs/>
          <w:sz w:val="28"/>
          <w:szCs w:val="28"/>
        </w:rPr>
        <w:t>Календарно-тематический план</w:t>
      </w:r>
    </w:p>
    <w:p w:rsidR="001C07CB" w:rsidRPr="000B73B0" w:rsidRDefault="001C07CB" w:rsidP="0024457D">
      <w:pPr>
        <w:pStyle w:val="ListParagraph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B73B0">
        <w:rPr>
          <w:rFonts w:ascii="Times New Roman" w:hAnsi="Times New Roman"/>
          <w:b/>
          <w:bCs/>
          <w:sz w:val="28"/>
          <w:szCs w:val="28"/>
        </w:rPr>
        <w:t>работы  методического объединения классных руководителей</w:t>
      </w:r>
    </w:p>
    <w:p w:rsidR="001C07CB" w:rsidRPr="000B73B0" w:rsidRDefault="001C07CB" w:rsidP="0024457D">
      <w:pPr>
        <w:pStyle w:val="ListParagraph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B73B0">
        <w:rPr>
          <w:rFonts w:ascii="Times New Roman" w:hAnsi="Times New Roman"/>
          <w:b/>
          <w:bCs/>
          <w:sz w:val="28"/>
          <w:szCs w:val="28"/>
        </w:rPr>
        <w:t>1-9 классов на  2016 – 2017 учебный год</w:t>
      </w: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60"/>
        <w:gridCol w:w="2268"/>
        <w:gridCol w:w="6379"/>
        <w:gridCol w:w="2976"/>
        <w:gridCol w:w="2694"/>
      </w:tblGrid>
      <w:tr w:rsidR="001C07CB" w:rsidRPr="006B571A" w:rsidTr="006B571A">
        <w:tc>
          <w:tcPr>
            <w:tcW w:w="1560" w:type="dxa"/>
          </w:tcPr>
          <w:p w:rsidR="001C07CB" w:rsidRPr="006B571A" w:rsidRDefault="001C07CB" w:rsidP="006B571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8"/>
                <w:lang w:eastAsia="en-US"/>
              </w:rPr>
            </w:pPr>
            <w:r w:rsidRPr="006B571A">
              <w:rPr>
                <w:rFonts w:ascii="Times New Roman" w:hAnsi="Times New Roman"/>
                <w:b/>
                <w:bCs/>
                <w:sz w:val="24"/>
                <w:szCs w:val="28"/>
                <w:lang w:eastAsia="en-US"/>
              </w:rPr>
              <w:t>Сроки</w:t>
            </w:r>
          </w:p>
        </w:tc>
        <w:tc>
          <w:tcPr>
            <w:tcW w:w="2268" w:type="dxa"/>
          </w:tcPr>
          <w:p w:rsidR="001C07CB" w:rsidRPr="006B571A" w:rsidRDefault="001C07CB" w:rsidP="006B571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8"/>
                <w:lang w:eastAsia="en-US"/>
              </w:rPr>
            </w:pPr>
            <w:r w:rsidRPr="006B571A">
              <w:rPr>
                <w:rFonts w:ascii="Times New Roman" w:hAnsi="Times New Roman"/>
                <w:b/>
                <w:bCs/>
                <w:sz w:val="24"/>
                <w:szCs w:val="28"/>
                <w:lang w:eastAsia="en-US"/>
              </w:rPr>
              <w:t>Форма проведения</w:t>
            </w:r>
          </w:p>
        </w:tc>
        <w:tc>
          <w:tcPr>
            <w:tcW w:w="6379" w:type="dxa"/>
          </w:tcPr>
          <w:p w:rsidR="001C07CB" w:rsidRPr="006B571A" w:rsidRDefault="001C07CB" w:rsidP="006B571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8"/>
                <w:lang w:eastAsia="en-US"/>
              </w:rPr>
            </w:pPr>
            <w:r w:rsidRPr="006B571A">
              <w:rPr>
                <w:rFonts w:ascii="Times New Roman" w:hAnsi="Times New Roman"/>
                <w:b/>
                <w:bCs/>
                <w:sz w:val="24"/>
                <w:szCs w:val="28"/>
                <w:lang w:eastAsia="en-US"/>
              </w:rPr>
              <w:t>Темы</w:t>
            </w:r>
          </w:p>
        </w:tc>
        <w:tc>
          <w:tcPr>
            <w:tcW w:w="2976" w:type="dxa"/>
          </w:tcPr>
          <w:p w:rsidR="001C07CB" w:rsidRPr="006B571A" w:rsidRDefault="001C07CB" w:rsidP="006B571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8"/>
                <w:lang w:eastAsia="en-US"/>
              </w:rPr>
            </w:pPr>
            <w:r w:rsidRPr="006B571A">
              <w:rPr>
                <w:rFonts w:ascii="Times New Roman" w:hAnsi="Times New Roman"/>
                <w:b/>
                <w:bCs/>
                <w:sz w:val="24"/>
                <w:szCs w:val="28"/>
                <w:lang w:eastAsia="en-US"/>
              </w:rPr>
              <w:t>Результаты</w:t>
            </w:r>
          </w:p>
        </w:tc>
        <w:tc>
          <w:tcPr>
            <w:tcW w:w="2694" w:type="dxa"/>
          </w:tcPr>
          <w:p w:rsidR="001C07CB" w:rsidRPr="006B571A" w:rsidRDefault="001C07CB" w:rsidP="006B571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8"/>
                <w:lang w:eastAsia="en-US"/>
              </w:rPr>
            </w:pPr>
            <w:r w:rsidRPr="006B571A">
              <w:rPr>
                <w:rFonts w:ascii="Times New Roman" w:hAnsi="Times New Roman"/>
                <w:b/>
                <w:bCs/>
                <w:sz w:val="24"/>
                <w:szCs w:val="28"/>
                <w:lang w:eastAsia="en-US"/>
              </w:rPr>
              <w:t>Ответственный</w:t>
            </w:r>
          </w:p>
        </w:tc>
      </w:tr>
      <w:tr w:rsidR="001C07CB" w:rsidRPr="006B571A" w:rsidTr="006B571A">
        <w:tc>
          <w:tcPr>
            <w:tcW w:w="1560" w:type="dxa"/>
          </w:tcPr>
          <w:p w:rsidR="001C07CB" w:rsidRPr="006B571A" w:rsidRDefault="001C07CB" w:rsidP="006B571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6B571A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сентябрь</w:t>
            </w:r>
          </w:p>
        </w:tc>
        <w:tc>
          <w:tcPr>
            <w:tcW w:w="2268" w:type="dxa"/>
          </w:tcPr>
          <w:p w:rsidR="001C07CB" w:rsidRPr="006B571A" w:rsidRDefault="001C07CB" w:rsidP="006B571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6B571A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Заседание МО</w:t>
            </w:r>
          </w:p>
        </w:tc>
        <w:tc>
          <w:tcPr>
            <w:tcW w:w="6379" w:type="dxa"/>
          </w:tcPr>
          <w:p w:rsidR="001C07CB" w:rsidRPr="006B571A" w:rsidRDefault="001C07CB" w:rsidP="006B571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-108" w:firstLine="22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  <w:lang w:eastAsia="en-US"/>
              </w:rPr>
            </w:pPr>
            <w:r w:rsidRPr="006B571A">
              <w:rPr>
                <w:rFonts w:ascii="Times New Roman" w:hAnsi="Times New Roman"/>
                <w:b/>
                <w:color w:val="000000"/>
                <w:sz w:val="24"/>
                <w:szCs w:val="28"/>
                <w:lang w:eastAsia="en-US"/>
              </w:rPr>
              <w:t xml:space="preserve">Тема: </w:t>
            </w:r>
          </w:p>
          <w:p w:rsidR="001C07CB" w:rsidRPr="006B571A" w:rsidRDefault="001C07CB" w:rsidP="006B571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-108" w:firstLine="22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  <w:lang w:eastAsia="en-US"/>
              </w:rPr>
            </w:pPr>
            <w:r w:rsidRPr="006B571A">
              <w:rPr>
                <w:rFonts w:ascii="Times New Roman" w:hAnsi="Times New Roman"/>
                <w:b/>
                <w:color w:val="000000"/>
                <w:sz w:val="24"/>
                <w:szCs w:val="28"/>
                <w:lang w:eastAsia="en-US"/>
              </w:rPr>
              <w:t>«</w:t>
            </w:r>
            <w:r w:rsidRPr="006B571A">
              <w:rPr>
                <w:rFonts w:ascii="Times New Roman" w:hAnsi="Times New Roman"/>
                <w:color w:val="000000"/>
                <w:sz w:val="24"/>
                <w:szCs w:val="28"/>
                <w:lang w:eastAsia="en-US"/>
              </w:rPr>
              <w:t>Использование современных педагогических технологий в процессе воспитательной работы».</w:t>
            </w:r>
          </w:p>
          <w:p w:rsidR="001C07CB" w:rsidRPr="006B571A" w:rsidRDefault="001C07CB" w:rsidP="006B571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-108" w:firstLine="22"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eastAsia="en-US"/>
              </w:rPr>
            </w:pPr>
            <w:r w:rsidRPr="006B571A">
              <w:rPr>
                <w:rFonts w:ascii="Times New Roman" w:hAnsi="Times New Roman"/>
                <w:color w:val="000000"/>
                <w:sz w:val="24"/>
                <w:szCs w:val="28"/>
                <w:lang w:eastAsia="en-US"/>
              </w:rPr>
              <w:t>1.Утверждение плана работы МО на 201</w:t>
            </w:r>
            <w:r>
              <w:rPr>
                <w:rFonts w:ascii="Times New Roman" w:hAnsi="Times New Roman"/>
                <w:color w:val="000000"/>
                <w:sz w:val="24"/>
                <w:szCs w:val="28"/>
                <w:lang w:eastAsia="en-US"/>
              </w:rPr>
              <w:t>7</w:t>
            </w:r>
            <w:r w:rsidRPr="006B571A">
              <w:rPr>
                <w:rFonts w:ascii="Times New Roman" w:hAnsi="Times New Roman"/>
                <w:color w:val="000000"/>
                <w:sz w:val="24"/>
                <w:szCs w:val="28"/>
                <w:lang w:eastAsia="en-US"/>
              </w:rPr>
              <w:t>-201</w:t>
            </w:r>
            <w:r>
              <w:rPr>
                <w:rFonts w:ascii="Times New Roman" w:hAnsi="Times New Roman"/>
                <w:color w:val="000000"/>
                <w:sz w:val="24"/>
                <w:szCs w:val="28"/>
                <w:lang w:eastAsia="en-US"/>
              </w:rPr>
              <w:t>8</w:t>
            </w:r>
            <w:r w:rsidRPr="006B571A">
              <w:rPr>
                <w:rFonts w:ascii="Times New Roman" w:hAnsi="Times New Roman"/>
                <w:color w:val="000000"/>
                <w:sz w:val="24"/>
                <w:szCs w:val="28"/>
                <w:lang w:eastAsia="en-US"/>
              </w:rPr>
              <w:t xml:space="preserve"> учебный год.</w:t>
            </w:r>
          </w:p>
          <w:p w:rsidR="001C07CB" w:rsidRPr="006B571A" w:rsidRDefault="001C07CB" w:rsidP="006B571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24"/>
                <w:szCs w:val="28"/>
                <w:lang w:eastAsia="en-US"/>
              </w:rPr>
            </w:pPr>
            <w:r w:rsidRPr="006B571A">
              <w:rPr>
                <w:rFonts w:ascii="Times New Roman" w:hAnsi="Times New Roman"/>
                <w:color w:val="000000"/>
                <w:sz w:val="24"/>
                <w:szCs w:val="28"/>
                <w:lang w:eastAsia="en-US"/>
              </w:rPr>
              <w:t>2.Обзор новейшей методической литературы.</w:t>
            </w:r>
          </w:p>
          <w:p w:rsidR="001C07CB" w:rsidRPr="006B571A" w:rsidRDefault="001C07CB" w:rsidP="006B571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24"/>
                <w:szCs w:val="28"/>
                <w:lang w:eastAsia="en-US"/>
              </w:rPr>
            </w:pPr>
            <w:r w:rsidRPr="006B571A">
              <w:rPr>
                <w:rFonts w:ascii="Times New Roman" w:hAnsi="Times New Roman"/>
                <w:color w:val="000000"/>
                <w:sz w:val="24"/>
                <w:szCs w:val="28"/>
                <w:lang w:eastAsia="en-US"/>
              </w:rPr>
              <w:t>3.Составление графика открытых классных мероприятий.</w:t>
            </w:r>
          </w:p>
        </w:tc>
        <w:tc>
          <w:tcPr>
            <w:tcW w:w="2976" w:type="dxa"/>
          </w:tcPr>
          <w:p w:rsidR="001C07CB" w:rsidRPr="006B571A" w:rsidRDefault="001C07CB" w:rsidP="006B57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6B571A">
              <w:rPr>
                <w:rFonts w:ascii="Times New Roman" w:hAnsi="Times New Roman"/>
                <w:sz w:val="24"/>
                <w:szCs w:val="28"/>
                <w:lang w:eastAsia="en-US"/>
              </w:rPr>
              <w:t>1.Оформление в протоколе заседаний МО.</w:t>
            </w:r>
          </w:p>
          <w:p w:rsidR="001C07CB" w:rsidRPr="006B571A" w:rsidRDefault="001C07CB" w:rsidP="006B571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6B571A">
              <w:rPr>
                <w:rFonts w:ascii="Times New Roman" w:hAnsi="Times New Roman"/>
                <w:sz w:val="24"/>
                <w:szCs w:val="28"/>
                <w:lang w:eastAsia="en-US"/>
              </w:rPr>
              <w:t>2.Подготовка материалов выступлений классных руководителей на МО, планов воспитательной работы в классах.</w:t>
            </w:r>
          </w:p>
        </w:tc>
        <w:tc>
          <w:tcPr>
            <w:tcW w:w="2694" w:type="dxa"/>
          </w:tcPr>
          <w:p w:rsidR="001C07CB" w:rsidRPr="004F7DA9" w:rsidRDefault="001C07CB" w:rsidP="004F7D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4F7DA9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Цепа Н. Я.</w:t>
            </w:r>
          </w:p>
          <w:p w:rsidR="001C07CB" w:rsidRPr="006B571A" w:rsidRDefault="001C07CB" w:rsidP="004F7D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8"/>
                <w:lang w:eastAsia="en-US"/>
              </w:rPr>
            </w:pPr>
            <w:r w:rsidRPr="004F7DA9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Дьяченко О. Ю,</w:t>
            </w:r>
          </w:p>
        </w:tc>
      </w:tr>
      <w:tr w:rsidR="001C07CB" w:rsidRPr="006B571A" w:rsidTr="006B571A">
        <w:tc>
          <w:tcPr>
            <w:tcW w:w="1560" w:type="dxa"/>
          </w:tcPr>
          <w:p w:rsidR="001C07CB" w:rsidRPr="006B571A" w:rsidRDefault="001C07CB" w:rsidP="006B571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6B571A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ноябрь</w:t>
            </w:r>
          </w:p>
        </w:tc>
        <w:tc>
          <w:tcPr>
            <w:tcW w:w="2268" w:type="dxa"/>
          </w:tcPr>
          <w:p w:rsidR="001C07CB" w:rsidRPr="006B571A" w:rsidRDefault="001C07CB" w:rsidP="006B571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8"/>
                <w:lang w:eastAsia="en-US"/>
              </w:rPr>
            </w:pPr>
            <w:r w:rsidRPr="006B571A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Семинар МО</w:t>
            </w:r>
          </w:p>
        </w:tc>
        <w:tc>
          <w:tcPr>
            <w:tcW w:w="6379" w:type="dxa"/>
          </w:tcPr>
          <w:p w:rsidR="001C07CB" w:rsidRPr="006B571A" w:rsidRDefault="001C07CB" w:rsidP="006B5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6B571A">
              <w:rPr>
                <w:rFonts w:ascii="Times New Roman" w:hAnsi="Times New Roman"/>
                <w:b/>
                <w:sz w:val="24"/>
                <w:szCs w:val="28"/>
                <w:lang w:eastAsia="en-US"/>
              </w:rPr>
              <w:t>Тема:</w:t>
            </w:r>
            <w:r w:rsidRPr="006B571A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</w:t>
            </w:r>
          </w:p>
          <w:p w:rsidR="001C07CB" w:rsidRPr="006B571A" w:rsidRDefault="001C07CB" w:rsidP="006B5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  <w:lang w:eastAsia="en-US"/>
              </w:rPr>
            </w:pPr>
            <w:r w:rsidRPr="006B571A">
              <w:rPr>
                <w:rFonts w:ascii="Times New Roman" w:hAnsi="Times New Roman"/>
                <w:color w:val="000000"/>
                <w:sz w:val="24"/>
                <w:szCs w:val="28"/>
                <w:lang w:eastAsia="en-US"/>
              </w:rPr>
              <w:t>«Роль классного руководителя в становлении классного коллектива и его влияние на формирование личности каждого ученика».</w:t>
            </w:r>
          </w:p>
          <w:p w:rsidR="001C07CB" w:rsidRPr="006B571A" w:rsidRDefault="001C07CB" w:rsidP="006B5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  <w:lang w:eastAsia="en-US"/>
              </w:rPr>
            </w:pPr>
            <w:r w:rsidRPr="006B571A">
              <w:rPr>
                <w:rFonts w:ascii="Times New Roman" w:hAnsi="Times New Roman"/>
                <w:color w:val="000000"/>
                <w:sz w:val="24"/>
                <w:szCs w:val="28"/>
                <w:lang w:eastAsia="en-US"/>
              </w:rPr>
              <w:t>1. Создание методической копилки классного руководителя, обмен опытом.</w:t>
            </w:r>
          </w:p>
          <w:p w:rsidR="001C07CB" w:rsidRPr="006B571A" w:rsidRDefault="001C07CB" w:rsidP="006B5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  <w:lang w:eastAsia="en-US"/>
              </w:rPr>
            </w:pPr>
            <w:r w:rsidRPr="006B571A">
              <w:rPr>
                <w:rFonts w:ascii="Times New Roman" w:hAnsi="Times New Roman"/>
                <w:color w:val="000000"/>
                <w:sz w:val="24"/>
                <w:szCs w:val="28"/>
                <w:lang w:eastAsia="en-US"/>
              </w:rPr>
              <w:t>3. Формирование благоприятного социального психологического климата в классном коллективе учащихся и родителей.</w:t>
            </w:r>
          </w:p>
          <w:p w:rsidR="001C07CB" w:rsidRPr="006B571A" w:rsidRDefault="001C07CB" w:rsidP="006B5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  <w:lang w:eastAsia="en-US"/>
              </w:rPr>
            </w:pPr>
          </w:p>
          <w:p w:rsidR="001C07CB" w:rsidRPr="006B571A" w:rsidRDefault="001C07CB" w:rsidP="006B5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  <w:lang w:eastAsia="en-US"/>
              </w:rPr>
            </w:pPr>
          </w:p>
          <w:p w:rsidR="001C07CB" w:rsidRPr="006B571A" w:rsidRDefault="001C07CB" w:rsidP="006B5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2976" w:type="dxa"/>
          </w:tcPr>
          <w:p w:rsidR="001C07CB" w:rsidRPr="006B571A" w:rsidRDefault="001C07CB" w:rsidP="006B57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6B571A">
              <w:rPr>
                <w:rFonts w:ascii="Times New Roman" w:hAnsi="Times New Roman"/>
                <w:sz w:val="24"/>
                <w:szCs w:val="28"/>
                <w:lang w:eastAsia="en-US"/>
              </w:rPr>
              <w:t>1.Обобщение опыта классных руководителей.</w:t>
            </w:r>
          </w:p>
          <w:p w:rsidR="001C07CB" w:rsidRPr="006B571A" w:rsidRDefault="001C07CB" w:rsidP="006B57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6B571A">
              <w:rPr>
                <w:rFonts w:ascii="Times New Roman" w:hAnsi="Times New Roman"/>
                <w:sz w:val="24"/>
                <w:szCs w:val="28"/>
                <w:lang w:eastAsia="en-US"/>
              </w:rPr>
              <w:t>2. Рекомендации для классных руководителей.</w:t>
            </w:r>
          </w:p>
          <w:p w:rsidR="001C07CB" w:rsidRPr="006B571A" w:rsidRDefault="001C07CB" w:rsidP="006B571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8"/>
                <w:lang w:eastAsia="en-US"/>
              </w:rPr>
            </w:pPr>
          </w:p>
        </w:tc>
        <w:tc>
          <w:tcPr>
            <w:tcW w:w="2694" w:type="dxa"/>
          </w:tcPr>
          <w:p w:rsidR="001C07CB" w:rsidRPr="004F7DA9" w:rsidRDefault="001C07CB" w:rsidP="004F7D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4F7DA9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Цепа Н. Я.</w:t>
            </w:r>
          </w:p>
          <w:p w:rsidR="001C07CB" w:rsidRPr="006B571A" w:rsidRDefault="001C07CB" w:rsidP="004F7D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8"/>
                <w:lang w:eastAsia="en-US"/>
              </w:rPr>
            </w:pPr>
            <w:r w:rsidRPr="004F7DA9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Дьяченко О. Ю,</w:t>
            </w:r>
          </w:p>
        </w:tc>
      </w:tr>
      <w:tr w:rsidR="001C07CB" w:rsidRPr="006B571A" w:rsidTr="006B571A">
        <w:tc>
          <w:tcPr>
            <w:tcW w:w="1560" w:type="dxa"/>
          </w:tcPr>
          <w:p w:rsidR="001C07CB" w:rsidRPr="006B571A" w:rsidRDefault="001C07CB" w:rsidP="006B571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6B571A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январь</w:t>
            </w:r>
          </w:p>
        </w:tc>
        <w:tc>
          <w:tcPr>
            <w:tcW w:w="2268" w:type="dxa"/>
          </w:tcPr>
          <w:p w:rsidR="001C07CB" w:rsidRPr="006B571A" w:rsidRDefault="001C07CB" w:rsidP="006B571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8"/>
                <w:lang w:eastAsia="en-US"/>
              </w:rPr>
            </w:pPr>
            <w:r w:rsidRPr="006B571A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Семинар МО</w:t>
            </w:r>
          </w:p>
        </w:tc>
        <w:tc>
          <w:tcPr>
            <w:tcW w:w="6379" w:type="dxa"/>
          </w:tcPr>
          <w:p w:rsidR="001C07CB" w:rsidRPr="006B571A" w:rsidRDefault="001C07CB" w:rsidP="006B5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6B571A">
              <w:rPr>
                <w:rFonts w:ascii="Times New Roman" w:hAnsi="Times New Roman"/>
                <w:b/>
                <w:sz w:val="24"/>
                <w:szCs w:val="28"/>
                <w:lang w:eastAsia="en-US"/>
              </w:rPr>
              <w:t>Тема:</w:t>
            </w:r>
            <w:r w:rsidRPr="006B571A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</w:t>
            </w:r>
          </w:p>
          <w:p w:rsidR="001C07CB" w:rsidRPr="006B571A" w:rsidRDefault="001C07CB" w:rsidP="006B5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  <w:lang w:eastAsia="en-US"/>
              </w:rPr>
            </w:pPr>
            <w:r w:rsidRPr="006B571A">
              <w:rPr>
                <w:rFonts w:ascii="Times New Roman" w:hAnsi="Times New Roman"/>
                <w:color w:val="000000"/>
                <w:sz w:val="24"/>
                <w:szCs w:val="28"/>
                <w:lang w:eastAsia="en-US"/>
              </w:rPr>
              <w:t>«Воспитательные технологии. Проектная деятельность в работе классного руководителя».</w:t>
            </w:r>
          </w:p>
          <w:p w:rsidR="001C07CB" w:rsidRPr="006B571A" w:rsidRDefault="001C07CB" w:rsidP="006B5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  <w:lang w:eastAsia="en-US"/>
              </w:rPr>
            </w:pPr>
            <w:r w:rsidRPr="006B571A">
              <w:rPr>
                <w:rFonts w:ascii="Times New Roman" w:hAnsi="Times New Roman"/>
                <w:color w:val="000000"/>
                <w:sz w:val="24"/>
                <w:szCs w:val="28"/>
                <w:lang w:eastAsia="en-US"/>
              </w:rPr>
              <w:t>1. Теоретические основы проектирования.</w:t>
            </w:r>
          </w:p>
          <w:p w:rsidR="001C07CB" w:rsidRPr="006B571A" w:rsidRDefault="001C07CB" w:rsidP="006B5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  <w:lang w:eastAsia="en-US"/>
              </w:rPr>
            </w:pPr>
            <w:r w:rsidRPr="006B571A">
              <w:rPr>
                <w:rFonts w:ascii="Times New Roman" w:hAnsi="Times New Roman"/>
                <w:color w:val="000000"/>
                <w:sz w:val="24"/>
                <w:szCs w:val="28"/>
                <w:lang w:eastAsia="en-US"/>
              </w:rPr>
              <w:t>2. Проект как механизм изменения практики воспитания в школе.</w:t>
            </w:r>
          </w:p>
          <w:p w:rsidR="001C07CB" w:rsidRPr="006B571A" w:rsidRDefault="001C07CB" w:rsidP="006B5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  <w:lang w:eastAsia="en-US"/>
              </w:rPr>
            </w:pPr>
            <w:r w:rsidRPr="006B571A">
              <w:rPr>
                <w:rFonts w:ascii="Times New Roman" w:hAnsi="Times New Roman"/>
                <w:color w:val="000000"/>
                <w:sz w:val="24"/>
                <w:szCs w:val="28"/>
                <w:lang w:eastAsia="en-US"/>
              </w:rPr>
              <w:t>3. Организация работы классных коллективов по реализации проектов социальной направленности.</w:t>
            </w:r>
          </w:p>
          <w:p w:rsidR="001C07CB" w:rsidRPr="006B571A" w:rsidRDefault="001C07CB" w:rsidP="006B5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2976" w:type="dxa"/>
          </w:tcPr>
          <w:p w:rsidR="001C07CB" w:rsidRPr="006B571A" w:rsidRDefault="001C07CB" w:rsidP="006B57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6B571A">
              <w:rPr>
                <w:rFonts w:ascii="Times New Roman" w:hAnsi="Times New Roman"/>
                <w:sz w:val="24"/>
                <w:szCs w:val="28"/>
                <w:lang w:eastAsia="en-US"/>
              </w:rPr>
              <w:t>1.Обобщение опыта классных руководителей.</w:t>
            </w:r>
          </w:p>
          <w:p w:rsidR="001C07CB" w:rsidRPr="006B571A" w:rsidRDefault="001C07CB" w:rsidP="006B57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6B571A">
              <w:rPr>
                <w:rFonts w:ascii="Times New Roman" w:hAnsi="Times New Roman"/>
                <w:sz w:val="24"/>
                <w:szCs w:val="28"/>
                <w:lang w:eastAsia="en-US"/>
              </w:rPr>
              <w:t>2. Рекомендации для классных руководителей.</w:t>
            </w:r>
          </w:p>
          <w:p w:rsidR="001C07CB" w:rsidRPr="006B571A" w:rsidRDefault="001C07CB" w:rsidP="006B571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8"/>
                <w:lang w:eastAsia="en-US"/>
              </w:rPr>
            </w:pPr>
          </w:p>
        </w:tc>
        <w:tc>
          <w:tcPr>
            <w:tcW w:w="2694" w:type="dxa"/>
          </w:tcPr>
          <w:p w:rsidR="001C07CB" w:rsidRDefault="001C07CB" w:rsidP="006B571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:rsidR="001C07CB" w:rsidRPr="004F7DA9" w:rsidRDefault="001C07CB" w:rsidP="004F7D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4F7DA9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Цепа Н. Я.</w:t>
            </w:r>
          </w:p>
          <w:p w:rsidR="001C07CB" w:rsidRDefault="001C07CB" w:rsidP="004F7DA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4F7DA9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Дьяченко О. Ю,</w:t>
            </w:r>
          </w:p>
          <w:p w:rsidR="001C07CB" w:rsidRPr="006B571A" w:rsidRDefault="001C07CB" w:rsidP="006B571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:rsidR="001C07CB" w:rsidRPr="006B571A" w:rsidRDefault="001C07CB" w:rsidP="006B571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6B571A">
              <w:rPr>
                <w:rFonts w:ascii="Times New Roman" w:hAnsi="Times New Roman"/>
                <w:sz w:val="24"/>
                <w:szCs w:val="28"/>
                <w:lang w:eastAsia="en-US"/>
              </w:rPr>
              <w:t>Классные руководители 1-</w:t>
            </w: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10</w:t>
            </w:r>
            <w:r w:rsidRPr="006B571A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классов</w:t>
            </w:r>
          </w:p>
        </w:tc>
      </w:tr>
      <w:tr w:rsidR="001C07CB" w:rsidRPr="006B571A" w:rsidTr="006B571A">
        <w:tc>
          <w:tcPr>
            <w:tcW w:w="1560" w:type="dxa"/>
          </w:tcPr>
          <w:p w:rsidR="001C07CB" w:rsidRPr="006B571A" w:rsidRDefault="001C07CB" w:rsidP="006B571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6B571A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март</w:t>
            </w:r>
          </w:p>
        </w:tc>
        <w:tc>
          <w:tcPr>
            <w:tcW w:w="2268" w:type="dxa"/>
          </w:tcPr>
          <w:p w:rsidR="001C07CB" w:rsidRPr="006B571A" w:rsidRDefault="001C07CB" w:rsidP="006B571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8"/>
                <w:lang w:eastAsia="en-US"/>
              </w:rPr>
            </w:pPr>
            <w:r w:rsidRPr="006B571A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Заседание МО</w:t>
            </w:r>
          </w:p>
        </w:tc>
        <w:tc>
          <w:tcPr>
            <w:tcW w:w="6379" w:type="dxa"/>
          </w:tcPr>
          <w:p w:rsidR="001C07CB" w:rsidRPr="006B571A" w:rsidRDefault="001C07CB" w:rsidP="006B5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6B571A">
              <w:rPr>
                <w:rFonts w:ascii="Times New Roman" w:hAnsi="Times New Roman"/>
                <w:b/>
                <w:sz w:val="24"/>
                <w:szCs w:val="28"/>
                <w:lang w:eastAsia="en-US"/>
              </w:rPr>
              <w:t>Тема:</w:t>
            </w:r>
            <w:r w:rsidRPr="006B571A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</w:t>
            </w:r>
          </w:p>
          <w:p w:rsidR="001C07CB" w:rsidRPr="006B571A" w:rsidRDefault="001C07CB" w:rsidP="006B5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  <w:lang w:eastAsia="en-US"/>
              </w:rPr>
            </w:pPr>
            <w:r w:rsidRPr="006B571A">
              <w:rPr>
                <w:rFonts w:ascii="Times New Roman" w:hAnsi="Times New Roman"/>
                <w:color w:val="000000"/>
                <w:sz w:val="24"/>
                <w:szCs w:val="28"/>
                <w:lang w:eastAsia="en-US"/>
              </w:rPr>
              <w:t>«Профилактика</w:t>
            </w:r>
            <w:r w:rsidRPr="006B571A">
              <w:rPr>
                <w:rFonts w:ascii="Times New Roman" w:hAnsi="Times New Roman"/>
                <w:color w:val="000000"/>
                <w:sz w:val="24"/>
                <w:szCs w:val="28"/>
                <w:lang w:val="en-US" w:eastAsia="en-US"/>
              </w:rPr>
              <w:t> </w:t>
            </w:r>
            <w:r w:rsidRPr="006B571A">
              <w:rPr>
                <w:rFonts w:ascii="Times New Roman" w:hAnsi="Times New Roman"/>
                <w:color w:val="000000"/>
                <w:sz w:val="24"/>
                <w:szCs w:val="28"/>
                <w:lang w:eastAsia="en-US"/>
              </w:rPr>
              <w:t>девиантного поведения»</w:t>
            </w:r>
          </w:p>
          <w:p w:rsidR="001C07CB" w:rsidRPr="006B571A" w:rsidRDefault="001C07CB" w:rsidP="006B5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  <w:lang w:eastAsia="en-US"/>
              </w:rPr>
            </w:pPr>
            <w:r w:rsidRPr="006B571A">
              <w:rPr>
                <w:rFonts w:ascii="Times New Roman" w:hAnsi="Times New Roman"/>
                <w:color w:val="000000"/>
                <w:sz w:val="24"/>
                <w:szCs w:val="28"/>
                <w:lang w:eastAsia="en-US"/>
              </w:rPr>
              <w:t>1. Причины и профилактика девиантного поведения в детской среде.</w:t>
            </w:r>
          </w:p>
          <w:p w:rsidR="001C07CB" w:rsidRPr="006B571A" w:rsidRDefault="001C07CB" w:rsidP="006B5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  <w:lang w:eastAsia="en-US"/>
              </w:rPr>
            </w:pPr>
            <w:r w:rsidRPr="006B571A">
              <w:rPr>
                <w:rFonts w:ascii="Times New Roman" w:hAnsi="Times New Roman"/>
                <w:color w:val="000000"/>
                <w:sz w:val="24"/>
                <w:szCs w:val="28"/>
                <w:lang w:eastAsia="en-US"/>
              </w:rPr>
              <w:t>2. Профилактика и разрешение конфликтных ситуаций.</w:t>
            </w:r>
          </w:p>
          <w:p w:rsidR="001C07CB" w:rsidRPr="006B571A" w:rsidRDefault="001C07CB" w:rsidP="006B5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  <w:lang w:eastAsia="en-US"/>
              </w:rPr>
            </w:pPr>
            <w:r w:rsidRPr="006B571A">
              <w:rPr>
                <w:rFonts w:ascii="Times New Roman" w:hAnsi="Times New Roman"/>
                <w:color w:val="000000"/>
                <w:sz w:val="24"/>
                <w:szCs w:val="28"/>
                <w:lang w:eastAsia="en-US"/>
              </w:rPr>
              <w:t>3. Обобщение опыта классных руководителей.</w:t>
            </w:r>
          </w:p>
          <w:p w:rsidR="001C07CB" w:rsidRPr="006B571A" w:rsidRDefault="001C07CB" w:rsidP="006B5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  <w:lang w:eastAsia="en-US"/>
              </w:rPr>
            </w:pPr>
            <w:r w:rsidRPr="006B571A">
              <w:rPr>
                <w:rFonts w:ascii="Times New Roman" w:hAnsi="Times New Roman"/>
                <w:color w:val="000000"/>
                <w:sz w:val="24"/>
                <w:szCs w:val="28"/>
                <w:lang w:eastAsia="en-US"/>
              </w:rPr>
              <w:t>4. Отчёт о работе с обучающимися «группы риска»</w:t>
            </w:r>
          </w:p>
        </w:tc>
        <w:tc>
          <w:tcPr>
            <w:tcW w:w="2976" w:type="dxa"/>
          </w:tcPr>
          <w:p w:rsidR="001C07CB" w:rsidRPr="006B571A" w:rsidRDefault="001C07CB" w:rsidP="006B57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6B571A">
              <w:rPr>
                <w:rFonts w:ascii="Times New Roman" w:hAnsi="Times New Roman"/>
                <w:sz w:val="24"/>
                <w:szCs w:val="28"/>
                <w:lang w:eastAsia="en-US"/>
              </w:rPr>
              <w:t>1.Отчет классных руководителей о проделанной работе, письменный отчет, фотоматериалы, диаграммы, таблицы и т.п. (по выбору)</w:t>
            </w:r>
          </w:p>
          <w:p w:rsidR="001C07CB" w:rsidRPr="006B571A" w:rsidRDefault="001C07CB" w:rsidP="006B57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6B571A">
              <w:rPr>
                <w:rFonts w:ascii="Times New Roman" w:hAnsi="Times New Roman"/>
                <w:sz w:val="24"/>
                <w:szCs w:val="28"/>
                <w:lang w:eastAsia="en-US"/>
              </w:rPr>
              <w:t>2.Обобщение опыта классных руководителей.</w:t>
            </w:r>
          </w:p>
          <w:p w:rsidR="001C07CB" w:rsidRPr="006B571A" w:rsidRDefault="001C07CB" w:rsidP="006B57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6B571A">
              <w:rPr>
                <w:rFonts w:ascii="Times New Roman" w:hAnsi="Times New Roman"/>
                <w:sz w:val="24"/>
                <w:szCs w:val="28"/>
                <w:lang w:eastAsia="en-US"/>
              </w:rPr>
              <w:t>3. Рекомендации для классных руководителей.</w:t>
            </w:r>
          </w:p>
        </w:tc>
        <w:tc>
          <w:tcPr>
            <w:tcW w:w="2694" w:type="dxa"/>
          </w:tcPr>
          <w:p w:rsidR="001C07CB" w:rsidRDefault="001C07CB" w:rsidP="006B571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:rsidR="001C07CB" w:rsidRPr="004F7DA9" w:rsidRDefault="001C07CB" w:rsidP="00F74B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4F7DA9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Цепа Н. Я.</w:t>
            </w:r>
          </w:p>
          <w:p w:rsidR="001C07CB" w:rsidRDefault="001C07CB" w:rsidP="00F74BB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4F7DA9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Дьяченко О. Ю,</w:t>
            </w:r>
          </w:p>
          <w:p w:rsidR="001C07CB" w:rsidRPr="006B571A" w:rsidRDefault="001C07CB" w:rsidP="006B571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6B571A">
              <w:rPr>
                <w:rFonts w:ascii="Times New Roman" w:hAnsi="Times New Roman"/>
                <w:sz w:val="24"/>
                <w:szCs w:val="28"/>
                <w:lang w:eastAsia="en-US"/>
              </w:rPr>
              <w:t>.</w:t>
            </w:r>
          </w:p>
          <w:p w:rsidR="001C07CB" w:rsidRPr="006B571A" w:rsidRDefault="001C07CB" w:rsidP="006B571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6B571A">
              <w:rPr>
                <w:rFonts w:ascii="Times New Roman" w:hAnsi="Times New Roman"/>
                <w:sz w:val="24"/>
                <w:szCs w:val="28"/>
                <w:lang w:eastAsia="en-US"/>
              </w:rPr>
              <w:t>Классные руководители 1-</w:t>
            </w: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10</w:t>
            </w:r>
            <w:r w:rsidRPr="006B571A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классов.</w:t>
            </w:r>
          </w:p>
          <w:p w:rsidR="001C07CB" w:rsidRPr="006B571A" w:rsidRDefault="001C07CB" w:rsidP="006B571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:rsidR="001C07CB" w:rsidRPr="006B571A" w:rsidRDefault="001C07CB" w:rsidP="006B571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6B571A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Социальный педагог </w:t>
            </w:r>
          </w:p>
          <w:p w:rsidR="001C07CB" w:rsidRPr="006B571A" w:rsidRDefault="001C07CB" w:rsidP="00F74B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8"/>
                <w:lang w:eastAsia="en-US"/>
              </w:rPr>
            </w:pPr>
            <w:r w:rsidRPr="00F74BB7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Гаджиева П. М</w:t>
            </w:r>
            <w:r>
              <w:rPr>
                <w:rFonts w:ascii="Times New Roman" w:hAnsi="Times New Roman"/>
                <w:b/>
                <w:bCs/>
                <w:sz w:val="24"/>
                <w:szCs w:val="28"/>
                <w:lang w:eastAsia="en-US"/>
              </w:rPr>
              <w:t>.</w:t>
            </w:r>
          </w:p>
        </w:tc>
      </w:tr>
      <w:tr w:rsidR="001C07CB" w:rsidRPr="006B571A" w:rsidTr="006B571A">
        <w:tc>
          <w:tcPr>
            <w:tcW w:w="1560" w:type="dxa"/>
          </w:tcPr>
          <w:p w:rsidR="001C07CB" w:rsidRPr="006B571A" w:rsidRDefault="001C07CB" w:rsidP="006B571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6B571A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май</w:t>
            </w:r>
          </w:p>
        </w:tc>
        <w:tc>
          <w:tcPr>
            <w:tcW w:w="2268" w:type="dxa"/>
          </w:tcPr>
          <w:p w:rsidR="001C07CB" w:rsidRPr="006B571A" w:rsidRDefault="001C07CB" w:rsidP="006B571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8"/>
                <w:lang w:eastAsia="en-US"/>
              </w:rPr>
            </w:pPr>
            <w:r w:rsidRPr="006B571A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Заседание МО</w:t>
            </w:r>
          </w:p>
        </w:tc>
        <w:tc>
          <w:tcPr>
            <w:tcW w:w="6379" w:type="dxa"/>
          </w:tcPr>
          <w:p w:rsidR="001C07CB" w:rsidRPr="006B571A" w:rsidRDefault="001C07CB" w:rsidP="006B5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  <w:lang w:eastAsia="en-US"/>
              </w:rPr>
            </w:pPr>
            <w:r w:rsidRPr="006B571A">
              <w:rPr>
                <w:rFonts w:ascii="Times New Roman" w:hAnsi="Times New Roman"/>
                <w:b/>
                <w:sz w:val="24"/>
                <w:szCs w:val="28"/>
                <w:lang w:eastAsia="en-US"/>
              </w:rPr>
              <w:t>Тема:</w:t>
            </w:r>
            <w:r w:rsidRPr="006B571A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</w:t>
            </w:r>
          </w:p>
          <w:p w:rsidR="001C07CB" w:rsidRPr="006B571A" w:rsidRDefault="001C07CB" w:rsidP="006B5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  <w:lang w:eastAsia="en-US"/>
              </w:rPr>
            </w:pPr>
            <w:r w:rsidRPr="006B571A">
              <w:rPr>
                <w:rFonts w:ascii="Times New Roman" w:hAnsi="Times New Roman"/>
                <w:color w:val="000000"/>
                <w:sz w:val="24"/>
                <w:szCs w:val="28"/>
                <w:lang w:eastAsia="en-US"/>
              </w:rPr>
              <w:t>Итоговое заседание</w:t>
            </w:r>
          </w:p>
          <w:p w:rsidR="001C07CB" w:rsidRPr="006B571A" w:rsidRDefault="001C07CB" w:rsidP="006B5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  <w:lang w:eastAsia="en-US"/>
              </w:rPr>
            </w:pPr>
            <w:r w:rsidRPr="006B571A">
              <w:rPr>
                <w:rFonts w:ascii="Times New Roman" w:hAnsi="Times New Roman"/>
                <w:color w:val="000000"/>
                <w:sz w:val="24"/>
                <w:szCs w:val="28"/>
                <w:lang w:eastAsia="en-US"/>
              </w:rPr>
              <w:t>1.Анализ ВР. Анализ деятельности классных руководителей.</w:t>
            </w:r>
          </w:p>
          <w:p w:rsidR="001C07CB" w:rsidRPr="006B571A" w:rsidRDefault="001C07CB" w:rsidP="006B5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  <w:lang w:eastAsia="en-US"/>
              </w:rPr>
            </w:pPr>
            <w:r w:rsidRPr="006B571A">
              <w:rPr>
                <w:rFonts w:ascii="Times New Roman" w:hAnsi="Times New Roman"/>
                <w:color w:val="000000"/>
                <w:sz w:val="24"/>
                <w:szCs w:val="28"/>
                <w:lang w:eastAsia="en-US"/>
              </w:rPr>
              <w:t>2.Реализация планов воспитательной работы.</w:t>
            </w:r>
          </w:p>
          <w:p w:rsidR="001C07CB" w:rsidRPr="006B571A" w:rsidRDefault="001C07CB" w:rsidP="006B5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  <w:lang w:eastAsia="en-US"/>
              </w:rPr>
            </w:pPr>
            <w:r w:rsidRPr="006B571A">
              <w:rPr>
                <w:rFonts w:ascii="Times New Roman" w:hAnsi="Times New Roman"/>
                <w:color w:val="000000"/>
                <w:sz w:val="24"/>
                <w:szCs w:val="28"/>
                <w:lang w:eastAsia="en-US"/>
              </w:rPr>
              <w:t>3. Планирование рабо</w:t>
            </w:r>
            <w:r w:rsidRPr="006B571A">
              <w:rPr>
                <w:rFonts w:ascii="Times New Roman" w:hAnsi="Times New Roman"/>
                <w:color w:val="000000"/>
                <w:sz w:val="24"/>
                <w:szCs w:val="28"/>
                <w:lang w:eastAsia="en-US"/>
              </w:rPr>
              <w:softHyphen/>
              <w:t>ты по организации летнего отдыха и эффективного оздоровления обу</w:t>
            </w:r>
            <w:r w:rsidRPr="006B571A">
              <w:rPr>
                <w:rFonts w:ascii="Times New Roman" w:hAnsi="Times New Roman"/>
                <w:color w:val="000000"/>
                <w:sz w:val="24"/>
                <w:szCs w:val="28"/>
                <w:lang w:eastAsia="en-US"/>
              </w:rPr>
              <w:softHyphen/>
              <w:t>чающихся в канику</w:t>
            </w:r>
            <w:r w:rsidRPr="006B571A">
              <w:rPr>
                <w:rFonts w:ascii="Times New Roman" w:hAnsi="Times New Roman"/>
                <w:color w:val="000000"/>
                <w:sz w:val="24"/>
                <w:szCs w:val="28"/>
                <w:lang w:eastAsia="en-US"/>
              </w:rPr>
              <w:softHyphen/>
              <w:t>лярный период.</w:t>
            </w:r>
          </w:p>
          <w:p w:rsidR="001C07CB" w:rsidRPr="006B571A" w:rsidRDefault="001C07CB" w:rsidP="006B5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8"/>
                <w:lang w:eastAsia="en-US"/>
              </w:rPr>
            </w:pPr>
            <w:r w:rsidRPr="006B571A">
              <w:rPr>
                <w:rFonts w:ascii="Times New Roman" w:hAnsi="Times New Roman"/>
                <w:color w:val="000000"/>
                <w:sz w:val="24"/>
                <w:szCs w:val="28"/>
                <w:lang w:eastAsia="en-US"/>
              </w:rPr>
              <w:t xml:space="preserve"> 4. Составление перспективного плана работы МО классных руководи</w:t>
            </w:r>
            <w:r w:rsidRPr="006B571A">
              <w:rPr>
                <w:rFonts w:ascii="Times New Roman" w:hAnsi="Times New Roman"/>
                <w:color w:val="000000"/>
                <w:sz w:val="24"/>
                <w:szCs w:val="28"/>
                <w:lang w:eastAsia="en-US"/>
              </w:rPr>
              <w:softHyphen/>
              <w:t>телей на новый учебный год.</w:t>
            </w:r>
          </w:p>
        </w:tc>
        <w:tc>
          <w:tcPr>
            <w:tcW w:w="2976" w:type="dxa"/>
          </w:tcPr>
          <w:p w:rsidR="001C07CB" w:rsidRPr="006B571A" w:rsidRDefault="001C07CB" w:rsidP="006B57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6B571A">
              <w:rPr>
                <w:rFonts w:ascii="Times New Roman" w:hAnsi="Times New Roman"/>
                <w:sz w:val="24"/>
                <w:szCs w:val="28"/>
                <w:lang w:eastAsia="en-US"/>
              </w:rPr>
              <w:t>1.Оформление в протоколе заседаний МО.</w:t>
            </w:r>
          </w:p>
          <w:p w:rsidR="001C07CB" w:rsidRPr="006B571A" w:rsidRDefault="001C07CB" w:rsidP="006B571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8"/>
                <w:lang w:eastAsia="en-US"/>
              </w:rPr>
            </w:pPr>
          </w:p>
        </w:tc>
        <w:tc>
          <w:tcPr>
            <w:tcW w:w="2694" w:type="dxa"/>
          </w:tcPr>
          <w:p w:rsidR="001C07CB" w:rsidRPr="004F7DA9" w:rsidRDefault="001C07CB" w:rsidP="00F74B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4F7DA9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Цепа Н. Я.</w:t>
            </w:r>
          </w:p>
          <w:p w:rsidR="001C07CB" w:rsidRPr="006B571A" w:rsidRDefault="001C07CB" w:rsidP="00F74BB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8"/>
                <w:lang w:eastAsia="en-US"/>
              </w:rPr>
            </w:pPr>
            <w:r w:rsidRPr="004F7DA9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Дьяченко О. Ю,</w:t>
            </w:r>
          </w:p>
        </w:tc>
      </w:tr>
    </w:tbl>
    <w:p w:rsidR="001C07CB" w:rsidRPr="000B73B0" w:rsidRDefault="001C07CB" w:rsidP="0024457D">
      <w:pPr>
        <w:spacing w:line="240" w:lineRule="auto"/>
        <w:rPr>
          <w:rFonts w:ascii="Times New Roman" w:hAnsi="Times New Roman"/>
          <w:sz w:val="28"/>
          <w:szCs w:val="28"/>
        </w:rPr>
        <w:sectPr w:rsidR="001C07CB" w:rsidRPr="000B73B0" w:rsidSect="008C11D0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1C07CB" w:rsidRPr="000205EA" w:rsidRDefault="001C07CB" w:rsidP="000205EA">
      <w:pPr>
        <w:spacing w:line="240" w:lineRule="auto"/>
        <w:jc w:val="center"/>
      </w:pPr>
    </w:p>
    <w:sectPr w:rsidR="001C07CB" w:rsidRPr="000205EA" w:rsidSect="007E2A98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07CB" w:rsidRDefault="001C07CB" w:rsidP="00512BDA">
      <w:pPr>
        <w:pStyle w:val="ListParagraph"/>
        <w:spacing w:after="0" w:line="240" w:lineRule="auto"/>
      </w:pPr>
      <w:r>
        <w:separator/>
      </w:r>
    </w:p>
  </w:endnote>
  <w:endnote w:type="continuationSeparator" w:id="1">
    <w:p w:rsidR="001C07CB" w:rsidRDefault="001C07CB" w:rsidP="00512BDA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7CB" w:rsidRDefault="001C07CB">
    <w:pPr>
      <w:pStyle w:val="Footer"/>
      <w:jc w:val="right"/>
    </w:pPr>
    <w:fldSimple w:instr=" PAGE   \* MERGEFORMAT ">
      <w:r>
        <w:rPr>
          <w:noProof/>
        </w:rPr>
        <w:t>9</w:t>
      </w:r>
    </w:fldSimple>
  </w:p>
  <w:p w:rsidR="001C07CB" w:rsidRDefault="001C07C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07CB" w:rsidRDefault="001C07CB" w:rsidP="00512BDA">
      <w:pPr>
        <w:pStyle w:val="ListParagraph"/>
        <w:spacing w:after="0" w:line="240" w:lineRule="auto"/>
      </w:pPr>
      <w:r>
        <w:separator/>
      </w:r>
    </w:p>
  </w:footnote>
  <w:footnote w:type="continuationSeparator" w:id="1">
    <w:p w:rsidR="001C07CB" w:rsidRDefault="001C07CB" w:rsidP="00512BDA">
      <w:pPr>
        <w:pStyle w:val="ListParagraph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ED46E74"/>
    <w:lvl w:ilvl="0">
      <w:numFmt w:val="bullet"/>
      <w:lvlText w:val="*"/>
      <w:lvlJc w:val="left"/>
    </w:lvl>
  </w:abstractNum>
  <w:abstractNum w:abstractNumId="1">
    <w:nsid w:val="08027535"/>
    <w:multiLevelType w:val="multilevel"/>
    <w:tmpl w:val="52D65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D7C7B03"/>
    <w:multiLevelType w:val="hybridMultilevel"/>
    <w:tmpl w:val="D4A0A0DA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156C096F"/>
    <w:multiLevelType w:val="hybridMultilevel"/>
    <w:tmpl w:val="3A7C3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D96ECC"/>
    <w:multiLevelType w:val="hybridMultilevel"/>
    <w:tmpl w:val="D3CA8B58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18FC214D"/>
    <w:multiLevelType w:val="hybridMultilevel"/>
    <w:tmpl w:val="81D65E0C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19936532"/>
    <w:multiLevelType w:val="hybridMultilevel"/>
    <w:tmpl w:val="092C2C84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25334ADF"/>
    <w:multiLevelType w:val="hybridMultilevel"/>
    <w:tmpl w:val="48763B7C"/>
    <w:lvl w:ilvl="0" w:tplc="0419000D">
      <w:start w:val="1"/>
      <w:numFmt w:val="bullet"/>
      <w:lvlText w:val="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>
    <w:nsid w:val="27005682"/>
    <w:multiLevelType w:val="hybridMultilevel"/>
    <w:tmpl w:val="5C14D52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2A10CA4"/>
    <w:multiLevelType w:val="hybridMultilevel"/>
    <w:tmpl w:val="2AC63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127A78"/>
    <w:multiLevelType w:val="hybridMultilevel"/>
    <w:tmpl w:val="35100E26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436F33DF"/>
    <w:multiLevelType w:val="hybridMultilevel"/>
    <w:tmpl w:val="58FAE7F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8B1A4F"/>
    <w:multiLevelType w:val="hybridMultilevel"/>
    <w:tmpl w:val="F9BC68D6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58904967"/>
    <w:multiLevelType w:val="hybridMultilevel"/>
    <w:tmpl w:val="87400D86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7FC90959"/>
    <w:multiLevelType w:val="hybridMultilevel"/>
    <w:tmpl w:val="A1A85476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283"/>
        <w:lvlJc w:val="left"/>
        <w:rPr>
          <w:rFonts w:ascii="Symbol" w:hAnsi="Symbol" w:hint="default"/>
        </w:rPr>
      </w:lvl>
    </w:lvlOverride>
  </w:num>
  <w:num w:numId="2">
    <w:abstractNumId w:val="7"/>
  </w:num>
  <w:num w:numId="3">
    <w:abstractNumId w:val="14"/>
  </w:num>
  <w:num w:numId="4">
    <w:abstractNumId w:val="12"/>
  </w:num>
  <w:num w:numId="5">
    <w:abstractNumId w:val="4"/>
  </w:num>
  <w:num w:numId="6">
    <w:abstractNumId w:val="13"/>
  </w:num>
  <w:num w:numId="7">
    <w:abstractNumId w:val="2"/>
  </w:num>
  <w:num w:numId="8">
    <w:abstractNumId w:val="5"/>
  </w:num>
  <w:num w:numId="9">
    <w:abstractNumId w:val="10"/>
  </w:num>
  <w:num w:numId="10">
    <w:abstractNumId w:val="6"/>
  </w:num>
  <w:num w:numId="11">
    <w:abstractNumId w:val="11"/>
  </w:num>
  <w:num w:numId="12">
    <w:abstractNumId w:val="8"/>
  </w:num>
  <w:num w:numId="13">
    <w:abstractNumId w:val="3"/>
  </w:num>
  <w:num w:numId="14">
    <w:abstractNumId w:val="9"/>
  </w:num>
  <w:num w:numId="15">
    <w:abstractNumId w:val="0"/>
    <w:lvlOverride w:ilvl="0">
      <w:lvl w:ilvl="0">
        <w:numFmt w:val="bullet"/>
        <w:lvlText w:val="•"/>
        <w:legacy w:legacy="1" w:legacySpace="0" w:legacyIndent="345"/>
        <w:lvlJc w:val="left"/>
        <w:rPr>
          <w:rFonts w:ascii="Times New Roman" w:hAnsi="Times New Roman" w:hint="default"/>
        </w:rPr>
      </w:lvl>
    </w:lvlOverride>
  </w:num>
  <w:num w:numId="16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5780"/>
    <w:rsid w:val="000205EA"/>
    <w:rsid w:val="0002694E"/>
    <w:rsid w:val="00032C56"/>
    <w:rsid w:val="00083AE4"/>
    <w:rsid w:val="000A5C03"/>
    <w:rsid w:val="000B73B0"/>
    <w:rsid w:val="000B7449"/>
    <w:rsid w:val="00124467"/>
    <w:rsid w:val="001B55A9"/>
    <w:rsid w:val="001C07CB"/>
    <w:rsid w:val="001C5C7A"/>
    <w:rsid w:val="00222807"/>
    <w:rsid w:val="0024457D"/>
    <w:rsid w:val="0027013D"/>
    <w:rsid w:val="002B30C5"/>
    <w:rsid w:val="003C56B3"/>
    <w:rsid w:val="003C5780"/>
    <w:rsid w:val="004D7702"/>
    <w:rsid w:val="004F7DA9"/>
    <w:rsid w:val="005055C2"/>
    <w:rsid w:val="00512BDA"/>
    <w:rsid w:val="00514426"/>
    <w:rsid w:val="005715CF"/>
    <w:rsid w:val="005E0F14"/>
    <w:rsid w:val="005F6FD1"/>
    <w:rsid w:val="00614254"/>
    <w:rsid w:val="00615CD2"/>
    <w:rsid w:val="00660B6C"/>
    <w:rsid w:val="006B571A"/>
    <w:rsid w:val="007003A0"/>
    <w:rsid w:val="00710E0B"/>
    <w:rsid w:val="007A24D1"/>
    <w:rsid w:val="007E2A98"/>
    <w:rsid w:val="008405B0"/>
    <w:rsid w:val="008A2D20"/>
    <w:rsid w:val="008A4E61"/>
    <w:rsid w:val="008C11D0"/>
    <w:rsid w:val="008C6908"/>
    <w:rsid w:val="008C7E83"/>
    <w:rsid w:val="0092506E"/>
    <w:rsid w:val="009F3FEF"/>
    <w:rsid w:val="00A078F8"/>
    <w:rsid w:val="00A56F7F"/>
    <w:rsid w:val="00A678E8"/>
    <w:rsid w:val="00A84415"/>
    <w:rsid w:val="00AD2B67"/>
    <w:rsid w:val="00B537CD"/>
    <w:rsid w:val="00BD7958"/>
    <w:rsid w:val="00BF1E30"/>
    <w:rsid w:val="00C06B7C"/>
    <w:rsid w:val="00D53E44"/>
    <w:rsid w:val="00D56153"/>
    <w:rsid w:val="00D634EE"/>
    <w:rsid w:val="00D77295"/>
    <w:rsid w:val="00E41F55"/>
    <w:rsid w:val="00E63FE0"/>
    <w:rsid w:val="00E641A5"/>
    <w:rsid w:val="00E6588D"/>
    <w:rsid w:val="00E873D1"/>
    <w:rsid w:val="00F46926"/>
    <w:rsid w:val="00F74BB7"/>
    <w:rsid w:val="00F97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F5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C5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C578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032C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032C56"/>
    <w:pPr>
      <w:ind w:left="720"/>
      <w:contextualSpacing/>
    </w:pPr>
  </w:style>
  <w:style w:type="table" w:styleId="TableGrid">
    <w:name w:val="Table Grid"/>
    <w:basedOn w:val="TableNormal"/>
    <w:uiPriority w:val="99"/>
    <w:rsid w:val="00032C56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512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12BD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12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12BDA"/>
    <w:rPr>
      <w:rFonts w:cs="Times New Roman"/>
    </w:rPr>
  </w:style>
  <w:style w:type="character" w:styleId="Strong">
    <w:name w:val="Strong"/>
    <w:basedOn w:val="DefaultParagraphFont"/>
    <w:uiPriority w:val="99"/>
    <w:qFormat/>
    <w:rsid w:val="000B73B0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0B73B0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615CD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119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9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9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/wiki/001/212.ph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53</TotalTime>
  <Pages>10</Pages>
  <Words>1750</Words>
  <Characters>9981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Root</cp:lastModifiedBy>
  <cp:revision>8</cp:revision>
  <cp:lastPrinted>2017-09-05T13:49:00Z</cp:lastPrinted>
  <dcterms:created xsi:type="dcterms:W3CDTF">2016-10-23T07:11:00Z</dcterms:created>
  <dcterms:modified xsi:type="dcterms:W3CDTF">2017-09-05T13:49:00Z</dcterms:modified>
</cp:coreProperties>
</file>