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AE4" w:rsidRPr="005C3FFF" w:rsidRDefault="00CC6AE4" w:rsidP="005C3FFF">
      <w:pPr>
        <w:jc w:val="center"/>
        <w:rPr>
          <w:rFonts w:ascii="Times New Roman" w:hAnsi="Times New Roman"/>
          <w:b/>
          <w:sz w:val="28"/>
          <w:szCs w:val="28"/>
        </w:rPr>
      </w:pPr>
      <w:r w:rsidRPr="005C3FFF">
        <w:rPr>
          <w:rFonts w:ascii="Times New Roman" w:hAnsi="Times New Roman"/>
          <w:b/>
          <w:sz w:val="28"/>
          <w:szCs w:val="28"/>
        </w:rPr>
        <w:t xml:space="preserve">Информация МКОУ СОШ №10 х. Перевальный  об участии в муниципальных, краевых и всероссийских конкурсах в 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полугодии </w:t>
      </w:r>
      <w:r w:rsidRPr="005C3FFF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8</w:t>
      </w:r>
      <w:r w:rsidRPr="005C3FFF">
        <w:rPr>
          <w:rFonts w:ascii="Times New Roman" w:hAnsi="Times New Roman"/>
          <w:b/>
          <w:sz w:val="28"/>
          <w:szCs w:val="28"/>
        </w:rPr>
        <w:t xml:space="preserve"> – 201</w:t>
      </w:r>
      <w:r>
        <w:rPr>
          <w:rFonts w:ascii="Times New Roman" w:hAnsi="Times New Roman"/>
          <w:b/>
          <w:sz w:val="28"/>
          <w:szCs w:val="28"/>
        </w:rPr>
        <w:t>9</w:t>
      </w:r>
      <w:r w:rsidRPr="005C3FFF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8"/>
        <w:gridCol w:w="2309"/>
        <w:gridCol w:w="3110"/>
        <w:gridCol w:w="2024"/>
      </w:tblGrid>
      <w:tr w:rsidR="00CC6AE4" w:rsidRPr="00B93B23" w:rsidTr="00A95BB6">
        <w:tc>
          <w:tcPr>
            <w:tcW w:w="2128" w:type="dxa"/>
          </w:tcPr>
          <w:p w:rsidR="00CC6AE4" w:rsidRPr="00B93B23" w:rsidRDefault="00CC6AE4" w:rsidP="0003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B23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309" w:type="dxa"/>
          </w:tcPr>
          <w:p w:rsidR="00CC6AE4" w:rsidRPr="00B93B23" w:rsidRDefault="00CC6AE4" w:rsidP="0003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B23">
              <w:rPr>
                <w:rFonts w:ascii="Times New Roman" w:hAnsi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3110" w:type="dxa"/>
          </w:tcPr>
          <w:p w:rsidR="00CC6AE4" w:rsidRPr="00B93B23" w:rsidRDefault="00CC6AE4" w:rsidP="0003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B23">
              <w:rPr>
                <w:rFonts w:ascii="Times New Roman" w:hAnsi="Times New Roman"/>
                <w:sz w:val="24"/>
                <w:szCs w:val="24"/>
              </w:rPr>
              <w:t>Кто принимал участие (учитель, школа, ученик</w:t>
            </w:r>
            <w:bookmarkStart w:id="0" w:name="_GoBack"/>
            <w:bookmarkEnd w:id="0"/>
            <w:r w:rsidRPr="00B93B2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24" w:type="dxa"/>
          </w:tcPr>
          <w:p w:rsidR="00CC6AE4" w:rsidRPr="00B93B23" w:rsidRDefault="00CC6AE4" w:rsidP="0003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B23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CC6AE4" w:rsidRPr="00B93B23" w:rsidTr="00A95BB6">
        <w:tc>
          <w:tcPr>
            <w:tcW w:w="2128" w:type="dxa"/>
          </w:tcPr>
          <w:p w:rsidR="00CC6AE4" w:rsidRPr="00B93B23" w:rsidRDefault="00CC6AE4" w:rsidP="0003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B23">
              <w:rPr>
                <w:rFonts w:ascii="Times New Roman" w:hAnsi="Times New Roman"/>
                <w:sz w:val="24"/>
                <w:szCs w:val="24"/>
              </w:rPr>
              <w:t>МКОУ СОШ №10 х. Перевальный</w:t>
            </w:r>
          </w:p>
        </w:tc>
        <w:tc>
          <w:tcPr>
            <w:tcW w:w="2309" w:type="dxa"/>
          </w:tcPr>
          <w:p w:rsidR="00CC6AE4" w:rsidRPr="00B93B23" w:rsidRDefault="00CC6AE4" w:rsidP="0003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Окружной конкурс Папа, мама я – Ставропольская семья</w:t>
            </w:r>
          </w:p>
        </w:tc>
        <w:tc>
          <w:tcPr>
            <w:tcW w:w="3110" w:type="dxa"/>
          </w:tcPr>
          <w:p w:rsidR="00CC6AE4" w:rsidRPr="00B93B23" w:rsidRDefault="00CC6AE4" w:rsidP="0003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Абдулкеримов Ислам ученик </w:t>
            </w:r>
          </w:p>
        </w:tc>
        <w:tc>
          <w:tcPr>
            <w:tcW w:w="2024" w:type="dxa"/>
          </w:tcPr>
          <w:p w:rsidR="00CC6AE4" w:rsidRPr="00B93B23" w:rsidRDefault="00CC6AE4" w:rsidP="0003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CC6AE4" w:rsidRPr="00B93B23" w:rsidTr="00A95BB6">
        <w:tc>
          <w:tcPr>
            <w:tcW w:w="2128" w:type="dxa"/>
          </w:tcPr>
          <w:p w:rsidR="00CC6AE4" w:rsidRPr="00B93B23" w:rsidRDefault="00CC6AE4" w:rsidP="0003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B23">
              <w:rPr>
                <w:rFonts w:ascii="Times New Roman" w:hAnsi="Times New Roman"/>
                <w:sz w:val="24"/>
                <w:szCs w:val="24"/>
              </w:rPr>
              <w:t>МКОУ СОШ №10 х. Перевальный</w:t>
            </w:r>
          </w:p>
        </w:tc>
        <w:tc>
          <w:tcPr>
            <w:tcW w:w="2309" w:type="dxa"/>
          </w:tcPr>
          <w:p w:rsidR="00CC6AE4" w:rsidRPr="00B93B23" w:rsidRDefault="00CC6AE4" w:rsidP="0003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Фестиваль конкурс комсомольских и молодёжных песен «Как молоды мы были»</w:t>
            </w:r>
          </w:p>
        </w:tc>
        <w:tc>
          <w:tcPr>
            <w:tcW w:w="3110" w:type="dxa"/>
          </w:tcPr>
          <w:p w:rsidR="00CC6AE4" w:rsidRPr="00B93B23" w:rsidRDefault="00CC6AE4" w:rsidP="0003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 Анастасия, Горбань Ольга ученицы</w:t>
            </w:r>
          </w:p>
        </w:tc>
        <w:tc>
          <w:tcPr>
            <w:tcW w:w="2024" w:type="dxa"/>
          </w:tcPr>
          <w:p w:rsidR="00CC6AE4" w:rsidRPr="00B93B23" w:rsidRDefault="00CC6AE4" w:rsidP="0003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CC6AE4" w:rsidRPr="00B93B23" w:rsidTr="00A95BB6">
        <w:tc>
          <w:tcPr>
            <w:tcW w:w="2128" w:type="dxa"/>
          </w:tcPr>
          <w:p w:rsidR="00CC6AE4" w:rsidRPr="00B93B23" w:rsidRDefault="00CC6AE4" w:rsidP="0003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B23">
              <w:rPr>
                <w:rFonts w:ascii="Times New Roman" w:hAnsi="Times New Roman"/>
                <w:sz w:val="24"/>
                <w:szCs w:val="24"/>
              </w:rPr>
              <w:t>МКОУ СОШ №10 х. Перевальный</w:t>
            </w:r>
          </w:p>
        </w:tc>
        <w:tc>
          <w:tcPr>
            <w:tcW w:w="2309" w:type="dxa"/>
          </w:tcPr>
          <w:p w:rsidR="00CC6AE4" w:rsidRPr="00B93B23" w:rsidRDefault="00CC6AE4" w:rsidP="0003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dr w:val="none" w:sz="0" w:space="0" w:color="auto" w:frame="1"/>
              </w:rPr>
              <w:t>Творческий конкурс компьютерных презентация «Комсомольский билет в моей семье» Переяслов Е.</w:t>
            </w:r>
          </w:p>
        </w:tc>
        <w:tc>
          <w:tcPr>
            <w:tcW w:w="3110" w:type="dxa"/>
          </w:tcPr>
          <w:p w:rsidR="00CC6AE4" w:rsidRPr="00B93B23" w:rsidRDefault="00CC6AE4" w:rsidP="0003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Переяслов Евгений ученик</w:t>
            </w:r>
          </w:p>
        </w:tc>
        <w:tc>
          <w:tcPr>
            <w:tcW w:w="2024" w:type="dxa"/>
          </w:tcPr>
          <w:p w:rsidR="00CC6AE4" w:rsidRPr="00B93B23" w:rsidRDefault="00CC6AE4" w:rsidP="0003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CC6AE4" w:rsidRPr="00B93B23" w:rsidTr="00A95BB6">
        <w:tc>
          <w:tcPr>
            <w:tcW w:w="2128" w:type="dxa"/>
          </w:tcPr>
          <w:p w:rsidR="00CC6AE4" w:rsidRPr="00B93B23" w:rsidRDefault="00CC6AE4" w:rsidP="0003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B23">
              <w:rPr>
                <w:rFonts w:ascii="Times New Roman" w:hAnsi="Times New Roman"/>
                <w:sz w:val="24"/>
                <w:szCs w:val="24"/>
              </w:rPr>
              <w:t>МКОУ СОШ №10 х. Перевальный</w:t>
            </w:r>
          </w:p>
        </w:tc>
        <w:tc>
          <w:tcPr>
            <w:tcW w:w="2309" w:type="dxa"/>
          </w:tcPr>
          <w:p w:rsidR="00CC6AE4" w:rsidRPr="00B93B23" w:rsidRDefault="00CC6AE4" w:rsidP="0003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19 сельские спортивные игры МГО</w:t>
            </w:r>
          </w:p>
        </w:tc>
        <w:tc>
          <w:tcPr>
            <w:tcW w:w="3110" w:type="dxa"/>
          </w:tcPr>
          <w:p w:rsidR="00CC6AE4" w:rsidRDefault="00CC6AE4" w:rsidP="008D3094">
            <w:pPr>
              <w:jc w:val="both"/>
            </w:pPr>
            <w:r>
              <w:t xml:space="preserve">Саралиева А. – </w:t>
            </w:r>
          </w:p>
          <w:p w:rsidR="00CC6AE4" w:rsidRPr="00B93B23" w:rsidRDefault="00CC6AE4" w:rsidP="008D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Криничный А – </w:t>
            </w:r>
          </w:p>
        </w:tc>
        <w:tc>
          <w:tcPr>
            <w:tcW w:w="2024" w:type="dxa"/>
          </w:tcPr>
          <w:p w:rsidR="00CC6AE4" w:rsidRDefault="00CC6AE4" w:rsidP="0003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1 место</w:t>
            </w:r>
            <w:r w:rsidRPr="00B93B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6AE4" w:rsidRDefault="00CC6AE4" w:rsidP="0003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AE4" w:rsidRPr="00B93B23" w:rsidRDefault="00CC6AE4" w:rsidP="0003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3 место</w:t>
            </w:r>
          </w:p>
        </w:tc>
      </w:tr>
      <w:tr w:rsidR="00CC6AE4" w:rsidRPr="00B93B23" w:rsidTr="00A95BB6">
        <w:tc>
          <w:tcPr>
            <w:tcW w:w="2128" w:type="dxa"/>
          </w:tcPr>
          <w:p w:rsidR="00CC6AE4" w:rsidRPr="00B93B23" w:rsidRDefault="00CC6AE4" w:rsidP="0003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B23">
              <w:rPr>
                <w:rFonts w:ascii="Times New Roman" w:hAnsi="Times New Roman"/>
                <w:sz w:val="24"/>
                <w:szCs w:val="24"/>
              </w:rPr>
              <w:t>МКОУ СОШ №10 х. Перевальный</w:t>
            </w:r>
          </w:p>
        </w:tc>
        <w:tc>
          <w:tcPr>
            <w:tcW w:w="2309" w:type="dxa"/>
          </w:tcPr>
          <w:p w:rsidR="00CC6AE4" w:rsidRPr="00B93B23" w:rsidRDefault="00CC6AE4" w:rsidP="008D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спортивных соревнований МГО «Президентские спортивные игры по баскетболу»</w:t>
            </w:r>
          </w:p>
        </w:tc>
        <w:tc>
          <w:tcPr>
            <w:tcW w:w="3110" w:type="dxa"/>
          </w:tcPr>
          <w:p w:rsidR="00CC6AE4" w:rsidRPr="00B93B23" w:rsidRDefault="00CC6AE4" w:rsidP="0003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юношей  МКОУ СОШ №10 х. Перевальный</w:t>
            </w:r>
          </w:p>
        </w:tc>
        <w:tc>
          <w:tcPr>
            <w:tcW w:w="2024" w:type="dxa"/>
          </w:tcPr>
          <w:p w:rsidR="00CC6AE4" w:rsidRPr="00B93B23" w:rsidRDefault="00CC6AE4" w:rsidP="0003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CC6AE4" w:rsidRPr="00B93B23" w:rsidTr="00A95BB6">
        <w:tc>
          <w:tcPr>
            <w:tcW w:w="2128" w:type="dxa"/>
          </w:tcPr>
          <w:p w:rsidR="00CC6AE4" w:rsidRPr="00B93B23" w:rsidRDefault="00CC6AE4" w:rsidP="0003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B23">
              <w:rPr>
                <w:rFonts w:ascii="Times New Roman" w:hAnsi="Times New Roman"/>
                <w:sz w:val="24"/>
                <w:szCs w:val="24"/>
              </w:rPr>
              <w:t>МКОУ СОШ №10 х. Перевальный</w:t>
            </w:r>
          </w:p>
        </w:tc>
        <w:tc>
          <w:tcPr>
            <w:tcW w:w="2309" w:type="dxa"/>
          </w:tcPr>
          <w:p w:rsidR="00CC6AE4" w:rsidRDefault="00CC6AE4" w:rsidP="008D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этап Всероссийского конкурса сочинений </w:t>
            </w:r>
          </w:p>
        </w:tc>
        <w:tc>
          <w:tcPr>
            <w:tcW w:w="3110" w:type="dxa"/>
          </w:tcPr>
          <w:p w:rsidR="00CC6AE4" w:rsidRDefault="00CC6AE4" w:rsidP="0003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Чернышёва Валерия</w:t>
            </w:r>
          </w:p>
        </w:tc>
        <w:tc>
          <w:tcPr>
            <w:tcW w:w="2024" w:type="dxa"/>
          </w:tcPr>
          <w:p w:rsidR="00CC6AE4" w:rsidRDefault="00CC6AE4" w:rsidP="0003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C6AE4" w:rsidRPr="00B93B23" w:rsidTr="00A95BB6">
        <w:tc>
          <w:tcPr>
            <w:tcW w:w="2128" w:type="dxa"/>
          </w:tcPr>
          <w:p w:rsidR="00CC6AE4" w:rsidRPr="00B93B23" w:rsidRDefault="00CC6AE4" w:rsidP="0003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B23">
              <w:rPr>
                <w:rFonts w:ascii="Times New Roman" w:hAnsi="Times New Roman"/>
                <w:sz w:val="24"/>
                <w:szCs w:val="24"/>
              </w:rPr>
              <w:t>МКОУ СОШ №10 х. Перевальный</w:t>
            </w:r>
          </w:p>
        </w:tc>
        <w:tc>
          <w:tcPr>
            <w:tcW w:w="2309" w:type="dxa"/>
          </w:tcPr>
          <w:p w:rsidR="00CC6AE4" w:rsidRDefault="00CC6AE4" w:rsidP="008D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этап Всероссийской олимпиады школьников « Символы России. Литературные юбилеи»</w:t>
            </w:r>
          </w:p>
        </w:tc>
        <w:tc>
          <w:tcPr>
            <w:tcW w:w="3110" w:type="dxa"/>
          </w:tcPr>
          <w:p w:rsidR="00CC6AE4" w:rsidRDefault="00CC6AE4" w:rsidP="0003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Салпагаров Ислам</w:t>
            </w:r>
          </w:p>
          <w:p w:rsidR="00CC6AE4" w:rsidRDefault="00CC6AE4" w:rsidP="0003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Салпагарова Аделина</w:t>
            </w:r>
          </w:p>
        </w:tc>
        <w:tc>
          <w:tcPr>
            <w:tcW w:w="2024" w:type="dxa"/>
          </w:tcPr>
          <w:p w:rsidR="00CC6AE4" w:rsidRDefault="00CC6AE4" w:rsidP="005C3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1 место</w:t>
            </w:r>
            <w:r w:rsidRPr="00B93B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6AE4" w:rsidRDefault="00CC6AE4" w:rsidP="0003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AE4" w:rsidRPr="00B93B23" w:rsidTr="00A95BB6">
        <w:tc>
          <w:tcPr>
            <w:tcW w:w="2128" w:type="dxa"/>
          </w:tcPr>
          <w:p w:rsidR="00CC6AE4" w:rsidRPr="00B93B23" w:rsidRDefault="00CC6AE4" w:rsidP="0003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B23">
              <w:rPr>
                <w:rFonts w:ascii="Times New Roman" w:hAnsi="Times New Roman"/>
                <w:sz w:val="24"/>
                <w:szCs w:val="24"/>
              </w:rPr>
              <w:t>МКОУ СОШ №10 х. Перевальный</w:t>
            </w:r>
          </w:p>
        </w:tc>
        <w:tc>
          <w:tcPr>
            <w:tcW w:w="2309" w:type="dxa"/>
          </w:tcPr>
          <w:p w:rsidR="00CC6AE4" w:rsidRDefault="00CC6AE4" w:rsidP="008D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этап Всероссийского конкурса творческих и исследовательских работ учащихся «Вместе ярче»</w:t>
            </w:r>
          </w:p>
        </w:tc>
        <w:tc>
          <w:tcPr>
            <w:tcW w:w="3110" w:type="dxa"/>
          </w:tcPr>
          <w:p w:rsidR="00CC6AE4" w:rsidRDefault="00CC6AE4" w:rsidP="0003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Рисухина В.</w:t>
            </w:r>
          </w:p>
        </w:tc>
        <w:tc>
          <w:tcPr>
            <w:tcW w:w="2024" w:type="dxa"/>
          </w:tcPr>
          <w:p w:rsidR="00CC6AE4" w:rsidRDefault="00CC6AE4" w:rsidP="0003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 </w:t>
            </w:r>
          </w:p>
        </w:tc>
      </w:tr>
      <w:tr w:rsidR="00CC6AE4" w:rsidRPr="00B93B23" w:rsidTr="00A95BB6">
        <w:tc>
          <w:tcPr>
            <w:tcW w:w="2128" w:type="dxa"/>
          </w:tcPr>
          <w:p w:rsidR="00CC6AE4" w:rsidRPr="00B93B23" w:rsidRDefault="00CC6AE4" w:rsidP="0003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B23">
              <w:rPr>
                <w:rFonts w:ascii="Times New Roman" w:hAnsi="Times New Roman"/>
                <w:sz w:val="24"/>
                <w:szCs w:val="24"/>
              </w:rPr>
              <w:t>МКОУ СОШ №10 х. Перевальный</w:t>
            </w:r>
          </w:p>
        </w:tc>
        <w:tc>
          <w:tcPr>
            <w:tcW w:w="2309" w:type="dxa"/>
          </w:tcPr>
          <w:p w:rsidR="00CC6AE4" w:rsidRDefault="00CC6AE4" w:rsidP="008D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Окружной конкурс на лучшую новогоднюю игрушку</w:t>
            </w:r>
          </w:p>
        </w:tc>
        <w:tc>
          <w:tcPr>
            <w:tcW w:w="3110" w:type="dxa"/>
          </w:tcPr>
          <w:p w:rsidR="00CC6AE4" w:rsidRDefault="00CC6AE4" w:rsidP="0003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 А.</w:t>
            </w:r>
          </w:p>
        </w:tc>
        <w:tc>
          <w:tcPr>
            <w:tcW w:w="2024" w:type="dxa"/>
          </w:tcPr>
          <w:p w:rsidR="00CC6AE4" w:rsidRDefault="00CC6AE4" w:rsidP="0003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CC6AE4" w:rsidRPr="00B93B23" w:rsidTr="00A95BB6">
        <w:tc>
          <w:tcPr>
            <w:tcW w:w="2128" w:type="dxa"/>
          </w:tcPr>
          <w:p w:rsidR="00CC6AE4" w:rsidRPr="00B93B23" w:rsidRDefault="00CC6AE4" w:rsidP="0003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B23">
              <w:rPr>
                <w:rFonts w:ascii="Times New Roman" w:hAnsi="Times New Roman"/>
                <w:sz w:val="24"/>
                <w:szCs w:val="24"/>
              </w:rPr>
              <w:t>МКОУ СОШ №10 х. Перевальный</w:t>
            </w:r>
          </w:p>
        </w:tc>
        <w:tc>
          <w:tcPr>
            <w:tcW w:w="2309" w:type="dxa"/>
          </w:tcPr>
          <w:p w:rsidR="00CC6AE4" w:rsidRDefault="00CC6AE4" w:rsidP="008D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Театральный конкурс «Под крылом синей птицы»</w:t>
            </w:r>
          </w:p>
        </w:tc>
        <w:tc>
          <w:tcPr>
            <w:tcW w:w="3110" w:type="dxa"/>
          </w:tcPr>
          <w:p w:rsidR="00CC6AE4" w:rsidRDefault="00CC6AE4" w:rsidP="0003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2 «А» класса</w:t>
            </w:r>
          </w:p>
        </w:tc>
        <w:tc>
          <w:tcPr>
            <w:tcW w:w="2024" w:type="dxa"/>
          </w:tcPr>
          <w:p w:rsidR="00CC6AE4" w:rsidRDefault="00CC6AE4" w:rsidP="0003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CC6AE4" w:rsidRPr="00B93B23" w:rsidTr="00A95BB6">
        <w:tc>
          <w:tcPr>
            <w:tcW w:w="2128" w:type="dxa"/>
          </w:tcPr>
          <w:p w:rsidR="00CC6AE4" w:rsidRPr="00B93B23" w:rsidRDefault="00CC6AE4" w:rsidP="00A1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B23">
              <w:rPr>
                <w:rFonts w:ascii="Times New Roman" w:hAnsi="Times New Roman"/>
                <w:sz w:val="24"/>
                <w:szCs w:val="24"/>
              </w:rPr>
              <w:t>МКОУ СОШ №10 х. Перевальный</w:t>
            </w:r>
          </w:p>
        </w:tc>
        <w:tc>
          <w:tcPr>
            <w:tcW w:w="2309" w:type="dxa"/>
          </w:tcPr>
          <w:p w:rsidR="00CC6AE4" w:rsidRDefault="00CC6AE4" w:rsidP="00A1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Театральный конкурс «Под крылом синей птицы»</w:t>
            </w:r>
          </w:p>
        </w:tc>
        <w:tc>
          <w:tcPr>
            <w:tcW w:w="3110" w:type="dxa"/>
          </w:tcPr>
          <w:p w:rsidR="00CC6AE4" w:rsidRDefault="00CC6AE4" w:rsidP="00A1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1 класса</w:t>
            </w:r>
          </w:p>
        </w:tc>
        <w:tc>
          <w:tcPr>
            <w:tcW w:w="2024" w:type="dxa"/>
          </w:tcPr>
          <w:p w:rsidR="00CC6AE4" w:rsidRDefault="00CC6AE4" w:rsidP="00A1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CC6AE4" w:rsidRPr="00B93B23" w:rsidTr="00A95BB6">
        <w:tc>
          <w:tcPr>
            <w:tcW w:w="2128" w:type="dxa"/>
          </w:tcPr>
          <w:p w:rsidR="00CC6AE4" w:rsidRPr="00B93B23" w:rsidRDefault="00CC6AE4" w:rsidP="0003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B23">
              <w:rPr>
                <w:rFonts w:ascii="Times New Roman" w:hAnsi="Times New Roman"/>
                <w:sz w:val="24"/>
                <w:szCs w:val="24"/>
              </w:rPr>
              <w:t>МКОУ СОШ №10 х. Перевальный</w:t>
            </w:r>
          </w:p>
        </w:tc>
        <w:tc>
          <w:tcPr>
            <w:tcW w:w="2309" w:type="dxa"/>
          </w:tcPr>
          <w:p w:rsidR="00CC6AE4" w:rsidRDefault="00CC6AE4" w:rsidP="008D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городского конкурса «А память нам покоя не дает»</w:t>
            </w:r>
          </w:p>
        </w:tc>
        <w:tc>
          <w:tcPr>
            <w:tcW w:w="3110" w:type="dxa"/>
          </w:tcPr>
          <w:p w:rsidR="00CC6AE4" w:rsidRDefault="00CC6AE4" w:rsidP="0003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Байрамова А.</w:t>
            </w:r>
          </w:p>
        </w:tc>
        <w:tc>
          <w:tcPr>
            <w:tcW w:w="2024" w:type="dxa"/>
          </w:tcPr>
          <w:p w:rsidR="00CC6AE4" w:rsidRDefault="00CC6AE4" w:rsidP="0003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CC6AE4" w:rsidRPr="00B93B23" w:rsidTr="00A95BB6">
        <w:tc>
          <w:tcPr>
            <w:tcW w:w="2128" w:type="dxa"/>
          </w:tcPr>
          <w:p w:rsidR="00CC6AE4" w:rsidRPr="00B93B23" w:rsidRDefault="00CC6AE4" w:rsidP="00A1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B23">
              <w:rPr>
                <w:rFonts w:ascii="Times New Roman" w:hAnsi="Times New Roman"/>
                <w:sz w:val="24"/>
                <w:szCs w:val="24"/>
              </w:rPr>
              <w:t>МКОУ СОШ №10 х. Перевальный</w:t>
            </w:r>
          </w:p>
        </w:tc>
        <w:tc>
          <w:tcPr>
            <w:tcW w:w="2309" w:type="dxa"/>
          </w:tcPr>
          <w:p w:rsidR="00CC6AE4" w:rsidRDefault="00CC6AE4" w:rsidP="00A1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городского конкурса «А память нам покоя не дает»</w:t>
            </w:r>
          </w:p>
        </w:tc>
        <w:tc>
          <w:tcPr>
            <w:tcW w:w="3110" w:type="dxa"/>
          </w:tcPr>
          <w:p w:rsidR="00CC6AE4" w:rsidRDefault="00CC6AE4" w:rsidP="00A1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Пальчикова А.</w:t>
            </w:r>
          </w:p>
        </w:tc>
        <w:tc>
          <w:tcPr>
            <w:tcW w:w="2024" w:type="dxa"/>
          </w:tcPr>
          <w:p w:rsidR="00CC6AE4" w:rsidRDefault="00CC6AE4" w:rsidP="00A1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CC6AE4" w:rsidRPr="00B93B23" w:rsidTr="00A95BB6">
        <w:tc>
          <w:tcPr>
            <w:tcW w:w="2128" w:type="dxa"/>
          </w:tcPr>
          <w:p w:rsidR="00CC6AE4" w:rsidRPr="00B93B23" w:rsidRDefault="00CC6AE4" w:rsidP="0003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B23">
              <w:rPr>
                <w:rFonts w:ascii="Times New Roman" w:hAnsi="Times New Roman"/>
                <w:sz w:val="24"/>
                <w:szCs w:val="24"/>
              </w:rPr>
              <w:t>МКОУ СОШ №10 х. Перевальный</w:t>
            </w:r>
          </w:p>
        </w:tc>
        <w:tc>
          <w:tcPr>
            <w:tcW w:w="2309" w:type="dxa"/>
          </w:tcPr>
          <w:p w:rsidR="00CC6AE4" w:rsidRDefault="00CC6AE4" w:rsidP="008D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конкурса «Воспитать человека»</w:t>
            </w:r>
          </w:p>
        </w:tc>
        <w:tc>
          <w:tcPr>
            <w:tcW w:w="3110" w:type="dxa"/>
          </w:tcPr>
          <w:p w:rsidR="00CC6AE4" w:rsidRDefault="00CC6AE4" w:rsidP="0003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Дьяченко О.Ю.</w:t>
            </w:r>
          </w:p>
        </w:tc>
        <w:tc>
          <w:tcPr>
            <w:tcW w:w="2024" w:type="dxa"/>
          </w:tcPr>
          <w:p w:rsidR="00CC6AE4" w:rsidRDefault="00CC6AE4" w:rsidP="0003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CC6AE4" w:rsidRPr="00B93B23" w:rsidTr="00A95BB6">
        <w:tc>
          <w:tcPr>
            <w:tcW w:w="2128" w:type="dxa"/>
          </w:tcPr>
          <w:p w:rsidR="00CC6AE4" w:rsidRPr="00B93B23" w:rsidRDefault="00CC6AE4" w:rsidP="0003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B23">
              <w:rPr>
                <w:rFonts w:ascii="Times New Roman" w:hAnsi="Times New Roman"/>
                <w:sz w:val="24"/>
                <w:szCs w:val="24"/>
              </w:rPr>
              <w:t>МКОУ СОШ №10 х. Перевальный</w:t>
            </w:r>
          </w:p>
        </w:tc>
        <w:tc>
          <w:tcPr>
            <w:tcW w:w="2309" w:type="dxa"/>
          </w:tcPr>
          <w:p w:rsidR="00CC6AE4" w:rsidRDefault="00CC6AE4" w:rsidP="008D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Окружной этап краевой патриотической акции «Дорогами подвига»</w:t>
            </w:r>
          </w:p>
        </w:tc>
        <w:tc>
          <w:tcPr>
            <w:tcW w:w="3110" w:type="dxa"/>
          </w:tcPr>
          <w:p w:rsidR="00CC6AE4" w:rsidRDefault="00CC6AE4" w:rsidP="0003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Цепа О.</w:t>
            </w:r>
          </w:p>
        </w:tc>
        <w:tc>
          <w:tcPr>
            <w:tcW w:w="2024" w:type="dxa"/>
          </w:tcPr>
          <w:p w:rsidR="00CC6AE4" w:rsidRDefault="00CC6AE4" w:rsidP="0003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CC6AE4" w:rsidRPr="00B93B23" w:rsidTr="00A95BB6">
        <w:tc>
          <w:tcPr>
            <w:tcW w:w="2128" w:type="dxa"/>
          </w:tcPr>
          <w:p w:rsidR="00CC6AE4" w:rsidRPr="00B93B23" w:rsidRDefault="00CC6AE4" w:rsidP="0003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B23">
              <w:rPr>
                <w:rFonts w:ascii="Times New Roman" w:hAnsi="Times New Roman"/>
                <w:sz w:val="24"/>
                <w:szCs w:val="24"/>
              </w:rPr>
              <w:t>МКОУ СОШ №10 х. Перевальный</w:t>
            </w:r>
          </w:p>
        </w:tc>
        <w:tc>
          <w:tcPr>
            <w:tcW w:w="2309" w:type="dxa"/>
          </w:tcPr>
          <w:p w:rsidR="00CC6AE4" w:rsidRPr="00A95BB6" w:rsidRDefault="00CC6AE4" w:rsidP="008D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фестиваль клубов «Учитель года»</w:t>
            </w:r>
          </w:p>
        </w:tc>
        <w:tc>
          <w:tcPr>
            <w:tcW w:w="3110" w:type="dxa"/>
          </w:tcPr>
          <w:p w:rsidR="00CC6AE4" w:rsidRDefault="00CC6AE4" w:rsidP="0003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Алиева З.Р.</w:t>
            </w:r>
          </w:p>
        </w:tc>
        <w:tc>
          <w:tcPr>
            <w:tcW w:w="2024" w:type="dxa"/>
          </w:tcPr>
          <w:p w:rsidR="00CC6AE4" w:rsidRDefault="00CC6AE4" w:rsidP="0003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CC6AE4" w:rsidRPr="00B93B23" w:rsidTr="00A95BB6">
        <w:tc>
          <w:tcPr>
            <w:tcW w:w="2128" w:type="dxa"/>
          </w:tcPr>
          <w:p w:rsidR="00CC6AE4" w:rsidRPr="00B93B23" w:rsidRDefault="00CC6AE4" w:rsidP="0003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B23">
              <w:rPr>
                <w:rFonts w:ascii="Times New Roman" w:hAnsi="Times New Roman"/>
                <w:sz w:val="24"/>
                <w:szCs w:val="24"/>
              </w:rPr>
              <w:t>МКОУ СОШ №10 х. Перевальный</w:t>
            </w:r>
          </w:p>
        </w:tc>
        <w:tc>
          <w:tcPr>
            <w:tcW w:w="2309" w:type="dxa"/>
          </w:tcPr>
          <w:p w:rsidR="00CC6AE4" w:rsidRDefault="00CC6AE4" w:rsidP="008D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Молодежный центр Минераловодского городского округа</w:t>
            </w:r>
          </w:p>
        </w:tc>
        <w:tc>
          <w:tcPr>
            <w:tcW w:w="3110" w:type="dxa"/>
          </w:tcPr>
          <w:p w:rsidR="00CC6AE4" w:rsidRDefault="00CC6AE4" w:rsidP="0003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Волонтерский отряд «Стрижи»Благодарственное письмо</w:t>
            </w:r>
          </w:p>
        </w:tc>
        <w:tc>
          <w:tcPr>
            <w:tcW w:w="2024" w:type="dxa"/>
          </w:tcPr>
          <w:p w:rsidR="00CC6AE4" w:rsidRDefault="00CC6AE4" w:rsidP="0003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AE4" w:rsidRPr="00B93B23" w:rsidTr="00A95BB6">
        <w:tc>
          <w:tcPr>
            <w:tcW w:w="2128" w:type="dxa"/>
          </w:tcPr>
          <w:p w:rsidR="00CC6AE4" w:rsidRPr="00B93B23" w:rsidRDefault="00CC6AE4" w:rsidP="0003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B23">
              <w:rPr>
                <w:rFonts w:ascii="Times New Roman" w:hAnsi="Times New Roman"/>
                <w:sz w:val="24"/>
                <w:szCs w:val="24"/>
              </w:rPr>
              <w:t>МКОУ СОШ №10 х. Перевальный</w:t>
            </w:r>
          </w:p>
        </w:tc>
        <w:tc>
          <w:tcPr>
            <w:tcW w:w="2309" w:type="dxa"/>
          </w:tcPr>
          <w:p w:rsidR="00CC6AE4" w:rsidRDefault="00CC6AE4" w:rsidP="008D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городских соревнований по армлестлингу</w:t>
            </w:r>
          </w:p>
        </w:tc>
        <w:tc>
          <w:tcPr>
            <w:tcW w:w="3110" w:type="dxa"/>
          </w:tcPr>
          <w:p w:rsidR="00CC6AE4" w:rsidRDefault="00CC6AE4" w:rsidP="0003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Переяслов Евгений</w:t>
            </w:r>
          </w:p>
        </w:tc>
        <w:tc>
          <w:tcPr>
            <w:tcW w:w="2024" w:type="dxa"/>
          </w:tcPr>
          <w:p w:rsidR="00CC6AE4" w:rsidRDefault="00CC6AE4" w:rsidP="0003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CC6AE4" w:rsidRPr="00B93B23" w:rsidTr="00A95BB6">
        <w:tc>
          <w:tcPr>
            <w:tcW w:w="2128" w:type="dxa"/>
          </w:tcPr>
          <w:p w:rsidR="00CC6AE4" w:rsidRPr="00B93B23" w:rsidRDefault="00CC6AE4" w:rsidP="00A1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B23">
              <w:rPr>
                <w:rFonts w:ascii="Times New Roman" w:hAnsi="Times New Roman"/>
                <w:sz w:val="24"/>
                <w:szCs w:val="24"/>
              </w:rPr>
              <w:t>МКОУ СОШ №10 х. Перевальный</w:t>
            </w:r>
          </w:p>
        </w:tc>
        <w:tc>
          <w:tcPr>
            <w:tcW w:w="2309" w:type="dxa"/>
          </w:tcPr>
          <w:p w:rsidR="00CC6AE4" w:rsidRDefault="00CC6AE4" w:rsidP="008D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Минераловодский конкурс компьютерных презентаций «Память жива»</w:t>
            </w:r>
          </w:p>
        </w:tc>
        <w:tc>
          <w:tcPr>
            <w:tcW w:w="3110" w:type="dxa"/>
          </w:tcPr>
          <w:p w:rsidR="00CC6AE4" w:rsidRDefault="00CC6AE4" w:rsidP="0003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Переяслов Евгений</w:t>
            </w:r>
          </w:p>
        </w:tc>
        <w:tc>
          <w:tcPr>
            <w:tcW w:w="2024" w:type="dxa"/>
          </w:tcPr>
          <w:p w:rsidR="00CC6AE4" w:rsidRDefault="00CC6AE4" w:rsidP="0003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CC6AE4" w:rsidRPr="00B93B23" w:rsidTr="00A95BB6">
        <w:tc>
          <w:tcPr>
            <w:tcW w:w="2128" w:type="dxa"/>
          </w:tcPr>
          <w:p w:rsidR="00CC6AE4" w:rsidRDefault="00CC6AE4">
            <w:r w:rsidRPr="00BB313D">
              <w:rPr>
                <w:rFonts w:ascii="Times New Roman" w:hAnsi="Times New Roman"/>
                <w:sz w:val="24"/>
                <w:szCs w:val="24"/>
              </w:rPr>
              <w:t>МКОУ СОШ №10 х. Перевальный</w:t>
            </w:r>
          </w:p>
        </w:tc>
        <w:tc>
          <w:tcPr>
            <w:tcW w:w="2309" w:type="dxa"/>
          </w:tcPr>
          <w:p w:rsidR="00CC6AE4" w:rsidRDefault="00CC6AE4" w:rsidP="008D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краевого Фестиваля педагогического мастерства</w:t>
            </w:r>
          </w:p>
        </w:tc>
        <w:tc>
          <w:tcPr>
            <w:tcW w:w="3110" w:type="dxa"/>
          </w:tcPr>
          <w:p w:rsidR="00CC6AE4" w:rsidRDefault="00CC6AE4" w:rsidP="0003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Алиева З.Р.</w:t>
            </w:r>
          </w:p>
        </w:tc>
        <w:tc>
          <w:tcPr>
            <w:tcW w:w="2024" w:type="dxa"/>
          </w:tcPr>
          <w:p w:rsidR="00CC6AE4" w:rsidRDefault="00CC6AE4" w:rsidP="0003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CC6AE4" w:rsidRPr="00B93B23" w:rsidTr="00A95BB6">
        <w:tc>
          <w:tcPr>
            <w:tcW w:w="2128" w:type="dxa"/>
          </w:tcPr>
          <w:p w:rsidR="00CC6AE4" w:rsidRDefault="00CC6AE4">
            <w:r w:rsidRPr="00BB313D">
              <w:rPr>
                <w:rFonts w:ascii="Times New Roman" w:hAnsi="Times New Roman"/>
                <w:sz w:val="24"/>
                <w:szCs w:val="24"/>
              </w:rPr>
              <w:t>МКОУ СОШ №10 х. Перевальный</w:t>
            </w:r>
          </w:p>
        </w:tc>
        <w:tc>
          <w:tcPr>
            <w:tcW w:w="2309" w:type="dxa"/>
          </w:tcPr>
          <w:p w:rsidR="00CC6AE4" w:rsidRDefault="00CC6AE4" w:rsidP="008D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этап Всероссийской олимпиады «Символы России. Литературные юбилеи»</w:t>
            </w:r>
          </w:p>
        </w:tc>
        <w:tc>
          <w:tcPr>
            <w:tcW w:w="3110" w:type="dxa"/>
          </w:tcPr>
          <w:p w:rsidR="00CC6AE4" w:rsidRDefault="00CC6AE4" w:rsidP="0003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Салпагаров И.</w:t>
            </w:r>
          </w:p>
        </w:tc>
        <w:tc>
          <w:tcPr>
            <w:tcW w:w="2024" w:type="dxa"/>
          </w:tcPr>
          <w:p w:rsidR="00CC6AE4" w:rsidRDefault="00CC6AE4" w:rsidP="0003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CC6AE4" w:rsidRPr="00B93B23" w:rsidTr="00A95BB6">
        <w:tc>
          <w:tcPr>
            <w:tcW w:w="2128" w:type="dxa"/>
          </w:tcPr>
          <w:p w:rsidR="00CC6AE4" w:rsidRPr="00BB313D" w:rsidRDefault="00CC6A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CC6AE4" w:rsidRDefault="00CC6AE4" w:rsidP="008D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CC6AE4" w:rsidRDefault="00CC6AE4" w:rsidP="0003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CC6AE4" w:rsidRDefault="00CC6AE4" w:rsidP="0003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AE4" w:rsidRPr="00B93B23" w:rsidTr="00A95BB6">
        <w:tc>
          <w:tcPr>
            <w:tcW w:w="2128" w:type="dxa"/>
          </w:tcPr>
          <w:p w:rsidR="00CC6AE4" w:rsidRDefault="00CC6AE4">
            <w:r w:rsidRPr="00BB313D">
              <w:rPr>
                <w:rFonts w:ascii="Times New Roman" w:hAnsi="Times New Roman"/>
                <w:sz w:val="24"/>
                <w:szCs w:val="24"/>
              </w:rPr>
              <w:t>МКОУ СОШ №10 х. Перевальный</w:t>
            </w:r>
          </w:p>
        </w:tc>
        <w:tc>
          <w:tcPr>
            <w:tcW w:w="2309" w:type="dxa"/>
          </w:tcPr>
          <w:p w:rsidR="00CC6AE4" w:rsidRDefault="00CC6AE4" w:rsidP="00A1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этап Всероссийской олимпиады «Символы России. Литературные юбилеи»</w:t>
            </w:r>
          </w:p>
        </w:tc>
        <w:tc>
          <w:tcPr>
            <w:tcW w:w="3110" w:type="dxa"/>
          </w:tcPr>
          <w:p w:rsidR="00CC6AE4" w:rsidRDefault="00CC6AE4" w:rsidP="00A1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Салпагарова А.</w:t>
            </w:r>
          </w:p>
        </w:tc>
        <w:tc>
          <w:tcPr>
            <w:tcW w:w="2024" w:type="dxa"/>
          </w:tcPr>
          <w:p w:rsidR="00CC6AE4" w:rsidRDefault="00CC6AE4" w:rsidP="00A1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CC6AE4" w:rsidRPr="00B93B23" w:rsidTr="00A95BB6">
        <w:tc>
          <w:tcPr>
            <w:tcW w:w="2128" w:type="dxa"/>
          </w:tcPr>
          <w:p w:rsidR="00CC6AE4" w:rsidRDefault="00CC6AE4">
            <w:r w:rsidRPr="00BB313D">
              <w:rPr>
                <w:rFonts w:ascii="Times New Roman" w:hAnsi="Times New Roman"/>
                <w:sz w:val="24"/>
                <w:szCs w:val="24"/>
              </w:rPr>
              <w:t>МКОУ СОШ №10 х. Перевальный</w:t>
            </w:r>
          </w:p>
        </w:tc>
        <w:tc>
          <w:tcPr>
            <w:tcW w:w="2309" w:type="dxa"/>
          </w:tcPr>
          <w:p w:rsidR="00CC6AE4" w:rsidRDefault="00CC6AE4" w:rsidP="008D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конкурса сочинений</w:t>
            </w:r>
          </w:p>
        </w:tc>
        <w:tc>
          <w:tcPr>
            <w:tcW w:w="3110" w:type="dxa"/>
          </w:tcPr>
          <w:p w:rsidR="00CC6AE4" w:rsidRDefault="00CC6AE4" w:rsidP="0003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Чернышева В.</w:t>
            </w:r>
          </w:p>
        </w:tc>
        <w:tc>
          <w:tcPr>
            <w:tcW w:w="2024" w:type="dxa"/>
          </w:tcPr>
          <w:p w:rsidR="00CC6AE4" w:rsidRDefault="00CC6AE4" w:rsidP="0003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CC6AE4" w:rsidRPr="00B93B23" w:rsidTr="00A95BB6">
        <w:tc>
          <w:tcPr>
            <w:tcW w:w="2128" w:type="dxa"/>
          </w:tcPr>
          <w:p w:rsidR="00CC6AE4" w:rsidRPr="00BB313D" w:rsidRDefault="00CC6AE4">
            <w:pPr>
              <w:rPr>
                <w:rFonts w:ascii="Times New Roman" w:hAnsi="Times New Roman"/>
                <w:sz w:val="24"/>
                <w:szCs w:val="24"/>
              </w:rPr>
            </w:pPr>
            <w:r w:rsidRPr="00BB313D">
              <w:rPr>
                <w:rFonts w:ascii="Times New Roman" w:hAnsi="Times New Roman"/>
                <w:sz w:val="24"/>
                <w:szCs w:val="24"/>
              </w:rPr>
              <w:t>МКОУ СОШ №10 х. Перевальный</w:t>
            </w:r>
          </w:p>
        </w:tc>
        <w:tc>
          <w:tcPr>
            <w:tcW w:w="2309" w:type="dxa"/>
          </w:tcPr>
          <w:p w:rsidR="00CC6AE4" w:rsidRDefault="00CC6AE4" w:rsidP="008D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3110" w:type="dxa"/>
          </w:tcPr>
          <w:p w:rsidR="00CC6AE4" w:rsidRDefault="00CC6AE4" w:rsidP="0003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Зинченко А.</w:t>
            </w:r>
          </w:p>
        </w:tc>
        <w:tc>
          <w:tcPr>
            <w:tcW w:w="2024" w:type="dxa"/>
          </w:tcPr>
          <w:p w:rsidR="00CC6AE4" w:rsidRDefault="00CC6AE4" w:rsidP="0003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CC6AE4" w:rsidRPr="00B93B23" w:rsidTr="00A95BB6">
        <w:tc>
          <w:tcPr>
            <w:tcW w:w="2128" w:type="dxa"/>
          </w:tcPr>
          <w:p w:rsidR="00CC6AE4" w:rsidRPr="00B93B23" w:rsidRDefault="00CC6AE4" w:rsidP="0003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309" w:type="dxa"/>
          </w:tcPr>
          <w:p w:rsidR="00CC6AE4" w:rsidRDefault="00CC6AE4" w:rsidP="008D3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10" w:type="dxa"/>
          </w:tcPr>
          <w:p w:rsidR="00CC6AE4" w:rsidRDefault="00CC6AE4" w:rsidP="0003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CC6AE4" w:rsidRDefault="00CC6AE4" w:rsidP="00034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6AE4" w:rsidRDefault="00CC6AE4">
      <w:pPr>
        <w:rPr>
          <w:rFonts w:ascii="Times New Roman" w:hAnsi="Times New Roman"/>
          <w:sz w:val="24"/>
          <w:szCs w:val="24"/>
        </w:rPr>
      </w:pPr>
    </w:p>
    <w:p w:rsidR="00CC6AE4" w:rsidRPr="00E10FCE" w:rsidRDefault="00CC6AE4" w:rsidP="00D60B3A">
      <w:pPr>
        <w:pStyle w:val="NoSpacing"/>
        <w:rPr>
          <w:rFonts w:ascii="Times New Roman" w:hAnsi="Times New Roman"/>
          <w:sz w:val="24"/>
          <w:szCs w:val="24"/>
        </w:rPr>
      </w:pPr>
      <w:r w:rsidRPr="00E10FCE">
        <w:rPr>
          <w:rFonts w:ascii="Times New Roman" w:hAnsi="Times New Roman"/>
          <w:sz w:val="24"/>
          <w:szCs w:val="24"/>
        </w:rPr>
        <w:t>Директор школы</w:t>
      </w:r>
      <w:r w:rsidRPr="00E10FCE">
        <w:rPr>
          <w:rFonts w:ascii="Times New Roman" w:hAnsi="Times New Roman"/>
          <w:sz w:val="24"/>
          <w:szCs w:val="24"/>
        </w:rPr>
        <w:tab/>
      </w:r>
      <w:r w:rsidRPr="00E10FCE">
        <w:rPr>
          <w:rFonts w:ascii="Times New Roman" w:hAnsi="Times New Roman"/>
          <w:sz w:val="24"/>
          <w:szCs w:val="24"/>
        </w:rPr>
        <w:tab/>
      </w:r>
      <w:r w:rsidRPr="00E10FCE">
        <w:rPr>
          <w:rFonts w:ascii="Times New Roman" w:hAnsi="Times New Roman"/>
          <w:sz w:val="24"/>
          <w:szCs w:val="24"/>
        </w:rPr>
        <w:tab/>
      </w:r>
      <w:r w:rsidRPr="00E10FCE">
        <w:rPr>
          <w:rFonts w:ascii="Times New Roman" w:hAnsi="Times New Roman"/>
          <w:sz w:val="24"/>
          <w:szCs w:val="24"/>
        </w:rPr>
        <w:tab/>
      </w:r>
      <w:r w:rsidRPr="00E10FCE">
        <w:rPr>
          <w:rFonts w:ascii="Times New Roman" w:hAnsi="Times New Roman"/>
          <w:sz w:val="24"/>
          <w:szCs w:val="24"/>
        </w:rPr>
        <w:tab/>
      </w:r>
      <w:r w:rsidRPr="00E10FCE">
        <w:rPr>
          <w:rFonts w:ascii="Times New Roman" w:hAnsi="Times New Roman"/>
          <w:sz w:val="24"/>
          <w:szCs w:val="24"/>
        </w:rPr>
        <w:tab/>
        <w:t xml:space="preserve"> А. А. Кокозова</w:t>
      </w:r>
    </w:p>
    <w:p w:rsidR="00CC6AE4" w:rsidRPr="00E10FCE" w:rsidRDefault="00CC6AE4" w:rsidP="00D60B3A">
      <w:pPr>
        <w:pStyle w:val="NoSpacing"/>
        <w:rPr>
          <w:rFonts w:ascii="Times New Roman" w:hAnsi="Times New Roman"/>
          <w:sz w:val="24"/>
          <w:szCs w:val="24"/>
        </w:rPr>
      </w:pPr>
    </w:p>
    <w:p w:rsidR="00CC6AE4" w:rsidRPr="00E10FCE" w:rsidRDefault="00CC6AE4" w:rsidP="00D60B3A">
      <w:pPr>
        <w:pStyle w:val="NoSpacing"/>
        <w:rPr>
          <w:rFonts w:ascii="Times New Roman" w:hAnsi="Times New Roman"/>
          <w:sz w:val="24"/>
          <w:szCs w:val="24"/>
        </w:rPr>
      </w:pPr>
      <w:r w:rsidRPr="00E10FCE">
        <w:rPr>
          <w:rFonts w:ascii="Times New Roman" w:hAnsi="Times New Roman"/>
          <w:sz w:val="24"/>
          <w:szCs w:val="24"/>
        </w:rPr>
        <w:t>Заместитель директора по ВР</w:t>
      </w:r>
      <w:r w:rsidRPr="00E10FCE">
        <w:rPr>
          <w:rFonts w:ascii="Times New Roman" w:hAnsi="Times New Roman"/>
          <w:sz w:val="24"/>
          <w:szCs w:val="24"/>
        </w:rPr>
        <w:tab/>
      </w:r>
      <w:r w:rsidRPr="00E10FCE">
        <w:rPr>
          <w:rFonts w:ascii="Times New Roman" w:hAnsi="Times New Roman"/>
          <w:sz w:val="24"/>
          <w:szCs w:val="24"/>
        </w:rPr>
        <w:tab/>
      </w:r>
      <w:r w:rsidRPr="00E10FCE">
        <w:rPr>
          <w:rFonts w:ascii="Times New Roman" w:hAnsi="Times New Roman"/>
          <w:sz w:val="24"/>
          <w:szCs w:val="24"/>
        </w:rPr>
        <w:tab/>
      </w:r>
      <w:r w:rsidRPr="00E10FCE">
        <w:rPr>
          <w:rFonts w:ascii="Times New Roman" w:hAnsi="Times New Roman"/>
          <w:sz w:val="24"/>
          <w:szCs w:val="24"/>
        </w:rPr>
        <w:tab/>
        <w:t>Н. Я. Цепа</w:t>
      </w:r>
    </w:p>
    <w:p w:rsidR="00CC6AE4" w:rsidRDefault="00CC6AE4">
      <w:pPr>
        <w:rPr>
          <w:rFonts w:ascii="Times New Roman" w:hAnsi="Times New Roman"/>
          <w:sz w:val="24"/>
          <w:szCs w:val="24"/>
        </w:rPr>
      </w:pPr>
    </w:p>
    <w:p w:rsidR="00CC6AE4" w:rsidRPr="00B93B23" w:rsidRDefault="00CC6AE4">
      <w:pPr>
        <w:rPr>
          <w:rFonts w:ascii="Times New Roman" w:hAnsi="Times New Roman"/>
          <w:sz w:val="24"/>
          <w:szCs w:val="24"/>
        </w:rPr>
      </w:pPr>
    </w:p>
    <w:p w:rsidR="00CC6AE4" w:rsidRPr="00B93B23" w:rsidRDefault="00CC6AE4">
      <w:pPr>
        <w:rPr>
          <w:rFonts w:ascii="Times New Roman" w:hAnsi="Times New Roman"/>
          <w:sz w:val="24"/>
          <w:szCs w:val="24"/>
        </w:rPr>
      </w:pPr>
    </w:p>
    <w:sectPr w:rsidR="00CC6AE4" w:rsidRPr="00B93B23" w:rsidSect="005C3FFF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92D"/>
    <w:rsid w:val="00017782"/>
    <w:rsid w:val="00034DFC"/>
    <w:rsid w:val="00193651"/>
    <w:rsid w:val="002E0040"/>
    <w:rsid w:val="00385682"/>
    <w:rsid w:val="00436DDE"/>
    <w:rsid w:val="0047536A"/>
    <w:rsid w:val="005C3FFF"/>
    <w:rsid w:val="00634A09"/>
    <w:rsid w:val="00665D82"/>
    <w:rsid w:val="006A22C9"/>
    <w:rsid w:val="007B3650"/>
    <w:rsid w:val="007E79D7"/>
    <w:rsid w:val="008D3094"/>
    <w:rsid w:val="009C4FBE"/>
    <w:rsid w:val="00A14221"/>
    <w:rsid w:val="00A95BB6"/>
    <w:rsid w:val="00AA1134"/>
    <w:rsid w:val="00B16628"/>
    <w:rsid w:val="00B52CB9"/>
    <w:rsid w:val="00B93B23"/>
    <w:rsid w:val="00BB313D"/>
    <w:rsid w:val="00CC6AE4"/>
    <w:rsid w:val="00CF77C5"/>
    <w:rsid w:val="00D60B3A"/>
    <w:rsid w:val="00DD3AA7"/>
    <w:rsid w:val="00DE36E6"/>
    <w:rsid w:val="00E10FCE"/>
    <w:rsid w:val="00E420E2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7C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F79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D60B3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3</Pages>
  <Words>486</Words>
  <Characters>2771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7</cp:revision>
  <cp:lastPrinted>2019-01-18T06:55:00Z</cp:lastPrinted>
  <dcterms:created xsi:type="dcterms:W3CDTF">2018-11-26T12:48:00Z</dcterms:created>
  <dcterms:modified xsi:type="dcterms:W3CDTF">2019-06-01T07:49:00Z</dcterms:modified>
</cp:coreProperties>
</file>