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9D" w:rsidRDefault="006F109D" w:rsidP="00E7362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6F109D" w:rsidRDefault="006F109D" w:rsidP="00E7362A">
      <w:pPr>
        <w:pStyle w:val="a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</w:p>
    <w:p w:rsidR="006F109D" w:rsidRDefault="006F109D" w:rsidP="00E7362A">
      <w:pPr>
        <w:pStyle w:val="a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6F109D" w:rsidRDefault="006F109D" w:rsidP="00E7362A">
      <w:pPr>
        <w:pStyle w:val="a8"/>
        <w:jc w:val="center"/>
        <w:rPr>
          <w:b/>
          <w:i/>
          <w:sz w:val="28"/>
          <w:szCs w:val="28"/>
        </w:rPr>
      </w:pPr>
    </w:p>
    <w:p w:rsidR="006F109D" w:rsidRDefault="006F109D" w:rsidP="00E7362A">
      <w:pPr>
        <w:pStyle w:val="a8"/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6F109D" w:rsidRDefault="006F109D" w:rsidP="00E7362A">
      <w:pPr>
        <w:pStyle w:val="a8"/>
        <w:jc w:val="center"/>
        <w:rPr>
          <w:b/>
          <w:i/>
          <w:sz w:val="28"/>
          <w:szCs w:val="28"/>
        </w:rPr>
      </w:pPr>
    </w:p>
    <w:p w:rsidR="006F109D" w:rsidRPr="008F76B4" w:rsidRDefault="00B002C4" w:rsidP="00E7362A">
      <w:pPr>
        <w:pStyle w:val="a8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17</w:t>
      </w:r>
      <w:r w:rsidR="00E01650">
        <w:rPr>
          <w:b/>
          <w:sz w:val="28"/>
          <w:szCs w:val="28"/>
        </w:rPr>
        <w:t xml:space="preserve"> августа</w:t>
      </w:r>
      <w:r w:rsidR="006F109D" w:rsidRPr="007E2B46">
        <w:rPr>
          <w:b/>
          <w:sz w:val="28"/>
          <w:szCs w:val="28"/>
        </w:rPr>
        <w:t xml:space="preserve"> 20</w:t>
      </w:r>
      <w:r w:rsidR="0057089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E01650">
        <w:rPr>
          <w:b/>
          <w:sz w:val="28"/>
          <w:szCs w:val="28"/>
        </w:rPr>
        <w:t xml:space="preserve"> </w:t>
      </w:r>
      <w:r w:rsidR="006F109D" w:rsidRPr="007E2B46">
        <w:rPr>
          <w:b/>
          <w:sz w:val="28"/>
          <w:szCs w:val="28"/>
        </w:rPr>
        <w:t xml:space="preserve">г.           г. Минеральные Воды               </w:t>
      </w:r>
      <w:r w:rsidR="006F109D" w:rsidRPr="008F76B4">
        <w:rPr>
          <w:b/>
          <w:sz w:val="28"/>
          <w:szCs w:val="28"/>
        </w:rPr>
        <w:t xml:space="preserve">№  </w:t>
      </w:r>
      <w:r w:rsidR="00DA3906">
        <w:rPr>
          <w:b/>
          <w:sz w:val="28"/>
          <w:szCs w:val="28"/>
        </w:rPr>
        <w:t>614</w:t>
      </w:r>
    </w:p>
    <w:p w:rsidR="006F109D" w:rsidRDefault="006F109D" w:rsidP="00AF36FE">
      <w:pPr>
        <w:jc w:val="center"/>
        <w:rPr>
          <w:sz w:val="22"/>
        </w:rPr>
      </w:pPr>
    </w:p>
    <w:p w:rsidR="006F109D" w:rsidRDefault="006F109D" w:rsidP="00AF36FE">
      <w:pPr>
        <w:jc w:val="center"/>
        <w:rPr>
          <w:sz w:val="22"/>
        </w:rPr>
      </w:pPr>
    </w:p>
    <w:p w:rsidR="006F109D" w:rsidRPr="009715A7" w:rsidRDefault="00AF36FE" w:rsidP="008F76B4">
      <w:pPr>
        <w:tabs>
          <w:tab w:val="left" w:pos="426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F109D">
        <w:rPr>
          <w:sz w:val="28"/>
          <w:szCs w:val="28"/>
        </w:rPr>
        <w:t xml:space="preserve">б утверждении </w:t>
      </w:r>
      <w:r w:rsidR="006F109D" w:rsidRPr="009715A7">
        <w:rPr>
          <w:sz w:val="28"/>
          <w:szCs w:val="28"/>
        </w:rPr>
        <w:t>график</w:t>
      </w:r>
      <w:r w:rsidR="006F109D">
        <w:rPr>
          <w:sz w:val="28"/>
          <w:szCs w:val="28"/>
        </w:rPr>
        <w:t>а</w:t>
      </w:r>
      <w:r w:rsidR="006F109D" w:rsidRPr="009715A7">
        <w:rPr>
          <w:sz w:val="28"/>
          <w:szCs w:val="28"/>
        </w:rPr>
        <w:t xml:space="preserve"> проведения школьного </w:t>
      </w:r>
      <w:r w:rsidR="00D25522">
        <w:rPr>
          <w:sz w:val="28"/>
          <w:szCs w:val="28"/>
        </w:rPr>
        <w:t xml:space="preserve">и муниципального </w:t>
      </w:r>
      <w:r w:rsidR="006F109D" w:rsidRPr="009715A7">
        <w:rPr>
          <w:sz w:val="28"/>
          <w:szCs w:val="28"/>
        </w:rPr>
        <w:t>этап</w:t>
      </w:r>
      <w:r w:rsidR="00D25522">
        <w:rPr>
          <w:sz w:val="28"/>
          <w:szCs w:val="28"/>
        </w:rPr>
        <w:t>ов в</w:t>
      </w:r>
      <w:r w:rsidR="006F109D" w:rsidRPr="009715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 в Минераловодском городском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ге в  20</w:t>
      </w:r>
      <w:r w:rsidR="00D25522">
        <w:rPr>
          <w:sz w:val="28"/>
          <w:szCs w:val="28"/>
        </w:rPr>
        <w:t>2</w:t>
      </w:r>
      <w:r w:rsidR="00B002C4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B002C4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6F109D" w:rsidRDefault="006F109D" w:rsidP="008F76B4">
      <w:pPr>
        <w:pStyle w:val="a9"/>
        <w:ind w:left="567" w:right="-28"/>
        <w:jc w:val="both"/>
        <w:rPr>
          <w:sz w:val="32"/>
          <w:szCs w:val="32"/>
        </w:rPr>
      </w:pPr>
    </w:p>
    <w:p w:rsidR="00AF36FE" w:rsidRDefault="006F109D" w:rsidP="00AF36FE">
      <w:pPr>
        <w:pStyle w:val="ab"/>
        <w:spacing w:after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AF36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74.4pt;margin-top:21.3pt;width:226.85pt;height:59.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" stroked="f">
            <v:textbox>
              <w:txbxContent>
                <w:p w:rsidR="00AF36FE" w:rsidRDefault="00AF36FE" w:rsidP="00AF36FE">
                  <w:pPr>
                    <w:pStyle w:val="a9"/>
                    <w:rPr>
                      <w:sz w:val="24"/>
                      <w:szCs w:val="26"/>
                    </w:rPr>
                  </w:pPr>
                </w:p>
              </w:txbxContent>
            </v:textbox>
          </v:shape>
        </w:pict>
      </w:r>
      <w:r w:rsidR="00AF36FE">
        <w:rPr>
          <w:sz w:val="28"/>
          <w:szCs w:val="28"/>
        </w:rPr>
        <w:t xml:space="preserve">На основании приказа Министерства </w:t>
      </w:r>
      <w:r w:rsidR="00D25522">
        <w:rPr>
          <w:sz w:val="28"/>
          <w:szCs w:val="28"/>
        </w:rPr>
        <w:t>просвещения</w:t>
      </w:r>
      <w:r w:rsidR="00AF36FE">
        <w:rPr>
          <w:sz w:val="28"/>
          <w:szCs w:val="28"/>
        </w:rPr>
        <w:t xml:space="preserve"> Российской Федер</w:t>
      </w:r>
      <w:r w:rsidR="00AF36FE">
        <w:rPr>
          <w:sz w:val="28"/>
          <w:szCs w:val="28"/>
        </w:rPr>
        <w:t>а</w:t>
      </w:r>
      <w:r w:rsidR="00AF36FE">
        <w:rPr>
          <w:sz w:val="28"/>
          <w:szCs w:val="28"/>
        </w:rPr>
        <w:t xml:space="preserve">ции от </w:t>
      </w:r>
      <w:r w:rsidR="00D25522">
        <w:rPr>
          <w:sz w:val="28"/>
          <w:szCs w:val="28"/>
        </w:rPr>
        <w:t>27</w:t>
      </w:r>
      <w:r w:rsidR="00AF36FE">
        <w:rPr>
          <w:sz w:val="28"/>
          <w:szCs w:val="28"/>
        </w:rPr>
        <w:t xml:space="preserve"> ноября 20</w:t>
      </w:r>
      <w:r w:rsidR="00D25522">
        <w:rPr>
          <w:sz w:val="28"/>
          <w:szCs w:val="28"/>
        </w:rPr>
        <w:t>20</w:t>
      </w:r>
      <w:r w:rsidR="00AF36FE">
        <w:rPr>
          <w:sz w:val="28"/>
          <w:szCs w:val="28"/>
        </w:rPr>
        <w:t xml:space="preserve"> года № </w:t>
      </w:r>
      <w:r w:rsidR="00D25522">
        <w:rPr>
          <w:sz w:val="28"/>
          <w:szCs w:val="28"/>
        </w:rPr>
        <w:t>678</w:t>
      </w:r>
      <w:r w:rsidR="00AF36FE">
        <w:rPr>
          <w:sz w:val="28"/>
          <w:szCs w:val="28"/>
        </w:rPr>
        <w:t xml:space="preserve"> «Об утверждении порядка проведения вс</w:t>
      </w:r>
      <w:r w:rsidR="00AF36FE">
        <w:rPr>
          <w:sz w:val="28"/>
          <w:szCs w:val="28"/>
        </w:rPr>
        <w:t>е</w:t>
      </w:r>
      <w:r w:rsidR="00AF36FE">
        <w:rPr>
          <w:sz w:val="28"/>
          <w:szCs w:val="28"/>
        </w:rPr>
        <w:t xml:space="preserve">российской олимпиады школьников» и в целях организованного проведения школьного </w:t>
      </w:r>
      <w:r w:rsidR="00D25522">
        <w:rPr>
          <w:sz w:val="28"/>
          <w:szCs w:val="28"/>
        </w:rPr>
        <w:t xml:space="preserve">и муниципального </w:t>
      </w:r>
      <w:r w:rsidR="00AF36FE">
        <w:rPr>
          <w:sz w:val="28"/>
          <w:szCs w:val="28"/>
        </w:rPr>
        <w:t>этап</w:t>
      </w:r>
      <w:r w:rsidR="00D25522">
        <w:rPr>
          <w:sz w:val="28"/>
          <w:szCs w:val="28"/>
        </w:rPr>
        <w:t>ов</w:t>
      </w:r>
      <w:r w:rsidR="00AF36FE">
        <w:rPr>
          <w:sz w:val="28"/>
          <w:szCs w:val="28"/>
        </w:rPr>
        <w:t xml:space="preserve"> всероссийской олимпиады школьников по общеобразовательным пре</w:t>
      </w:r>
      <w:r w:rsidR="00AF36FE">
        <w:rPr>
          <w:sz w:val="28"/>
          <w:szCs w:val="28"/>
        </w:rPr>
        <w:t>д</w:t>
      </w:r>
      <w:r w:rsidR="00AF36FE">
        <w:rPr>
          <w:sz w:val="28"/>
          <w:szCs w:val="28"/>
        </w:rPr>
        <w:t>метам в 20</w:t>
      </w:r>
      <w:r w:rsidR="00570894">
        <w:rPr>
          <w:sz w:val="28"/>
          <w:szCs w:val="28"/>
        </w:rPr>
        <w:t>2</w:t>
      </w:r>
      <w:r w:rsidR="00B002C4">
        <w:rPr>
          <w:sz w:val="28"/>
          <w:szCs w:val="28"/>
        </w:rPr>
        <w:t>2</w:t>
      </w:r>
      <w:r w:rsidR="00AF36FE">
        <w:rPr>
          <w:sz w:val="28"/>
          <w:szCs w:val="28"/>
        </w:rPr>
        <w:t>/2</w:t>
      </w:r>
      <w:r w:rsidR="00B002C4">
        <w:rPr>
          <w:sz w:val="28"/>
          <w:szCs w:val="28"/>
        </w:rPr>
        <w:t>3</w:t>
      </w:r>
      <w:r w:rsidR="00AF36FE">
        <w:rPr>
          <w:sz w:val="28"/>
          <w:szCs w:val="28"/>
        </w:rPr>
        <w:t xml:space="preserve"> учебном году</w:t>
      </w:r>
      <w:r w:rsidR="00AF36FE" w:rsidRPr="0017490D">
        <w:rPr>
          <w:sz w:val="28"/>
          <w:szCs w:val="28"/>
        </w:rPr>
        <w:t xml:space="preserve"> </w:t>
      </w:r>
      <w:r w:rsidR="00AF36FE">
        <w:rPr>
          <w:sz w:val="28"/>
          <w:szCs w:val="28"/>
        </w:rPr>
        <w:t xml:space="preserve"> </w:t>
      </w:r>
    </w:p>
    <w:p w:rsidR="006F109D" w:rsidRDefault="006F109D" w:rsidP="00AF36FE">
      <w:pPr>
        <w:ind w:left="567"/>
        <w:jc w:val="both"/>
        <w:rPr>
          <w:sz w:val="28"/>
          <w:szCs w:val="28"/>
        </w:rPr>
      </w:pPr>
    </w:p>
    <w:p w:rsidR="006F109D" w:rsidRPr="00CD67E8" w:rsidRDefault="006F109D" w:rsidP="00AF36FE">
      <w:pPr>
        <w:ind w:left="567"/>
        <w:rPr>
          <w:sz w:val="28"/>
          <w:szCs w:val="28"/>
        </w:rPr>
      </w:pPr>
      <w:r w:rsidRPr="00CD67E8">
        <w:rPr>
          <w:sz w:val="28"/>
          <w:szCs w:val="28"/>
        </w:rPr>
        <w:t>П</w:t>
      </w:r>
      <w:r>
        <w:rPr>
          <w:sz w:val="28"/>
          <w:szCs w:val="28"/>
        </w:rPr>
        <w:t>РИКАЗЫВАЮ</w:t>
      </w:r>
      <w:r w:rsidRPr="00CD67E8">
        <w:rPr>
          <w:sz w:val="28"/>
          <w:szCs w:val="28"/>
        </w:rPr>
        <w:t>:</w:t>
      </w:r>
    </w:p>
    <w:p w:rsidR="006F109D" w:rsidRDefault="006F109D" w:rsidP="00AF36FE">
      <w:pPr>
        <w:rPr>
          <w:b/>
          <w:sz w:val="28"/>
          <w:szCs w:val="28"/>
        </w:rPr>
      </w:pPr>
    </w:p>
    <w:p w:rsidR="00AF36FE" w:rsidRDefault="00AF36FE" w:rsidP="00E7362A">
      <w:pPr>
        <w:pStyle w:val="a7"/>
        <w:numPr>
          <w:ilvl w:val="0"/>
          <w:numId w:val="11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график проведения школьного этап</w:t>
      </w:r>
      <w:r w:rsidR="00B002C4">
        <w:rPr>
          <w:sz w:val="28"/>
          <w:szCs w:val="28"/>
        </w:rPr>
        <w:t>а</w:t>
      </w:r>
      <w:r>
        <w:rPr>
          <w:sz w:val="28"/>
          <w:szCs w:val="28"/>
        </w:rPr>
        <w:t xml:space="preserve"> всероссийской олимпиады школьников в Минера</w:t>
      </w:r>
      <w:r w:rsidR="00570894">
        <w:rPr>
          <w:sz w:val="28"/>
          <w:szCs w:val="28"/>
        </w:rPr>
        <w:t>ловодском городском округе в 202</w:t>
      </w:r>
      <w:r w:rsidR="00B002C4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B002C4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(прил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жение №1).</w:t>
      </w:r>
    </w:p>
    <w:p w:rsidR="00B002C4" w:rsidRDefault="00B002C4" w:rsidP="00B002C4">
      <w:pPr>
        <w:pStyle w:val="a7"/>
        <w:numPr>
          <w:ilvl w:val="0"/>
          <w:numId w:val="11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график проведения муниципального этапа всероссийской оли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пиады школьников в Минераловодском городском округе в 2022/23 учебном (приложение №2).</w:t>
      </w:r>
    </w:p>
    <w:p w:rsidR="006F109D" w:rsidRDefault="006F109D" w:rsidP="00E7362A">
      <w:pPr>
        <w:numPr>
          <w:ilvl w:val="0"/>
          <w:numId w:val="11"/>
        </w:numPr>
        <w:tabs>
          <w:tab w:val="left" w:pos="0"/>
        </w:tabs>
        <w:ind w:left="426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</w:t>
      </w:r>
      <w:r w:rsidR="008F76B4">
        <w:rPr>
          <w:sz w:val="28"/>
          <w:szCs w:val="28"/>
        </w:rPr>
        <w:t>оставляю за собой.</w:t>
      </w:r>
    </w:p>
    <w:p w:rsidR="00E7362A" w:rsidRDefault="00E7362A" w:rsidP="006F109D">
      <w:pPr>
        <w:tabs>
          <w:tab w:val="left" w:pos="993"/>
        </w:tabs>
        <w:ind w:left="709"/>
        <w:rPr>
          <w:sz w:val="28"/>
          <w:szCs w:val="28"/>
        </w:rPr>
      </w:pPr>
    </w:p>
    <w:p w:rsidR="00D25522" w:rsidRDefault="00D25522" w:rsidP="006F109D">
      <w:pPr>
        <w:tabs>
          <w:tab w:val="left" w:pos="993"/>
        </w:tabs>
        <w:ind w:left="709"/>
        <w:rPr>
          <w:sz w:val="28"/>
          <w:szCs w:val="28"/>
        </w:rPr>
      </w:pPr>
    </w:p>
    <w:p w:rsidR="006F109D" w:rsidRDefault="006F109D" w:rsidP="006F109D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</w:t>
      </w:r>
    </w:p>
    <w:p w:rsidR="006F109D" w:rsidRDefault="006F109D" w:rsidP="006F109D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Минераловодского</w:t>
      </w:r>
      <w:proofErr w:type="gramEnd"/>
      <w:r>
        <w:rPr>
          <w:sz w:val="28"/>
          <w:szCs w:val="28"/>
        </w:rPr>
        <w:t xml:space="preserve"> </w:t>
      </w:r>
    </w:p>
    <w:p w:rsidR="006F109D" w:rsidRDefault="006F109D" w:rsidP="00AF36FE">
      <w:pPr>
        <w:tabs>
          <w:tab w:val="left" w:pos="993"/>
        </w:tabs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Л.А. </w:t>
      </w:r>
      <w:proofErr w:type="gramStart"/>
      <w:r>
        <w:rPr>
          <w:sz w:val="28"/>
          <w:szCs w:val="28"/>
        </w:rPr>
        <w:t>Безруких</w:t>
      </w:r>
      <w:proofErr w:type="gramEnd"/>
    </w:p>
    <w:p w:rsidR="00AF36FE" w:rsidRDefault="00AF36FE" w:rsidP="00AF36FE">
      <w:pPr>
        <w:tabs>
          <w:tab w:val="left" w:pos="993"/>
        </w:tabs>
        <w:ind w:left="709"/>
      </w:pPr>
    </w:p>
    <w:p w:rsidR="00391D86" w:rsidRDefault="00391D86" w:rsidP="00530F89">
      <w:pPr>
        <w:spacing w:line="240" w:lineRule="exact"/>
        <w:ind w:left="357"/>
        <w:jc w:val="center"/>
        <w:rPr>
          <w:sz w:val="28"/>
          <w:szCs w:val="28"/>
        </w:rPr>
      </w:pPr>
    </w:p>
    <w:p w:rsidR="00660D6C" w:rsidRDefault="00026CD7" w:rsidP="00245E9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76B4" w:rsidRDefault="008F76B4" w:rsidP="00245E9B">
      <w:pPr>
        <w:jc w:val="center"/>
        <w:rPr>
          <w:sz w:val="28"/>
          <w:szCs w:val="28"/>
        </w:rPr>
      </w:pPr>
    </w:p>
    <w:tbl>
      <w:tblPr>
        <w:tblW w:w="10807" w:type="dxa"/>
        <w:tblInd w:w="357" w:type="dxa"/>
        <w:tblLook w:val="04A0"/>
      </w:tblPr>
      <w:tblGrid>
        <w:gridCol w:w="5421"/>
        <w:gridCol w:w="5386"/>
      </w:tblGrid>
      <w:tr w:rsidR="00D25522" w:rsidRPr="007F5DAB" w:rsidTr="00D25522">
        <w:tc>
          <w:tcPr>
            <w:tcW w:w="5421" w:type="dxa"/>
            <w:shd w:val="clear" w:color="auto" w:fill="auto"/>
          </w:tcPr>
          <w:p w:rsidR="00D25522" w:rsidRPr="007F5DAB" w:rsidRDefault="006D2F3D" w:rsidP="00D2552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D25522">
              <w:br w:type="page"/>
            </w:r>
          </w:p>
        </w:tc>
        <w:tc>
          <w:tcPr>
            <w:tcW w:w="5386" w:type="dxa"/>
            <w:shd w:val="clear" w:color="auto" w:fill="auto"/>
          </w:tcPr>
          <w:p w:rsidR="00D25522" w:rsidRPr="006D2F3D" w:rsidRDefault="00D25522" w:rsidP="00D25522">
            <w:pPr>
              <w:spacing w:line="240" w:lineRule="exact"/>
              <w:rPr>
                <w:sz w:val="28"/>
                <w:szCs w:val="28"/>
              </w:rPr>
            </w:pPr>
            <w:r w:rsidRPr="006D2F3D">
              <w:rPr>
                <w:sz w:val="28"/>
                <w:szCs w:val="28"/>
              </w:rPr>
              <w:t>Приложение 1</w:t>
            </w:r>
          </w:p>
          <w:p w:rsidR="00D25522" w:rsidRPr="006D2F3D" w:rsidRDefault="00D25522" w:rsidP="00D25522">
            <w:pPr>
              <w:spacing w:line="240" w:lineRule="exact"/>
              <w:rPr>
                <w:sz w:val="28"/>
                <w:szCs w:val="28"/>
              </w:rPr>
            </w:pPr>
            <w:r w:rsidRPr="006D2F3D">
              <w:rPr>
                <w:sz w:val="28"/>
                <w:szCs w:val="28"/>
              </w:rPr>
              <w:t>к приказу управления образования</w:t>
            </w:r>
          </w:p>
          <w:p w:rsidR="00D25522" w:rsidRPr="006D2F3D" w:rsidRDefault="00D25522" w:rsidP="00D25522">
            <w:pPr>
              <w:spacing w:line="240" w:lineRule="exact"/>
              <w:rPr>
                <w:sz w:val="28"/>
                <w:szCs w:val="28"/>
              </w:rPr>
            </w:pPr>
            <w:r w:rsidRPr="006D2F3D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6D2F3D">
              <w:rPr>
                <w:sz w:val="28"/>
                <w:szCs w:val="28"/>
              </w:rPr>
              <w:t>Минераловодского</w:t>
            </w:r>
            <w:proofErr w:type="gramEnd"/>
          </w:p>
          <w:p w:rsidR="00D25522" w:rsidRPr="006D2F3D" w:rsidRDefault="00D25522" w:rsidP="00D25522">
            <w:pPr>
              <w:spacing w:line="240" w:lineRule="exact"/>
              <w:rPr>
                <w:sz w:val="28"/>
                <w:szCs w:val="28"/>
              </w:rPr>
            </w:pPr>
            <w:r w:rsidRPr="006D2F3D">
              <w:rPr>
                <w:sz w:val="28"/>
                <w:szCs w:val="28"/>
              </w:rPr>
              <w:t>горо</w:t>
            </w:r>
            <w:r w:rsidRPr="006D2F3D">
              <w:rPr>
                <w:sz w:val="28"/>
                <w:szCs w:val="28"/>
              </w:rPr>
              <w:t>д</w:t>
            </w:r>
            <w:r w:rsidRPr="006D2F3D">
              <w:rPr>
                <w:sz w:val="28"/>
                <w:szCs w:val="28"/>
              </w:rPr>
              <w:t>ского округа</w:t>
            </w:r>
          </w:p>
          <w:p w:rsidR="00D25522" w:rsidRPr="006D2F3D" w:rsidRDefault="00D25522" w:rsidP="001F581E">
            <w:pPr>
              <w:spacing w:line="240" w:lineRule="exact"/>
              <w:rPr>
                <w:b/>
                <w:sz w:val="28"/>
                <w:szCs w:val="28"/>
              </w:rPr>
            </w:pPr>
            <w:r w:rsidRPr="006D2F3D">
              <w:rPr>
                <w:sz w:val="28"/>
                <w:szCs w:val="28"/>
              </w:rPr>
              <w:t>от</w:t>
            </w:r>
            <w:r w:rsidR="008F76B4" w:rsidRPr="006D2F3D">
              <w:rPr>
                <w:sz w:val="28"/>
                <w:szCs w:val="28"/>
              </w:rPr>
              <w:t xml:space="preserve"> 1</w:t>
            </w:r>
            <w:r w:rsidR="00DA3906">
              <w:rPr>
                <w:sz w:val="28"/>
                <w:szCs w:val="28"/>
              </w:rPr>
              <w:t>7</w:t>
            </w:r>
            <w:r w:rsidR="008F76B4" w:rsidRPr="006D2F3D">
              <w:rPr>
                <w:sz w:val="28"/>
                <w:szCs w:val="28"/>
              </w:rPr>
              <w:t>.08.20</w:t>
            </w:r>
            <w:r w:rsidRPr="006D2F3D">
              <w:rPr>
                <w:sz w:val="28"/>
                <w:szCs w:val="28"/>
              </w:rPr>
              <w:t>2</w:t>
            </w:r>
            <w:r w:rsidR="00DA3906">
              <w:rPr>
                <w:sz w:val="28"/>
                <w:szCs w:val="28"/>
              </w:rPr>
              <w:t>2</w:t>
            </w:r>
            <w:r w:rsidRPr="006D2F3D">
              <w:rPr>
                <w:sz w:val="28"/>
                <w:szCs w:val="28"/>
              </w:rPr>
              <w:t xml:space="preserve"> г.  № </w:t>
            </w:r>
            <w:r w:rsidR="00DA3906">
              <w:rPr>
                <w:sz w:val="28"/>
                <w:szCs w:val="28"/>
              </w:rPr>
              <w:t>614</w:t>
            </w:r>
          </w:p>
        </w:tc>
      </w:tr>
    </w:tbl>
    <w:p w:rsidR="00D25522" w:rsidRDefault="00D25522" w:rsidP="00D25522">
      <w:pPr>
        <w:spacing w:line="240" w:lineRule="exact"/>
        <w:ind w:left="357"/>
        <w:rPr>
          <w:sz w:val="28"/>
          <w:szCs w:val="28"/>
        </w:rPr>
      </w:pPr>
    </w:p>
    <w:p w:rsidR="00D25522" w:rsidRDefault="00D25522" w:rsidP="00D25522">
      <w:pPr>
        <w:rPr>
          <w:sz w:val="28"/>
          <w:szCs w:val="28"/>
        </w:rPr>
      </w:pP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график проведения школьного этапа</w:t>
      </w: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в 202</w:t>
      </w:r>
      <w:r w:rsidR="00B002C4">
        <w:rPr>
          <w:sz w:val="28"/>
          <w:szCs w:val="28"/>
        </w:rPr>
        <w:t>2</w:t>
      </w:r>
      <w:r>
        <w:rPr>
          <w:sz w:val="28"/>
          <w:szCs w:val="28"/>
        </w:rPr>
        <w:t>/2</w:t>
      </w:r>
      <w:r w:rsidR="00B002C4">
        <w:rPr>
          <w:sz w:val="28"/>
          <w:szCs w:val="28"/>
        </w:rPr>
        <w:t>3</w:t>
      </w:r>
      <w:r>
        <w:rPr>
          <w:sz w:val="28"/>
          <w:szCs w:val="28"/>
        </w:rPr>
        <w:t xml:space="preserve"> учебном году</w:t>
      </w: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Минералово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городском округе</w:t>
      </w:r>
    </w:p>
    <w:tbl>
      <w:tblPr>
        <w:tblW w:w="5132" w:type="pct"/>
        <w:tblInd w:w="-34" w:type="dxa"/>
        <w:tblLayout w:type="fixed"/>
        <w:tblLook w:val="04A0"/>
      </w:tblPr>
      <w:tblGrid>
        <w:gridCol w:w="611"/>
        <w:gridCol w:w="2990"/>
        <w:gridCol w:w="1730"/>
        <w:gridCol w:w="2302"/>
        <w:gridCol w:w="3007"/>
      </w:tblGrid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3B1DBC" w:rsidRDefault="00B002C4" w:rsidP="00DA3906">
            <w:pPr>
              <w:rPr>
                <w:color w:val="333333"/>
                <w:sz w:val="26"/>
                <w:szCs w:val="26"/>
              </w:rPr>
            </w:pPr>
            <w:r w:rsidRPr="003B1DBC">
              <w:rPr>
                <w:color w:val="333333"/>
                <w:sz w:val="26"/>
                <w:szCs w:val="26"/>
              </w:rPr>
              <w:t>Русский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3B1DBC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B1DBC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3B1DBC" w:rsidRDefault="00B002C4" w:rsidP="00DA3906">
            <w:pPr>
              <w:jc w:val="center"/>
              <w:rPr>
                <w:sz w:val="26"/>
                <w:szCs w:val="26"/>
              </w:rPr>
            </w:pPr>
            <w:r w:rsidRPr="003B1D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3B1DBC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3B1DBC" w:rsidRDefault="00B002C4" w:rsidP="00DA3906">
            <w:pPr>
              <w:jc w:val="center"/>
              <w:rPr>
                <w:sz w:val="26"/>
                <w:szCs w:val="26"/>
              </w:rPr>
            </w:pPr>
            <w:r w:rsidRPr="003B1DB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3B1DBC">
              <w:rPr>
                <w:sz w:val="26"/>
                <w:szCs w:val="26"/>
              </w:rPr>
              <w:t>.09.202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Искусство (</w:t>
            </w:r>
            <w:r>
              <w:rPr>
                <w:color w:val="333333"/>
                <w:sz w:val="26"/>
                <w:szCs w:val="26"/>
              </w:rPr>
              <w:t>МХК)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География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История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Обществознание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Литература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Технология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Экология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О</w:t>
            </w:r>
            <w:r>
              <w:rPr>
                <w:color w:val="333333"/>
                <w:sz w:val="26"/>
                <w:szCs w:val="26"/>
              </w:rPr>
              <w:t>БЖ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Право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Экономика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Испанский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11.10.20.22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Английский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Немецкий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Французский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Китайский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Итальянский язык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21.10.2022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24.10.2022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pStyle w:val="a7"/>
              <w:numPr>
                <w:ilvl w:val="0"/>
                <w:numId w:val="10"/>
              </w:numPr>
              <w:ind w:left="0" w:firstLine="0"/>
              <w:rPr>
                <w:color w:val="333333"/>
                <w:sz w:val="26"/>
                <w:szCs w:val="26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rPr>
                <w:color w:val="333333"/>
                <w:sz w:val="26"/>
                <w:szCs w:val="26"/>
              </w:rPr>
            </w:pPr>
            <w:r w:rsidRPr="00573A82">
              <w:rPr>
                <w:color w:val="333333"/>
                <w:sz w:val="26"/>
                <w:szCs w:val="26"/>
              </w:rPr>
              <w:t>Физическая культура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20.10.2022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24.10.2021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25.10.2022</w:t>
            </w:r>
          </w:p>
        </w:tc>
      </w:tr>
    </w:tbl>
    <w:p w:rsidR="00B002C4" w:rsidRDefault="00B002C4" w:rsidP="00B002C4">
      <w:pPr>
        <w:ind w:left="-567"/>
        <w:rPr>
          <w:sz w:val="28"/>
          <w:szCs w:val="28"/>
        </w:rPr>
      </w:pPr>
    </w:p>
    <w:p w:rsidR="00B002C4" w:rsidRDefault="00B002C4" w:rsidP="00B002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график проведения школьного этапа </w:t>
      </w:r>
    </w:p>
    <w:p w:rsidR="00B002C4" w:rsidRDefault="00B002C4" w:rsidP="00B002C4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ды школьников </w:t>
      </w:r>
      <w:r w:rsidRPr="00FB0729">
        <w:rPr>
          <w:sz w:val="28"/>
          <w:szCs w:val="28"/>
        </w:rPr>
        <w:t xml:space="preserve">с использованием информационно-коммуникационных технологий на платформе </w:t>
      </w:r>
      <w:r w:rsidRPr="00D504DA">
        <w:rPr>
          <w:sz w:val="28"/>
          <w:szCs w:val="28"/>
        </w:rPr>
        <w:t>Образовательного Фонда «Талант и успех»</w:t>
      </w:r>
      <w:r>
        <w:rPr>
          <w:sz w:val="28"/>
          <w:szCs w:val="28"/>
        </w:rPr>
        <w:t xml:space="preserve"> </w:t>
      </w:r>
      <w:r w:rsidRPr="00FB0729">
        <w:rPr>
          <w:sz w:val="28"/>
          <w:szCs w:val="28"/>
        </w:rPr>
        <w:t xml:space="preserve">информационного ресурса «Онлайн-курсы Образовательного центра </w:t>
      </w:r>
    </w:p>
    <w:p w:rsidR="00B002C4" w:rsidRDefault="00B002C4" w:rsidP="00B002C4">
      <w:pPr>
        <w:jc w:val="center"/>
        <w:rPr>
          <w:sz w:val="28"/>
          <w:szCs w:val="28"/>
        </w:rPr>
      </w:pPr>
      <w:r w:rsidRPr="00FB0729">
        <w:rPr>
          <w:sz w:val="28"/>
          <w:szCs w:val="28"/>
        </w:rPr>
        <w:t>«Сир</w:t>
      </w:r>
      <w:r w:rsidRPr="00FB0729">
        <w:rPr>
          <w:sz w:val="28"/>
          <w:szCs w:val="28"/>
        </w:rPr>
        <w:t>и</w:t>
      </w:r>
      <w:r w:rsidRPr="00FB0729">
        <w:rPr>
          <w:sz w:val="28"/>
          <w:szCs w:val="28"/>
        </w:rPr>
        <w:t xml:space="preserve">ус» в сети интернет </w:t>
      </w:r>
      <w:r>
        <w:rPr>
          <w:sz w:val="28"/>
          <w:szCs w:val="28"/>
        </w:rPr>
        <w:t>в 2022/23 учебном году</w:t>
      </w:r>
    </w:p>
    <w:p w:rsidR="00B002C4" w:rsidRDefault="00B002C4" w:rsidP="00B002C4">
      <w:pPr>
        <w:jc w:val="center"/>
        <w:rPr>
          <w:sz w:val="28"/>
          <w:szCs w:val="28"/>
        </w:rPr>
      </w:pPr>
    </w:p>
    <w:tbl>
      <w:tblPr>
        <w:tblW w:w="5132" w:type="pct"/>
        <w:tblInd w:w="-34" w:type="dxa"/>
        <w:tblLayout w:type="fixed"/>
        <w:tblLook w:val="04A0"/>
      </w:tblPr>
      <w:tblGrid>
        <w:gridCol w:w="611"/>
        <w:gridCol w:w="2990"/>
        <w:gridCol w:w="1730"/>
        <w:gridCol w:w="2302"/>
        <w:gridCol w:w="3007"/>
      </w:tblGrid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ED7475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№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573A82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1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заполнения и закрытия портала (до 22.00)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 w:rsidRPr="0088185A">
              <w:rPr>
                <w:color w:val="333333"/>
                <w:sz w:val="26"/>
                <w:szCs w:val="26"/>
              </w:rPr>
              <w:t>Физика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27.09.2022</w:t>
            </w:r>
          </w:p>
        </w:tc>
        <w:tc>
          <w:tcPr>
            <w:tcW w:w="2495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дате издания приказа, заполнении и закрытии портала будет направленна дополнительно</w:t>
            </w: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Химия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3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 w:rsidRPr="0088185A">
              <w:rPr>
                <w:color w:val="333333"/>
                <w:sz w:val="26"/>
                <w:szCs w:val="26"/>
              </w:rPr>
              <w:t>Биология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4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 w:rsidRPr="0088185A">
              <w:rPr>
                <w:color w:val="333333"/>
                <w:sz w:val="26"/>
                <w:szCs w:val="26"/>
              </w:rPr>
              <w:t>Астрономия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 w:rsidRPr="0088185A">
              <w:rPr>
                <w:color w:val="333333"/>
                <w:sz w:val="26"/>
                <w:szCs w:val="26"/>
              </w:rPr>
              <w:t>Математика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</w:p>
        </w:tc>
      </w:tr>
      <w:tr w:rsidR="00B002C4" w:rsidRPr="00573A82" w:rsidTr="00B002C4">
        <w:trPr>
          <w:trHeight w:val="30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6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2C4" w:rsidRPr="0088185A" w:rsidRDefault="00B002C4" w:rsidP="00DA3906">
            <w:pPr>
              <w:rPr>
                <w:color w:val="333333"/>
                <w:sz w:val="26"/>
                <w:szCs w:val="26"/>
              </w:rPr>
            </w:pPr>
            <w:r w:rsidRPr="0088185A">
              <w:rPr>
                <w:color w:val="333333"/>
                <w:sz w:val="26"/>
                <w:szCs w:val="26"/>
              </w:rPr>
              <w:t xml:space="preserve">Информатика 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Pr="0088185A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25.10.2022</w:t>
            </w:r>
          </w:p>
        </w:tc>
        <w:tc>
          <w:tcPr>
            <w:tcW w:w="249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</w:p>
        </w:tc>
      </w:tr>
    </w:tbl>
    <w:p w:rsidR="00D25522" w:rsidRPr="007F5DAB" w:rsidRDefault="00D25522" w:rsidP="00D25522">
      <w:pPr>
        <w:spacing w:line="240" w:lineRule="exact"/>
        <w:ind w:left="5245"/>
        <w:rPr>
          <w:sz w:val="28"/>
          <w:szCs w:val="28"/>
        </w:rPr>
      </w:pPr>
      <w:r w:rsidRPr="007F5DAB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D25522" w:rsidRDefault="00D25522" w:rsidP="00D25522">
      <w:pPr>
        <w:spacing w:line="240" w:lineRule="exact"/>
        <w:ind w:left="5245"/>
        <w:rPr>
          <w:sz w:val="28"/>
          <w:szCs w:val="28"/>
        </w:rPr>
      </w:pPr>
      <w:r w:rsidRPr="007F5DAB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7F5DA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</w:p>
    <w:p w:rsidR="00D25522" w:rsidRDefault="00D25522" w:rsidP="00D25522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Минераловодск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proofErr w:type="gramEnd"/>
    </w:p>
    <w:p w:rsidR="00D25522" w:rsidRPr="007F5DAB" w:rsidRDefault="00D25522" w:rsidP="00D25522">
      <w:pPr>
        <w:spacing w:line="240" w:lineRule="exact"/>
        <w:ind w:left="5245"/>
        <w:rPr>
          <w:sz w:val="28"/>
          <w:szCs w:val="28"/>
        </w:rPr>
      </w:pP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</w:t>
      </w:r>
    </w:p>
    <w:p w:rsidR="00D25522" w:rsidRDefault="008F76B4" w:rsidP="00D25522">
      <w:pPr>
        <w:spacing w:line="240" w:lineRule="exact"/>
        <w:ind w:left="5245"/>
        <w:rPr>
          <w:sz w:val="28"/>
          <w:szCs w:val="28"/>
        </w:rPr>
      </w:pPr>
      <w:r w:rsidRPr="007F5DAB">
        <w:rPr>
          <w:sz w:val="28"/>
          <w:szCs w:val="28"/>
        </w:rPr>
        <w:t>от</w:t>
      </w:r>
      <w:r>
        <w:rPr>
          <w:sz w:val="28"/>
          <w:szCs w:val="28"/>
        </w:rPr>
        <w:t xml:space="preserve"> 1</w:t>
      </w:r>
      <w:r w:rsidR="00DA3906">
        <w:rPr>
          <w:sz w:val="28"/>
          <w:szCs w:val="28"/>
        </w:rPr>
        <w:t>7.08.2022</w:t>
      </w:r>
      <w:r w:rsidRPr="007F5DA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  <w:r w:rsidRPr="007F5DAB">
        <w:rPr>
          <w:sz w:val="28"/>
          <w:szCs w:val="28"/>
        </w:rPr>
        <w:t xml:space="preserve">№ </w:t>
      </w:r>
      <w:r w:rsidR="00DA3906">
        <w:rPr>
          <w:sz w:val="28"/>
          <w:szCs w:val="28"/>
        </w:rPr>
        <w:t>614</w:t>
      </w:r>
    </w:p>
    <w:p w:rsidR="00D25522" w:rsidRDefault="00D25522" w:rsidP="00D25522">
      <w:pPr>
        <w:spacing w:line="240" w:lineRule="exact"/>
        <w:rPr>
          <w:sz w:val="28"/>
          <w:szCs w:val="28"/>
        </w:rPr>
      </w:pPr>
    </w:p>
    <w:p w:rsidR="00D25522" w:rsidRDefault="00D25522" w:rsidP="00D25522">
      <w:pPr>
        <w:spacing w:line="240" w:lineRule="exact"/>
        <w:rPr>
          <w:sz w:val="28"/>
          <w:szCs w:val="28"/>
        </w:rPr>
      </w:pP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график проведения муниципального этапа</w:t>
      </w: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ды школьников в 202</w:t>
      </w:r>
      <w:r w:rsidR="00B002C4">
        <w:rPr>
          <w:sz w:val="28"/>
          <w:szCs w:val="28"/>
        </w:rPr>
        <w:t>2/23</w:t>
      </w:r>
      <w:r>
        <w:rPr>
          <w:sz w:val="28"/>
          <w:szCs w:val="28"/>
        </w:rPr>
        <w:t xml:space="preserve"> учебном году</w:t>
      </w:r>
    </w:p>
    <w:p w:rsidR="00D25522" w:rsidRDefault="00D25522" w:rsidP="00D2552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Минералово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ском городском округе</w:t>
      </w:r>
    </w:p>
    <w:p w:rsidR="00D25522" w:rsidRDefault="00D25522" w:rsidP="00D25522">
      <w:pPr>
        <w:rPr>
          <w:sz w:val="28"/>
          <w:szCs w:val="28"/>
        </w:rPr>
      </w:pPr>
    </w:p>
    <w:tbl>
      <w:tblPr>
        <w:tblW w:w="9782" w:type="dxa"/>
        <w:tblInd w:w="392" w:type="dxa"/>
        <w:tblLayout w:type="fixed"/>
        <w:tblLook w:val="0000"/>
      </w:tblPr>
      <w:tblGrid>
        <w:gridCol w:w="2989"/>
        <w:gridCol w:w="2398"/>
        <w:gridCol w:w="2127"/>
        <w:gridCol w:w="2268"/>
      </w:tblGrid>
      <w:tr w:rsidR="00B002C4" w:rsidRPr="00433C72" w:rsidTr="00DA3906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573A82" w:rsidRDefault="00B002C4" w:rsidP="00DA3906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Предметы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издания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заполнения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крытия портала (до 22.00)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3B1DBC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3B1DBC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171E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 w:rsidRPr="000B661A">
              <w:rPr>
                <w:sz w:val="28"/>
                <w:szCs w:val="28"/>
              </w:rPr>
              <w:t>ОБЖ</w:t>
            </w:r>
            <w:r>
              <w:rPr>
                <w:sz w:val="28"/>
                <w:szCs w:val="28"/>
              </w:rPr>
              <w:t xml:space="preserve"> </w:t>
            </w:r>
          </w:p>
          <w:p w:rsidR="00B002C4" w:rsidRDefault="00B002C4" w:rsidP="00DA39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Китайский язык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171E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171E85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24.11.2022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  <w:p w:rsidR="00B002C4" w:rsidRPr="000F2487" w:rsidRDefault="00B002C4" w:rsidP="00DA3906">
            <w:pPr>
              <w:rPr>
                <w:b/>
                <w:i/>
                <w:sz w:val="28"/>
                <w:szCs w:val="28"/>
              </w:rPr>
            </w:pPr>
            <w:r w:rsidRPr="000F2487"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171E8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171E85">
              <w:rPr>
                <w:sz w:val="26"/>
                <w:szCs w:val="26"/>
              </w:rPr>
              <w:t>.11.202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28.11.2022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28</w:t>
            </w:r>
            <w:r w:rsidRPr="00171E85">
              <w:rPr>
                <w:sz w:val="26"/>
                <w:szCs w:val="26"/>
              </w:rPr>
              <w:t>.11.202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573A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0F2487" w:rsidRDefault="00B002C4" w:rsidP="00DA3906">
            <w:pPr>
              <w:rPr>
                <w:sz w:val="28"/>
                <w:szCs w:val="28"/>
              </w:rPr>
            </w:pPr>
            <w:r w:rsidRPr="000F2487">
              <w:rPr>
                <w:sz w:val="28"/>
                <w:szCs w:val="28"/>
              </w:rPr>
              <w:t xml:space="preserve">Литература </w:t>
            </w:r>
          </w:p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28</w:t>
            </w:r>
            <w:r w:rsidRPr="00171E8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71E8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29.11</w:t>
            </w:r>
            <w:r w:rsidRPr="008E2D26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29</w:t>
            </w:r>
            <w:r w:rsidRPr="00171E85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1</w:t>
            </w:r>
            <w:r w:rsidRPr="00171E85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30.11</w:t>
            </w:r>
            <w:r w:rsidRPr="008E2D26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0F2487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01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02.12.2022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AA08D0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9D69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8E2D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9D69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8E2D26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9D69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7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8E2D2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8.12.2022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291DA8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 w:rsidRPr="009D6982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09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9D6982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13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Pr="000F2487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13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14.12.2022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14</w:t>
            </w:r>
            <w:r w:rsidRPr="009D6982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15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15.12.2022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16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  <w:tr w:rsidR="00B002C4" w:rsidRPr="00433C72" w:rsidTr="00DA3906">
        <w:tblPrEx>
          <w:tblCellMar>
            <w:top w:w="0" w:type="dxa"/>
            <w:bottom w:w="0" w:type="dxa"/>
          </w:tblCellMar>
        </w:tblPrEx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15</w:t>
            </w:r>
            <w:r w:rsidRPr="000F2487">
              <w:rPr>
                <w:sz w:val="26"/>
                <w:szCs w:val="26"/>
              </w:rPr>
              <w:t>.12</w:t>
            </w:r>
            <w:r>
              <w:rPr>
                <w:sz w:val="26"/>
                <w:szCs w:val="26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2C4" w:rsidRDefault="00B002C4" w:rsidP="00DA3906">
            <w:pPr>
              <w:jc w:val="center"/>
            </w:pPr>
            <w:r>
              <w:rPr>
                <w:sz w:val="26"/>
                <w:szCs w:val="26"/>
              </w:rPr>
              <w:t>16</w:t>
            </w:r>
            <w:r w:rsidRPr="008E2D26">
              <w:rPr>
                <w:sz w:val="26"/>
                <w:szCs w:val="26"/>
              </w:rPr>
              <w:t>.12.202</w:t>
            </w:r>
            <w:r>
              <w:rPr>
                <w:sz w:val="26"/>
                <w:szCs w:val="26"/>
              </w:rPr>
              <w:t>2</w:t>
            </w:r>
          </w:p>
        </w:tc>
      </w:tr>
    </w:tbl>
    <w:p w:rsidR="00D25522" w:rsidRDefault="00D25522" w:rsidP="00D25522"/>
    <w:p w:rsidR="00570894" w:rsidRDefault="00570894" w:rsidP="004B768A">
      <w:pPr>
        <w:ind w:left="-567"/>
        <w:rPr>
          <w:sz w:val="28"/>
          <w:szCs w:val="28"/>
        </w:rPr>
      </w:pPr>
    </w:p>
    <w:sectPr w:rsidR="00570894" w:rsidSect="005631DF">
      <w:pgSz w:w="11906" w:h="16838"/>
      <w:pgMar w:top="426" w:right="849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D1D"/>
    <w:multiLevelType w:val="hybridMultilevel"/>
    <w:tmpl w:val="93D850E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FE44544"/>
    <w:multiLevelType w:val="hybridMultilevel"/>
    <w:tmpl w:val="F82C5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52D94"/>
    <w:multiLevelType w:val="multilevel"/>
    <w:tmpl w:val="B26EB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D90AA5"/>
    <w:multiLevelType w:val="hybridMultilevel"/>
    <w:tmpl w:val="B26EBDE8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E78C6"/>
    <w:multiLevelType w:val="hybridMultilevel"/>
    <w:tmpl w:val="40AA0ABC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FA75DA"/>
    <w:multiLevelType w:val="hybridMultilevel"/>
    <w:tmpl w:val="0B0C1B0A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46C1A"/>
    <w:multiLevelType w:val="multilevel"/>
    <w:tmpl w:val="D352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D1066B"/>
    <w:multiLevelType w:val="hybridMultilevel"/>
    <w:tmpl w:val="D9228834"/>
    <w:lvl w:ilvl="0" w:tplc="5802D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2468CD"/>
    <w:multiLevelType w:val="hybridMultilevel"/>
    <w:tmpl w:val="C64A7D6A"/>
    <w:lvl w:ilvl="0" w:tplc="B17A23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82042E"/>
    <w:multiLevelType w:val="hybridMultilevel"/>
    <w:tmpl w:val="C71870D4"/>
    <w:lvl w:ilvl="0" w:tplc="1446F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C97AC2"/>
    <w:multiLevelType w:val="hybridMultilevel"/>
    <w:tmpl w:val="6F241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B0EAD"/>
    <w:multiLevelType w:val="hybridMultilevel"/>
    <w:tmpl w:val="C7964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ADB"/>
    <w:rsid w:val="00013C02"/>
    <w:rsid w:val="00017E40"/>
    <w:rsid w:val="00026CD7"/>
    <w:rsid w:val="00027DCA"/>
    <w:rsid w:val="00042FC6"/>
    <w:rsid w:val="00062776"/>
    <w:rsid w:val="000961C8"/>
    <w:rsid w:val="00106465"/>
    <w:rsid w:val="00107302"/>
    <w:rsid w:val="00167E78"/>
    <w:rsid w:val="001A36AD"/>
    <w:rsid w:val="001B163A"/>
    <w:rsid w:val="001B6660"/>
    <w:rsid w:val="001E382A"/>
    <w:rsid w:val="001F581E"/>
    <w:rsid w:val="00230730"/>
    <w:rsid w:val="00245E9B"/>
    <w:rsid w:val="00261B01"/>
    <w:rsid w:val="002F5FD4"/>
    <w:rsid w:val="002F7910"/>
    <w:rsid w:val="00342955"/>
    <w:rsid w:val="00346596"/>
    <w:rsid w:val="00380FBF"/>
    <w:rsid w:val="00391D86"/>
    <w:rsid w:val="00422AF6"/>
    <w:rsid w:val="00450CA9"/>
    <w:rsid w:val="0045721B"/>
    <w:rsid w:val="00466DE8"/>
    <w:rsid w:val="004854C9"/>
    <w:rsid w:val="004B768A"/>
    <w:rsid w:val="00520185"/>
    <w:rsid w:val="00530F89"/>
    <w:rsid w:val="005631DF"/>
    <w:rsid w:val="00570894"/>
    <w:rsid w:val="005C13E6"/>
    <w:rsid w:val="005C6B51"/>
    <w:rsid w:val="005E4189"/>
    <w:rsid w:val="005F41C7"/>
    <w:rsid w:val="006119FA"/>
    <w:rsid w:val="00634D30"/>
    <w:rsid w:val="00660D6C"/>
    <w:rsid w:val="006926B8"/>
    <w:rsid w:val="006A679E"/>
    <w:rsid w:val="006D2F3D"/>
    <w:rsid w:val="006E18C5"/>
    <w:rsid w:val="006E3A73"/>
    <w:rsid w:val="006F109D"/>
    <w:rsid w:val="00713424"/>
    <w:rsid w:val="007307BF"/>
    <w:rsid w:val="007953BE"/>
    <w:rsid w:val="007C27FB"/>
    <w:rsid w:val="007C2CFF"/>
    <w:rsid w:val="007F5DAB"/>
    <w:rsid w:val="00800767"/>
    <w:rsid w:val="008308A3"/>
    <w:rsid w:val="008554D1"/>
    <w:rsid w:val="00865C82"/>
    <w:rsid w:val="0089377D"/>
    <w:rsid w:val="008A038A"/>
    <w:rsid w:val="008A4BA4"/>
    <w:rsid w:val="008E0ADB"/>
    <w:rsid w:val="008F2C58"/>
    <w:rsid w:val="008F76B4"/>
    <w:rsid w:val="0090631E"/>
    <w:rsid w:val="00920D9A"/>
    <w:rsid w:val="009A538A"/>
    <w:rsid w:val="009B1695"/>
    <w:rsid w:val="00A11577"/>
    <w:rsid w:val="00A30464"/>
    <w:rsid w:val="00A57A13"/>
    <w:rsid w:val="00A81A12"/>
    <w:rsid w:val="00AB2609"/>
    <w:rsid w:val="00AD4BDE"/>
    <w:rsid w:val="00AD7B7E"/>
    <w:rsid w:val="00AF36FE"/>
    <w:rsid w:val="00B002C4"/>
    <w:rsid w:val="00B44552"/>
    <w:rsid w:val="00B52887"/>
    <w:rsid w:val="00B629C4"/>
    <w:rsid w:val="00B8425F"/>
    <w:rsid w:val="00BB7F30"/>
    <w:rsid w:val="00BE7046"/>
    <w:rsid w:val="00C149D3"/>
    <w:rsid w:val="00C16639"/>
    <w:rsid w:val="00C16EFE"/>
    <w:rsid w:val="00C43783"/>
    <w:rsid w:val="00C9153B"/>
    <w:rsid w:val="00CB3DB0"/>
    <w:rsid w:val="00CB70C9"/>
    <w:rsid w:val="00CE4018"/>
    <w:rsid w:val="00D25522"/>
    <w:rsid w:val="00D34E0C"/>
    <w:rsid w:val="00D87D4B"/>
    <w:rsid w:val="00D93ED2"/>
    <w:rsid w:val="00D956D7"/>
    <w:rsid w:val="00D960AB"/>
    <w:rsid w:val="00DA0EBD"/>
    <w:rsid w:val="00DA2767"/>
    <w:rsid w:val="00DA3906"/>
    <w:rsid w:val="00DB21FB"/>
    <w:rsid w:val="00DC5810"/>
    <w:rsid w:val="00E01650"/>
    <w:rsid w:val="00E0212E"/>
    <w:rsid w:val="00E0578F"/>
    <w:rsid w:val="00E72F65"/>
    <w:rsid w:val="00E7362A"/>
    <w:rsid w:val="00E81856"/>
    <w:rsid w:val="00E94246"/>
    <w:rsid w:val="00EA33DC"/>
    <w:rsid w:val="00ED17C5"/>
    <w:rsid w:val="00EE159B"/>
    <w:rsid w:val="00EF3EA5"/>
    <w:rsid w:val="00F5065D"/>
    <w:rsid w:val="00F7266C"/>
    <w:rsid w:val="00F72763"/>
    <w:rsid w:val="00FA6299"/>
    <w:rsid w:val="00FE181D"/>
    <w:rsid w:val="00FE45BB"/>
    <w:rsid w:val="00FF35C0"/>
    <w:rsid w:val="00FF41D4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2F5FD4"/>
    <w:pPr>
      <w:keepNext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16639"/>
    <w:pPr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rsid w:val="00C16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B163A"/>
    <w:rPr>
      <w:rFonts w:ascii="Tahoma" w:hAnsi="Tahoma" w:cs="Tahoma"/>
      <w:sz w:val="16"/>
      <w:szCs w:val="16"/>
    </w:rPr>
  </w:style>
  <w:style w:type="character" w:styleId="a6">
    <w:name w:val="Hyperlink"/>
    <w:rsid w:val="008E0A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81856"/>
    <w:pPr>
      <w:ind w:left="720"/>
      <w:contextualSpacing/>
    </w:pPr>
  </w:style>
  <w:style w:type="paragraph" w:styleId="a8">
    <w:name w:val="No Spacing"/>
    <w:basedOn w:val="a"/>
    <w:uiPriority w:val="1"/>
    <w:qFormat/>
    <w:rsid w:val="006F109D"/>
    <w:rPr>
      <w:sz w:val="20"/>
      <w:szCs w:val="20"/>
    </w:rPr>
  </w:style>
  <w:style w:type="paragraph" w:styleId="a9">
    <w:name w:val="Body Text"/>
    <w:basedOn w:val="a"/>
    <w:link w:val="aa"/>
    <w:unhideWhenUsed/>
    <w:rsid w:val="006F109D"/>
    <w:pPr>
      <w:jc w:val="center"/>
    </w:pPr>
    <w:rPr>
      <w:sz w:val="36"/>
      <w:szCs w:val="20"/>
    </w:rPr>
  </w:style>
  <w:style w:type="character" w:customStyle="1" w:styleId="aa">
    <w:name w:val="Основной текст Знак"/>
    <w:link w:val="a9"/>
    <w:rsid w:val="006F109D"/>
    <w:rPr>
      <w:sz w:val="36"/>
    </w:rPr>
  </w:style>
  <w:style w:type="paragraph" w:styleId="ab">
    <w:name w:val="Body Text Indent"/>
    <w:basedOn w:val="a"/>
    <w:link w:val="ac"/>
    <w:rsid w:val="00AF36FE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AF36FE"/>
    <w:rPr>
      <w:sz w:val="24"/>
      <w:szCs w:val="24"/>
    </w:rPr>
  </w:style>
  <w:style w:type="paragraph" w:styleId="ad">
    <w:name w:val="Normal (Web)"/>
    <w:basedOn w:val="a"/>
    <w:rsid w:val="00AF36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ubenko_ni.MOSK\&#1056;&#1072;&#1073;&#1086;&#1095;&#1080;&#1081;%20&#1089;&#1090;&#1086;&#1083;\&#1057;&#1086;&#1074;&#1077;&#1097;&#1072;&#1085;&#1080;&#1077;\&#1087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138A-EA30-4B18-871C-71448FF2D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3</Pages>
  <Words>488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А</vt:lpstr>
    </vt:vector>
  </TitlesOfParts>
  <Company>Министерство образования СК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А</dc:title>
  <dc:creator>Компьютер</dc:creator>
  <cp:lastModifiedBy>Lenovo</cp:lastModifiedBy>
  <cp:revision>2</cp:revision>
  <cp:lastPrinted>2022-08-17T10:19:00Z</cp:lastPrinted>
  <dcterms:created xsi:type="dcterms:W3CDTF">2022-08-26T18:48:00Z</dcterms:created>
  <dcterms:modified xsi:type="dcterms:W3CDTF">2022-08-26T18:48:00Z</dcterms:modified>
</cp:coreProperties>
</file>