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5" w:rsidRPr="00C77E87" w:rsidRDefault="00722FD5" w:rsidP="003B119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77E87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казенное </w:t>
      </w:r>
      <w:r w:rsidRPr="00C77E87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22FD5" w:rsidRPr="00C77E87" w:rsidRDefault="00722FD5" w:rsidP="003B119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7E87">
        <w:rPr>
          <w:rFonts w:ascii="Times New Roman" w:hAnsi="Times New Roman"/>
          <w:sz w:val="28"/>
          <w:szCs w:val="28"/>
        </w:rPr>
        <w:t>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№10 х. Перевальный </w:t>
      </w:r>
    </w:p>
    <w:p w:rsidR="00722FD5" w:rsidRDefault="00722FD5" w:rsidP="00C77E8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22FD5" w:rsidRDefault="00722FD5" w:rsidP="00C77E8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22FD5" w:rsidRPr="007C1437" w:rsidRDefault="00722FD5" w:rsidP="00C77E8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7C1437">
        <w:rPr>
          <w:rFonts w:ascii="Times New Roman" w:hAnsi="Times New Roman"/>
          <w:b/>
          <w:sz w:val="28"/>
          <w:szCs w:val="28"/>
        </w:rPr>
        <w:t>УТВЕРЖДАЮ</w:t>
      </w:r>
    </w:p>
    <w:p w:rsidR="00722FD5" w:rsidRPr="003C2E9D" w:rsidRDefault="00722FD5" w:rsidP="00C77E8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директор МКОУ СОШ № 10</w:t>
      </w:r>
    </w:p>
    <w:p w:rsidR="00722FD5" w:rsidRDefault="00722FD5" w:rsidP="00C77E8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722FD5" w:rsidRDefault="00722FD5" w:rsidP="00C77E8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А. А. Кокозова</w:t>
      </w:r>
    </w:p>
    <w:p w:rsidR="00722FD5" w:rsidRPr="003C2E9D" w:rsidRDefault="00722FD5" w:rsidP="00C77E8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22FD5" w:rsidRPr="003C2E9D" w:rsidRDefault="00722FD5" w:rsidP="003B119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22FD5" w:rsidRPr="003C2E9D" w:rsidRDefault="00722FD5" w:rsidP="003B119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22FD5" w:rsidRPr="003C2E9D" w:rsidRDefault="00722FD5" w:rsidP="003B119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22FD5" w:rsidRDefault="00722FD5" w:rsidP="003B119C">
      <w:pPr>
        <w:pStyle w:val="NoSpacing"/>
        <w:rPr>
          <w:rFonts w:ascii="Times New Roman" w:hAnsi="Times New Roman"/>
          <w:sz w:val="28"/>
          <w:szCs w:val="28"/>
        </w:rPr>
      </w:pPr>
    </w:p>
    <w:p w:rsidR="00722FD5" w:rsidRPr="003C2E9D" w:rsidRDefault="00722FD5" w:rsidP="003B119C">
      <w:pPr>
        <w:pStyle w:val="NoSpacing"/>
        <w:rPr>
          <w:rFonts w:ascii="Times New Roman" w:hAnsi="Times New Roman"/>
          <w:sz w:val="28"/>
          <w:szCs w:val="28"/>
        </w:rPr>
      </w:pPr>
    </w:p>
    <w:p w:rsidR="00722FD5" w:rsidRPr="00B16F0C" w:rsidRDefault="00722FD5" w:rsidP="004E1923">
      <w:pPr>
        <w:pStyle w:val="NoSpacing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16F0C">
        <w:rPr>
          <w:rFonts w:ascii="Times New Roman" w:hAnsi="Times New Roman"/>
          <w:b/>
          <w:color w:val="C00000"/>
          <w:sz w:val="32"/>
          <w:szCs w:val="32"/>
        </w:rPr>
        <w:t>Программа</w:t>
      </w:r>
    </w:p>
    <w:p w:rsidR="00722FD5" w:rsidRPr="00B16F0C" w:rsidRDefault="00722FD5" w:rsidP="004E1923">
      <w:pPr>
        <w:pStyle w:val="NoSpacing"/>
        <w:spacing w:line="276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B16F0C">
        <w:rPr>
          <w:rFonts w:ascii="Times New Roman" w:hAnsi="Times New Roman"/>
          <w:color w:val="C00000"/>
          <w:sz w:val="32"/>
          <w:szCs w:val="32"/>
        </w:rPr>
        <w:t xml:space="preserve">по профориентации обучающихся </w:t>
      </w:r>
      <w:r>
        <w:rPr>
          <w:rFonts w:ascii="Times New Roman" w:hAnsi="Times New Roman"/>
          <w:sz w:val="28"/>
          <w:szCs w:val="28"/>
        </w:rPr>
        <w:t>МКОУ СОШ № 10</w:t>
      </w:r>
      <w:r w:rsidRPr="00EE5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 Перевальный</w:t>
      </w:r>
    </w:p>
    <w:p w:rsidR="00722FD5" w:rsidRPr="00B16F0C" w:rsidRDefault="00722FD5" w:rsidP="004E1923">
      <w:pPr>
        <w:pStyle w:val="NoSpacing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16F0C">
        <w:rPr>
          <w:rFonts w:ascii="Times New Roman" w:hAnsi="Times New Roman"/>
          <w:b/>
          <w:color w:val="C00000"/>
          <w:sz w:val="32"/>
          <w:szCs w:val="32"/>
        </w:rPr>
        <w:t>«</w:t>
      </w:r>
      <w:r>
        <w:rPr>
          <w:rFonts w:ascii="Times New Roman" w:hAnsi="Times New Roman"/>
          <w:b/>
          <w:color w:val="C00000"/>
          <w:sz w:val="32"/>
          <w:szCs w:val="32"/>
        </w:rPr>
        <w:t>Путь к выбору профессии</w:t>
      </w:r>
      <w:r w:rsidRPr="00B16F0C">
        <w:rPr>
          <w:rFonts w:ascii="Times New Roman" w:hAnsi="Times New Roman"/>
          <w:b/>
          <w:color w:val="C00000"/>
          <w:sz w:val="32"/>
          <w:szCs w:val="32"/>
        </w:rPr>
        <w:t>»</w:t>
      </w:r>
    </w:p>
    <w:p w:rsidR="00722FD5" w:rsidRPr="00B16F0C" w:rsidRDefault="00722FD5" w:rsidP="004E1923">
      <w:pPr>
        <w:pStyle w:val="NoSpacing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722FD5" w:rsidRPr="003C2E9D" w:rsidRDefault="00722FD5" w:rsidP="004E192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2E9D">
        <w:rPr>
          <w:rFonts w:ascii="Times New Roman" w:hAnsi="Times New Roman"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3C2E9D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4 г"/>
        </w:smartTagPr>
        <w:r w:rsidRPr="003C2E9D">
          <w:rPr>
            <w:rFonts w:ascii="Times New Roman" w:hAnsi="Times New Roman"/>
            <w:sz w:val="28"/>
            <w:szCs w:val="28"/>
          </w:rPr>
          <w:t>202</w:t>
        </w:r>
        <w:r>
          <w:rPr>
            <w:rFonts w:ascii="Times New Roman" w:hAnsi="Times New Roman"/>
            <w:sz w:val="28"/>
            <w:szCs w:val="28"/>
          </w:rPr>
          <w:t>4</w:t>
        </w:r>
        <w:r w:rsidRPr="003C2E9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.г.</w:t>
      </w:r>
    </w:p>
    <w:p w:rsidR="00722FD5" w:rsidRDefault="00722FD5" w:rsidP="004E192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22FD5" w:rsidRDefault="00722FD5" w:rsidP="003B119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22FD5" w:rsidRDefault="00722FD5" w:rsidP="003B119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22FD5" w:rsidRDefault="00722FD5" w:rsidP="003B119C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5.bloknot.ru/wp-content/uploads/2016/01/shkol-niki-professiya.jpg" style="width:510.75pt;height:322.5pt;visibility:visible">
            <v:imagedata r:id="rId5" o:title=""/>
          </v:shape>
        </w:pict>
      </w:r>
    </w:p>
    <w:p w:rsidR="00722FD5" w:rsidRDefault="00722FD5" w:rsidP="00E269F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22FD5" w:rsidRDefault="00722FD5" w:rsidP="00E269F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22FD5" w:rsidRDefault="00722FD5" w:rsidP="00E269F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Перевальный</w:t>
      </w:r>
    </w:p>
    <w:p w:rsidR="00722FD5" w:rsidRDefault="00722FD5" w:rsidP="00E269F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</w:t>
      </w:r>
    </w:p>
    <w:p w:rsidR="00722FD5" w:rsidRDefault="00722FD5" w:rsidP="003B119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22FD5" w:rsidRPr="003C2E9D" w:rsidRDefault="00722FD5" w:rsidP="003B119C">
      <w:pPr>
        <w:pStyle w:val="NoSpacing"/>
        <w:rPr>
          <w:rFonts w:ascii="Times New Roman" w:hAnsi="Times New Roman"/>
          <w:sz w:val="28"/>
          <w:szCs w:val="28"/>
        </w:rPr>
      </w:pPr>
    </w:p>
    <w:p w:rsidR="00722FD5" w:rsidRDefault="00722FD5" w:rsidP="00CB3992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00736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722FD5" w:rsidRPr="00347766" w:rsidRDefault="00722FD5" w:rsidP="00CB3992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8305"/>
      </w:tblGrid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</w:tcPr>
          <w:p w:rsidR="00722FD5" w:rsidRPr="00EE501F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01F">
              <w:rPr>
                <w:rFonts w:ascii="Times New Roman" w:hAnsi="Times New Roman"/>
                <w:sz w:val="28"/>
                <w:szCs w:val="28"/>
              </w:rPr>
              <w:t>Программа по профориентации школьников</w:t>
            </w:r>
          </w:p>
          <w:p w:rsidR="00722FD5" w:rsidRPr="00EE501F" w:rsidRDefault="00722FD5" w:rsidP="00EE501F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E501F">
              <w:rPr>
                <w:rFonts w:ascii="Times New Roman" w:hAnsi="Times New Roman"/>
                <w:sz w:val="28"/>
                <w:szCs w:val="28"/>
              </w:rPr>
              <w:t>«Путь к выбору профессии»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8305" w:type="dxa"/>
          </w:tcPr>
          <w:p w:rsidR="00722FD5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Цепа Н. Я.,  Дьяченко О. Ю. зам. директора по ВР,</w:t>
            </w:r>
          </w:p>
          <w:p w:rsidR="00722FD5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Изотова В. А.., социальный педагог, 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Дьяченко О. Ю., школьный психолог, 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8305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8"/>
                <w:sz w:val="28"/>
                <w:szCs w:val="28"/>
              </w:rPr>
              <w:t>- администрация школы;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hAnsi="Times New Roman"/>
                <w:spacing w:val="-11"/>
                <w:sz w:val="28"/>
                <w:szCs w:val="28"/>
              </w:rPr>
              <w:t>педагог-психолог;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педагоги дополнительного образования; 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классные руководители;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библиотекарь;</w:t>
            </w:r>
          </w:p>
          <w:p w:rsidR="00722FD5" w:rsidRPr="00F163CB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учителя-предметники;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</w:t>
            </w: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ю</w:t>
            </w: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>щиеся 1-1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классов и их родители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утверждения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</w:tcPr>
          <w:p w:rsidR="00722FD5" w:rsidRPr="004617BE" w:rsidRDefault="00722FD5" w:rsidP="00EE501F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</w:tcPr>
          <w:p w:rsidR="00722FD5" w:rsidRPr="00100736" w:rsidRDefault="00722FD5" w:rsidP="00E172D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</w:p>
          <w:p w:rsidR="00722FD5" w:rsidRPr="00100736" w:rsidRDefault="00722FD5" w:rsidP="00E172D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Концепцией  Модернизации российского образования;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- Стратегией развития воспитания в РФ на период до 2025г. (Распоряжение Правительства РФ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9794B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49794B">
              <w:rPr>
                <w:rFonts w:ascii="Times New Roman" w:hAnsi="Times New Roman"/>
                <w:sz w:val="28"/>
                <w:szCs w:val="28"/>
              </w:rPr>
              <w:t>. № 996-р);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- Законом РФ «Об образовании»;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- Конституцией РФ;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- Всеобщей Декларацией прав человека;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- Декларацией прав ребенка;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- Конвенцией о правах ребенка;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- Трудовым кодексом;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- Законом РФ «Об основных гарантиях прав ребенка в РФ»; 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- ФГОС;                                                                                               </w:t>
            </w:r>
          </w:p>
          <w:p w:rsidR="00722FD5" w:rsidRPr="0049794B" w:rsidRDefault="00722FD5" w:rsidP="00E172D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- Уставом школы.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системы программных мероприятий</w:t>
            </w:r>
          </w:p>
        </w:tc>
        <w:tc>
          <w:tcPr>
            <w:tcW w:w="8305" w:type="dxa"/>
          </w:tcPr>
          <w:p w:rsidR="00722FD5" w:rsidRPr="0049794B" w:rsidRDefault="00722FD5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Профессиональное просвещение. </w:t>
            </w:r>
          </w:p>
          <w:p w:rsidR="00722FD5" w:rsidRPr="0049794B" w:rsidRDefault="00722FD5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Диагностика и консультирование. </w:t>
            </w:r>
          </w:p>
          <w:p w:rsidR="00722FD5" w:rsidRPr="0049794B" w:rsidRDefault="00722FD5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Взаимодействие с предприятиями.  </w:t>
            </w:r>
          </w:p>
          <w:p w:rsidR="00722FD5" w:rsidRPr="0049794B" w:rsidRDefault="00722FD5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Профессиональная адаптация.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</w:tcPr>
          <w:p w:rsidR="00722FD5" w:rsidRPr="0049794B" w:rsidRDefault="00722FD5" w:rsidP="00F163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регионе.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</w:tcPr>
          <w:p w:rsidR="00722FD5" w:rsidRPr="0049794B" w:rsidRDefault="00722FD5" w:rsidP="00F163C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Создать систему профориентации учащихся через урочную и внеурочную деятельность.</w:t>
            </w:r>
          </w:p>
          <w:p w:rsidR="00722FD5" w:rsidRPr="0049794B" w:rsidRDefault="00722FD5" w:rsidP="00F163C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Обеспечить профпросвещение, профдиагностику,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профтестирование, 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профконсультирование  обучающихся.</w:t>
            </w:r>
          </w:p>
          <w:p w:rsidR="00722FD5" w:rsidRPr="0049794B" w:rsidRDefault="00722FD5" w:rsidP="00F163C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Сформировать  у школьников знания об отраслях хозяйства страны, региона, родного города,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      </w:r>
          </w:p>
          <w:p w:rsidR="00722FD5" w:rsidRPr="0049794B" w:rsidRDefault="00722FD5" w:rsidP="00F163C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Разработать формы и методы  социального партнерства школы и  учреждений профессионального образования по вопросам профессионального самоопределения молодежи.</w:t>
            </w:r>
          </w:p>
          <w:p w:rsidR="00722FD5" w:rsidRPr="0049794B" w:rsidRDefault="00722FD5" w:rsidP="00F163C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Разработать  механизм содействия трудоустройству выпускников школы.</w:t>
            </w:r>
          </w:p>
          <w:p w:rsidR="00722FD5" w:rsidRPr="0049794B" w:rsidRDefault="00722FD5" w:rsidP="00F163C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Сформировать единое  информационное  пространство  по профориентации.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Назначение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</w:tcPr>
          <w:p w:rsidR="00722FD5" w:rsidRPr="00100736" w:rsidRDefault="00722FD5" w:rsidP="00EE1E76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комплекса мероприятий, призванных обеспечить решение основных задач в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самоопределения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8305" w:type="dxa"/>
          </w:tcPr>
          <w:p w:rsidR="00722FD5" w:rsidRPr="0049794B" w:rsidRDefault="00722FD5" w:rsidP="003B119C">
            <w:pPr>
              <w:suppressAutoHyphens/>
              <w:spacing w:after="0" w:line="276" w:lineRule="auto"/>
              <w:ind w:left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24 г"/>
              </w:smartTagPr>
              <w:r w:rsidRPr="0049794B">
                <w:rPr>
                  <w:rFonts w:ascii="Times New Roman" w:hAnsi="Times New Roman"/>
                  <w:sz w:val="28"/>
                  <w:szCs w:val="28"/>
                </w:rPr>
                <w:t>-202</w:t>
              </w:r>
              <w:r>
                <w:rPr>
                  <w:rFonts w:ascii="Times New Roman" w:hAnsi="Times New Roman"/>
                  <w:sz w:val="28"/>
                  <w:szCs w:val="28"/>
                </w:rPr>
                <w:t>4</w:t>
              </w:r>
              <w:r w:rsidRPr="0049794B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49794B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722FD5" w:rsidRPr="0049794B" w:rsidTr="00FE094B">
        <w:tc>
          <w:tcPr>
            <w:tcW w:w="261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конечные результаты 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Программой, позволит: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повысить мотивацию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к труду;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оказать адресную психологическую помощь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щимся в осознанном выборе будущей профессии;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 навыкам поведения на рынке труда;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сориентировать учащихся на реализацию собственных замыслов в реальных социальных   условиях.</w:t>
            </w:r>
          </w:p>
        </w:tc>
      </w:tr>
    </w:tbl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722FD5" w:rsidRDefault="00722FD5" w:rsidP="003B119C">
      <w:pPr>
        <w:pStyle w:val="NoSpacing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722FD5" w:rsidRPr="00CB3992" w:rsidRDefault="00722FD5" w:rsidP="00384B72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B3992">
        <w:rPr>
          <w:rFonts w:ascii="Times New Roman" w:hAnsi="Times New Roman"/>
          <w:b/>
          <w:sz w:val="28"/>
          <w:szCs w:val="28"/>
          <w:u w:val="single"/>
        </w:rPr>
        <w:t>Обоснование необходимости создания Программы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722FD5" w:rsidRPr="00100736" w:rsidRDefault="00722FD5" w:rsidP="0019140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0736">
        <w:rPr>
          <w:rFonts w:ascii="Times New Roman" w:hAnsi="Times New Roman"/>
          <w:sz w:val="28"/>
          <w:szCs w:val="28"/>
        </w:rPr>
        <w:t>В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722FD5" w:rsidRPr="00100736" w:rsidRDefault="00722FD5" w:rsidP="0019140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0736">
        <w:rPr>
          <w:rFonts w:ascii="Times New Roman" w:hAnsi="Times New Roman"/>
          <w:sz w:val="28"/>
          <w:szCs w:val="28"/>
        </w:rPr>
        <w:t>Говоря о традициях и преимуществах отечественного образования, В. В. Путин заявил о необходимости сохранения всего лучшего, чем всегда гордилось отечественное образование, в том числе и несомненные достоинства советской школы, естественно, при этом совершенствуя школьное образование. Система просвещения должна отвечать вызовам времени, впитывать инновации, новые идеи, которые рождаются в мире. Президент РФ обратил внимание на то, что школа должна готовить способного к постоянному развитию, овладению новой квалификацией человека. Это возможно сделать только при наличии фундаментального базового образования.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школьники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Проведенные социологические исследования  выявили тот факт, что при сохранении престижа высшего и среднеспециального образования старшеклассники в большей степени ориентированы на работу в коммерческих структурах и предпринимательство.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первый план выступает коммерческая деятельность, что не позволяет </w:t>
      </w:r>
      <w:r w:rsidRPr="00100736">
        <w:rPr>
          <w:rFonts w:ascii="Times New Roman" w:hAnsi="Times New Roman"/>
          <w:sz w:val="28"/>
          <w:szCs w:val="28"/>
        </w:rPr>
        <w:t>молодым людям состояться в профессиональном отношении</w:t>
      </w:r>
      <w:r>
        <w:rPr>
          <w:rFonts w:ascii="Times New Roman" w:hAnsi="Times New Roman"/>
          <w:sz w:val="28"/>
          <w:szCs w:val="28"/>
        </w:rPr>
        <w:t>.</w:t>
      </w:r>
      <w:r w:rsidRPr="0010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востребованы молодежью рабочие специальности, необходимые для развития Российской экономики.</w:t>
      </w:r>
    </w:p>
    <w:p w:rsidR="00722FD5" w:rsidRPr="00100736" w:rsidRDefault="00722FD5" w:rsidP="0019140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0736">
        <w:rPr>
          <w:rFonts w:ascii="Times New Roman" w:hAnsi="Times New Roman"/>
          <w:sz w:val="28"/>
          <w:szCs w:val="28"/>
        </w:rPr>
        <w:t xml:space="preserve">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 связи с этим </w:t>
      </w:r>
      <w:r>
        <w:rPr>
          <w:rFonts w:ascii="Times New Roman" w:hAnsi="Times New Roman"/>
          <w:sz w:val="28"/>
          <w:szCs w:val="28"/>
        </w:rPr>
        <w:t>школа должна организовать</w:t>
      </w:r>
      <w:r w:rsidRPr="00100736">
        <w:rPr>
          <w:rFonts w:ascii="Times New Roman" w:hAnsi="Times New Roman"/>
          <w:sz w:val="28"/>
          <w:szCs w:val="28"/>
        </w:rPr>
        <w:t xml:space="preserve"> целенаправленн</w:t>
      </w:r>
      <w:r>
        <w:rPr>
          <w:rFonts w:ascii="Times New Roman" w:hAnsi="Times New Roman"/>
          <w:sz w:val="28"/>
          <w:szCs w:val="28"/>
        </w:rPr>
        <w:t>ую</w:t>
      </w:r>
      <w:r w:rsidRPr="00100736">
        <w:rPr>
          <w:rFonts w:ascii="Times New Roman" w:hAnsi="Times New Roman"/>
          <w:sz w:val="28"/>
          <w:szCs w:val="28"/>
        </w:rPr>
        <w:t xml:space="preserve"> профориентационн</w:t>
      </w:r>
      <w:r>
        <w:rPr>
          <w:rFonts w:ascii="Times New Roman" w:hAnsi="Times New Roman"/>
          <w:sz w:val="28"/>
          <w:szCs w:val="28"/>
        </w:rPr>
        <w:t>ую</w:t>
      </w:r>
      <w:r w:rsidRPr="0010073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100736">
        <w:rPr>
          <w:rFonts w:ascii="Times New Roman" w:hAnsi="Times New Roman"/>
          <w:sz w:val="28"/>
          <w:szCs w:val="28"/>
        </w:rPr>
        <w:t xml:space="preserve"> среди обучающихся, которая должна опираться на глубокое знание всей системы основных факторов, определяющих формирование профессиональных намерени</w:t>
      </w:r>
      <w:r>
        <w:rPr>
          <w:rFonts w:ascii="Times New Roman" w:hAnsi="Times New Roman"/>
          <w:sz w:val="28"/>
          <w:szCs w:val="28"/>
        </w:rPr>
        <w:t>й личности и пути ее реализации,</w:t>
      </w:r>
      <w:r w:rsidRPr="009F6CD3"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привести ее в соответствие с требованиями времени.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необходимы условия для  создания социальных ситуаций развития обучающихся, обеспечивающих их социальную самоидентификацию посредством личностно значимой деятельности. В основе Стандарта лежит системнодеятельностный подход, который обеспечивает:</w:t>
      </w:r>
    </w:p>
    <w:p w:rsidR="00722FD5" w:rsidRPr="00100736" w:rsidRDefault="00722FD5" w:rsidP="009F6CD3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22FD5" w:rsidRPr="00100736" w:rsidRDefault="00722FD5" w:rsidP="009F6CD3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проектирование и конструирование социальной среды развития учащихся в системе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22FD5" w:rsidRPr="00100736" w:rsidRDefault="00722FD5" w:rsidP="009F6CD3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активную учебно-познавательную деятельность учащихся; </w:t>
      </w:r>
    </w:p>
    <w:p w:rsidR="00722FD5" w:rsidRPr="00100736" w:rsidRDefault="00722FD5" w:rsidP="00191407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построение образовательного процесса с учётом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 xml:space="preserve">возрастных, психологических и физиологических особенностей </w:t>
      </w:r>
      <w:r>
        <w:rPr>
          <w:rFonts w:ascii="Times New Roman" w:hAnsi="Times New Roman"/>
          <w:sz w:val="28"/>
          <w:szCs w:val="28"/>
        </w:rPr>
        <w:t>уча</w:t>
      </w:r>
      <w:r w:rsidRPr="00100736">
        <w:rPr>
          <w:rFonts w:ascii="Times New Roman" w:hAnsi="Times New Roman"/>
          <w:sz w:val="28"/>
          <w:szCs w:val="28"/>
        </w:rPr>
        <w:t xml:space="preserve">щихся. 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в интересах устойчивого развития общества и природы.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722FD5" w:rsidRPr="00100736" w:rsidRDefault="00722FD5" w:rsidP="00191407">
      <w:pPr>
        <w:pStyle w:val="BodyText"/>
        <w:spacing w:line="276" w:lineRule="auto"/>
        <w:jc w:val="left"/>
        <w:rPr>
          <w:rStyle w:val="Emphasis"/>
          <w:i w:val="0"/>
          <w:iCs w:val="0"/>
          <w:szCs w:val="28"/>
        </w:rPr>
      </w:pPr>
      <w:r w:rsidRPr="00100736">
        <w:rPr>
          <w:rStyle w:val="Emphasis"/>
          <w:b/>
          <w:i w:val="0"/>
          <w:szCs w:val="28"/>
        </w:rPr>
        <w:t>Профессиональное самоопределение</w:t>
      </w:r>
      <w:r w:rsidRPr="00100736">
        <w:rPr>
          <w:rStyle w:val="Emphasis"/>
          <w:i w:val="0"/>
          <w:szCs w:val="28"/>
        </w:rPr>
        <w:t xml:space="preserve"> - это процесс формирования личностью своего отношения к профессионально-трудовой сфере и способ его самореализации через согласование внутриличностных и социально-профессиональных потребностей.</w:t>
      </w:r>
    </w:p>
    <w:p w:rsidR="00722FD5" w:rsidRPr="00100736" w:rsidRDefault="00722FD5" w:rsidP="00191407">
      <w:pPr>
        <w:pStyle w:val="BodyText"/>
        <w:spacing w:line="276" w:lineRule="auto"/>
        <w:jc w:val="left"/>
        <w:rPr>
          <w:rStyle w:val="Emphasis"/>
          <w:i w:val="0"/>
          <w:iCs w:val="0"/>
          <w:szCs w:val="28"/>
        </w:rPr>
      </w:pPr>
      <w:r w:rsidRPr="00100736">
        <w:rPr>
          <w:rStyle w:val="Emphasis"/>
          <w:b/>
          <w:i w:val="0"/>
          <w:szCs w:val="28"/>
        </w:rPr>
        <w:t>Профессиональная ориентация</w:t>
      </w:r>
      <w:r w:rsidRPr="00100736">
        <w:rPr>
          <w:rStyle w:val="Emphasis"/>
          <w:i w:val="0"/>
          <w:szCs w:val="28"/>
        </w:rPr>
        <w:t xml:space="preserve">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722FD5" w:rsidRPr="00100736" w:rsidRDefault="00722FD5" w:rsidP="00191407">
      <w:pPr>
        <w:pStyle w:val="BodyText"/>
        <w:spacing w:line="276" w:lineRule="auto"/>
        <w:jc w:val="left"/>
        <w:rPr>
          <w:rStyle w:val="Emphasis"/>
          <w:i w:val="0"/>
          <w:iCs w:val="0"/>
          <w:szCs w:val="28"/>
        </w:rPr>
      </w:pPr>
      <w:r w:rsidRPr="00100736">
        <w:rPr>
          <w:rStyle w:val="Emphasis"/>
          <w:i w:val="0"/>
          <w:szCs w:val="28"/>
        </w:rPr>
        <w:t> </w:t>
      </w:r>
      <w:r w:rsidRPr="00100736">
        <w:rPr>
          <w:rStyle w:val="Emphasis"/>
          <w:b/>
          <w:i w:val="0"/>
          <w:szCs w:val="28"/>
        </w:rPr>
        <w:t>Профориентация</w:t>
      </w:r>
      <w:r w:rsidRPr="00100736">
        <w:rPr>
          <w:rStyle w:val="Emphasis"/>
          <w:i w:val="0"/>
          <w:szCs w:val="28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Style w:val="Emphasis"/>
          <w:rFonts w:ascii="Times New Roman" w:hAnsi="Times New Roman"/>
          <w:i w:val="0"/>
          <w:sz w:val="28"/>
          <w:szCs w:val="28"/>
        </w:rPr>
        <w:t xml:space="preserve">  Взаимосвязанные этапы профессионального самоопределения </w:t>
      </w:r>
      <w:r w:rsidRPr="00100736">
        <w:rPr>
          <w:rFonts w:ascii="Times New Roman" w:hAnsi="Times New Roman"/>
          <w:sz w:val="28"/>
          <w:szCs w:val="28"/>
        </w:rPr>
        <w:t>(условно выделяют следующие этапы):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Style w:val="Strong"/>
          <w:rFonts w:ascii="Times New Roman" w:hAnsi="Times New Roman"/>
          <w:sz w:val="28"/>
          <w:szCs w:val="28"/>
        </w:rPr>
        <w:t>- начальная школа</w:t>
      </w:r>
      <w:r w:rsidRPr="00100736">
        <w:rPr>
          <w:rFonts w:ascii="Times New Roman" w:hAnsi="Times New Roman"/>
          <w:sz w:val="28"/>
          <w:szCs w:val="28"/>
        </w:rPr>
        <w:t xml:space="preserve"> (пропедевтический период) - через участие в различных видах познавательной, игровой, трудовой деятельности у младших школьников возникает понимание роли труда в жизни человека и общества, проявляется интерес к отдельным профессиям;</w:t>
      </w:r>
    </w:p>
    <w:p w:rsidR="00722FD5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Style w:val="Strong"/>
          <w:rFonts w:ascii="Times New Roman" w:hAnsi="Times New Roman"/>
          <w:sz w:val="28"/>
          <w:szCs w:val="28"/>
        </w:rPr>
        <w:t>- основная школа:</w:t>
      </w:r>
      <w:r w:rsidRPr="00100736">
        <w:rPr>
          <w:rFonts w:ascii="Times New Roman" w:hAnsi="Times New Roman"/>
          <w:sz w:val="28"/>
          <w:szCs w:val="28"/>
        </w:rPr>
        <w:t xml:space="preserve"> </w:t>
      </w:r>
    </w:p>
    <w:p w:rsidR="00722FD5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8-9 классы - начало формирования профессионального самосознания. Школьники соотносят свои идеалы и реальные возможности с общественными целями выбора 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профессии;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Style w:val="Strong"/>
          <w:rFonts w:ascii="Times New Roman" w:hAnsi="Times New Roman"/>
          <w:sz w:val="28"/>
          <w:szCs w:val="28"/>
        </w:rPr>
        <w:t>- средняя школа</w:t>
      </w:r>
      <w:r w:rsidRPr="00100736">
        <w:rPr>
          <w:rFonts w:ascii="Times New Roman" w:hAnsi="Times New Roman"/>
          <w:sz w:val="28"/>
          <w:szCs w:val="28"/>
        </w:rPr>
        <w:t xml:space="preserve"> - профессиональная ориентация на базе углубленного изучения отдельных предметов, особое внимание формированию профессионально значимых качеств, коррекции профессиональных планов; учащимся оказывается помощь в самореализации и самоподготовке к избранной профессиональной деятельности.</w:t>
      </w:r>
    </w:p>
    <w:p w:rsidR="00722FD5" w:rsidRPr="00100736" w:rsidRDefault="00722FD5" w:rsidP="00191407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Необходимо совершенствовать систему профориентационной работы в школе, привести ее в соответствие с требованиями времени.</w:t>
      </w:r>
    </w:p>
    <w:p w:rsidR="00722FD5" w:rsidRPr="00AB64BC" w:rsidRDefault="00722FD5" w:rsidP="00191407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</w:r>
      <w:r w:rsidRPr="00AB64BC">
        <w:rPr>
          <w:rFonts w:ascii="Times New Roman" w:hAnsi="Times New Roman"/>
          <w:b/>
          <w:sz w:val="28"/>
          <w:szCs w:val="28"/>
        </w:rPr>
        <w:t>Этим задачам отвечает предлагаемая Программа по профориентации школьников «Школа личного самоопределения».</w:t>
      </w:r>
    </w:p>
    <w:p w:rsidR="00722FD5" w:rsidRPr="00100736" w:rsidRDefault="00722FD5" w:rsidP="003B119C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FD5" w:rsidRPr="00CB3992" w:rsidRDefault="00722FD5" w:rsidP="00384B72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992">
        <w:rPr>
          <w:rFonts w:ascii="Times New Roman" w:hAnsi="Times New Roman"/>
          <w:b/>
          <w:sz w:val="28"/>
          <w:szCs w:val="28"/>
          <w:u w:val="single"/>
        </w:rPr>
        <w:t>Приоритеты, цель, задачи,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ожидаемые результаты Программы</w:t>
      </w:r>
    </w:p>
    <w:p w:rsidR="00722FD5" w:rsidRPr="00CB3992" w:rsidRDefault="00722FD5" w:rsidP="003B119C">
      <w:pPr>
        <w:pStyle w:val="NoSpacing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722FD5" w:rsidRPr="00100736" w:rsidRDefault="00722FD5" w:rsidP="003B119C">
      <w:pPr>
        <w:pStyle w:val="NoSpacing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Приоритеты Программы:</w:t>
      </w:r>
    </w:p>
    <w:p w:rsidR="00722FD5" w:rsidRPr="00C703AF" w:rsidRDefault="00722FD5" w:rsidP="003B119C">
      <w:pPr>
        <w:pStyle w:val="NoSpacing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736">
        <w:rPr>
          <w:rFonts w:ascii="Times New Roman" w:hAnsi="Times New Roman"/>
          <w:bCs/>
          <w:iCs/>
          <w:sz w:val="28"/>
          <w:szCs w:val="28"/>
        </w:rPr>
        <w:t>обеспечение условий, необходимых для осознанного выбора выпускниками ВУЗов, ССУЗов с целью дальнейшего трудоустройства по полученной специальности.</w:t>
      </w:r>
    </w:p>
    <w:p w:rsidR="00722FD5" w:rsidRPr="00C703AF" w:rsidRDefault="00722FD5" w:rsidP="003B119C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Pr="00100736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100736">
        <w:rPr>
          <w:rFonts w:ascii="Times New Roman" w:hAnsi="Times New Roman"/>
          <w:sz w:val="28"/>
          <w:szCs w:val="28"/>
        </w:rPr>
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722FD5" w:rsidRPr="00100736" w:rsidRDefault="00722FD5" w:rsidP="003B119C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22FD5" w:rsidRPr="00100736" w:rsidRDefault="00722FD5" w:rsidP="00191407">
      <w:pPr>
        <w:pStyle w:val="ListParagraph"/>
        <w:numPr>
          <w:ilvl w:val="0"/>
          <w:numId w:val="14"/>
        </w:numPr>
        <w:suppressAutoHyphens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722FD5" w:rsidRPr="00100736" w:rsidRDefault="00722FD5" w:rsidP="00191407">
      <w:pPr>
        <w:pStyle w:val="ListParagraph"/>
        <w:numPr>
          <w:ilvl w:val="0"/>
          <w:numId w:val="14"/>
        </w:numPr>
        <w:suppressAutoHyphens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Обеспечить профпросвещение, профдиагностику,</w:t>
      </w:r>
      <w:r>
        <w:rPr>
          <w:rFonts w:ascii="Times New Roman" w:hAnsi="Times New Roman"/>
          <w:sz w:val="28"/>
          <w:szCs w:val="28"/>
        </w:rPr>
        <w:t xml:space="preserve"> профтестирование, </w:t>
      </w:r>
      <w:r w:rsidRPr="00100736">
        <w:rPr>
          <w:rFonts w:ascii="Times New Roman" w:hAnsi="Times New Roman"/>
          <w:sz w:val="28"/>
          <w:szCs w:val="28"/>
        </w:rPr>
        <w:t xml:space="preserve"> профконсульт</w:t>
      </w:r>
      <w:r>
        <w:rPr>
          <w:rFonts w:ascii="Times New Roman" w:hAnsi="Times New Roman"/>
          <w:sz w:val="28"/>
          <w:szCs w:val="28"/>
        </w:rPr>
        <w:t>ирование</w:t>
      </w:r>
      <w:r w:rsidRPr="00100736">
        <w:rPr>
          <w:rFonts w:ascii="Times New Roman" w:hAnsi="Times New Roman"/>
          <w:sz w:val="28"/>
          <w:szCs w:val="28"/>
        </w:rPr>
        <w:t xml:space="preserve"> учащихся.</w:t>
      </w:r>
    </w:p>
    <w:p w:rsidR="00722FD5" w:rsidRPr="00100736" w:rsidRDefault="00722FD5" w:rsidP="00191407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Сформировать  у школьников знания об отраслях хозяйства страны, </w:t>
      </w:r>
      <w:r>
        <w:rPr>
          <w:rFonts w:ascii="Times New Roman" w:hAnsi="Times New Roman"/>
          <w:sz w:val="28"/>
          <w:szCs w:val="28"/>
        </w:rPr>
        <w:t xml:space="preserve">региона, города </w:t>
      </w:r>
      <w:r w:rsidRPr="00100736">
        <w:rPr>
          <w:rFonts w:ascii="Times New Roman" w:hAnsi="Times New Roman"/>
          <w:sz w:val="28"/>
          <w:szCs w:val="28"/>
        </w:rPr>
        <w:t>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722FD5" w:rsidRPr="00100736" w:rsidRDefault="00722FD5" w:rsidP="00191407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722FD5" w:rsidRPr="00100736" w:rsidRDefault="00722FD5" w:rsidP="00191407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Разработать  механизм содействия трудоустройства выпускников ОУ.</w:t>
      </w:r>
    </w:p>
    <w:p w:rsidR="00722FD5" w:rsidRDefault="00722FD5" w:rsidP="00191407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Сформировать единое  информационное  пространство  по профориентации.</w:t>
      </w:r>
    </w:p>
    <w:p w:rsidR="00722FD5" w:rsidRPr="00C703AF" w:rsidRDefault="00722FD5" w:rsidP="00191407">
      <w:pPr>
        <w:suppressAutoHyphens/>
        <w:spacing w:after="0" w:line="276" w:lineRule="auto"/>
        <w:ind w:left="284"/>
        <w:rPr>
          <w:rFonts w:ascii="Times New Roman" w:hAnsi="Times New Roman"/>
          <w:sz w:val="28"/>
          <w:szCs w:val="28"/>
        </w:rPr>
      </w:pPr>
    </w:p>
    <w:p w:rsidR="00722FD5" w:rsidRDefault="00722FD5" w:rsidP="003B119C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мероприятий Программы: 2019</w:t>
      </w:r>
      <w:r w:rsidRPr="0010073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00736">
        <w:rPr>
          <w:rFonts w:ascii="Times New Roman" w:hAnsi="Times New Roman"/>
          <w:sz w:val="28"/>
          <w:szCs w:val="28"/>
        </w:rPr>
        <w:t xml:space="preserve"> г.г.</w:t>
      </w:r>
    </w:p>
    <w:p w:rsidR="00722FD5" w:rsidRPr="00100736" w:rsidRDefault="00722FD5" w:rsidP="003B119C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22FD5" w:rsidRPr="00C703AF" w:rsidRDefault="00722FD5" w:rsidP="003B119C">
      <w:pPr>
        <w:suppressAutoHyphens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0736">
        <w:rPr>
          <w:rFonts w:ascii="Times New Roman" w:hAnsi="Times New Roman"/>
          <w:b/>
          <w:bCs/>
          <w:color w:val="000000"/>
          <w:sz w:val="28"/>
          <w:szCs w:val="28"/>
        </w:rPr>
        <w:t xml:space="preserve">Этапы реализации программы: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F15408">
        <w:rPr>
          <w:rFonts w:ascii="Times New Roman" w:hAnsi="Times New Roman"/>
          <w:b/>
          <w:i/>
          <w:sz w:val="28"/>
          <w:szCs w:val="28"/>
        </w:rPr>
        <w:t>I этап: проектный</w:t>
      </w:r>
      <w:r>
        <w:rPr>
          <w:rFonts w:ascii="Times New Roman" w:hAnsi="Times New Roman"/>
          <w:sz w:val="28"/>
          <w:szCs w:val="28"/>
        </w:rPr>
        <w:t xml:space="preserve"> – 2019 -2020</w:t>
      </w:r>
      <w:r w:rsidRPr="00100736">
        <w:rPr>
          <w:rFonts w:ascii="Times New Roman" w:hAnsi="Times New Roman"/>
          <w:sz w:val="28"/>
          <w:szCs w:val="28"/>
        </w:rPr>
        <w:t xml:space="preserve"> учебный год.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F15408">
        <w:rPr>
          <w:rFonts w:ascii="Times New Roman" w:hAnsi="Times New Roman"/>
          <w:b/>
          <w:sz w:val="28"/>
          <w:szCs w:val="28"/>
        </w:rPr>
        <w:t>Цель:</w:t>
      </w:r>
      <w:r w:rsidRPr="00100736">
        <w:rPr>
          <w:rFonts w:ascii="Times New Roman" w:hAnsi="Times New Roman"/>
          <w:sz w:val="28"/>
          <w:szCs w:val="28"/>
        </w:rPr>
        <w:t xml:space="preserve"> подготовка условий профориентационной работы</w:t>
      </w:r>
      <w:r>
        <w:rPr>
          <w:rFonts w:ascii="Times New Roman" w:hAnsi="Times New Roman"/>
          <w:sz w:val="28"/>
          <w:szCs w:val="28"/>
        </w:rPr>
        <w:t>.</w:t>
      </w:r>
      <w:r w:rsidRPr="00100736">
        <w:rPr>
          <w:rFonts w:ascii="Times New Roman" w:hAnsi="Times New Roman"/>
          <w:sz w:val="28"/>
          <w:szCs w:val="28"/>
        </w:rPr>
        <w:t xml:space="preserve">      </w:t>
      </w:r>
    </w:p>
    <w:p w:rsidR="00722FD5" w:rsidRPr="00F15408" w:rsidRDefault="00722FD5" w:rsidP="003B119C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1540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Изучить нормативную базу.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     Разработать, обсудить и утвердить программу по профориентации учащихся.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3.     Проанализировать материально-технические, педагогические условия реализации   программы. </w:t>
      </w:r>
    </w:p>
    <w:p w:rsidR="00722FD5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4.     Подобрать диагностические методики по основным направлениям программы. </w:t>
      </w:r>
    </w:p>
    <w:p w:rsidR="00722FD5" w:rsidRPr="00C703AF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F15408">
        <w:rPr>
          <w:rFonts w:ascii="Times New Roman" w:hAnsi="Times New Roman"/>
          <w:b/>
          <w:i/>
          <w:sz w:val="28"/>
          <w:szCs w:val="28"/>
        </w:rPr>
        <w:t>II этап: практический</w:t>
      </w:r>
      <w:r w:rsidRPr="0010073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20-2021</w:t>
      </w:r>
      <w:r w:rsidRPr="00100736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21-2022, 2022-2023</w:t>
      </w:r>
      <w:r w:rsidRPr="00100736">
        <w:rPr>
          <w:rFonts w:ascii="Times New Roman" w:hAnsi="Times New Roman"/>
          <w:sz w:val="28"/>
          <w:szCs w:val="28"/>
        </w:rPr>
        <w:t xml:space="preserve"> учебные годы.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F15408">
        <w:rPr>
          <w:rFonts w:ascii="Times New Roman" w:hAnsi="Times New Roman"/>
          <w:b/>
          <w:sz w:val="28"/>
          <w:szCs w:val="28"/>
        </w:rPr>
        <w:t>Цель:</w:t>
      </w:r>
      <w:r w:rsidRPr="00100736">
        <w:rPr>
          <w:rFonts w:ascii="Times New Roman" w:hAnsi="Times New Roman"/>
          <w:sz w:val="28"/>
          <w:szCs w:val="28"/>
        </w:rPr>
        <w:t xml:space="preserve"> реализация программы по профориентации. </w:t>
      </w:r>
    </w:p>
    <w:p w:rsidR="00722FD5" w:rsidRPr="00F15408" w:rsidRDefault="00722FD5" w:rsidP="003B119C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F1540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1.     Отработать содержание деятельности, наиболее эффективные формы и методы  воспитательного воздействия.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2.     Совершенствовать содержание профпросвещения.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     Развивать ученическое самоуправление, волонтерское движение.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     Разработать методические рекомендации по профориентации.</w:t>
      </w:r>
    </w:p>
    <w:p w:rsidR="00722FD5" w:rsidRDefault="00722FD5" w:rsidP="00604E7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5.     Расширять и укреплять социальное партнерство школы с организациями, предприятиями, учреждениями  города. </w:t>
      </w:r>
    </w:p>
    <w:p w:rsidR="00722FD5" w:rsidRDefault="00722FD5" w:rsidP="00604E7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6.     Вовлекать в систему профпросвещения представителей всех субъектов    образовательной деятельности.                                                                                     </w:t>
      </w:r>
    </w:p>
    <w:p w:rsidR="00722FD5" w:rsidRDefault="00722FD5" w:rsidP="00604E7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7.    Проводить мониторинг реализации программы. </w:t>
      </w:r>
    </w:p>
    <w:p w:rsidR="00722FD5" w:rsidRDefault="00722FD5" w:rsidP="00604E7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8.     Принимать участие в экскурсиях в различные учреждения города.                                                                      9. Провести коррекцию затруднений в реализации программы</w:t>
      </w:r>
    </w:p>
    <w:p w:rsidR="00722FD5" w:rsidRPr="00100736" w:rsidRDefault="00722FD5" w:rsidP="00604E7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22FD5" w:rsidRPr="00100736" w:rsidRDefault="00722FD5" w:rsidP="003B119C">
      <w:pPr>
        <w:spacing w:line="276" w:lineRule="auto"/>
        <w:rPr>
          <w:rFonts w:ascii="Times New Roman" w:hAnsi="Times New Roman"/>
          <w:sz w:val="28"/>
          <w:szCs w:val="28"/>
        </w:rPr>
      </w:pPr>
      <w:r w:rsidRPr="00FC6024">
        <w:rPr>
          <w:rFonts w:ascii="Times New Roman" w:hAnsi="Times New Roman"/>
          <w:b/>
          <w:i/>
          <w:sz w:val="28"/>
          <w:szCs w:val="28"/>
        </w:rPr>
        <w:t>III этап: аналитический</w:t>
      </w:r>
      <w:r w:rsidRPr="00100736">
        <w:rPr>
          <w:rFonts w:ascii="Times New Roman" w:hAnsi="Times New Roman"/>
          <w:sz w:val="28"/>
          <w:szCs w:val="28"/>
        </w:rPr>
        <w:t xml:space="preserve"> –202</w:t>
      </w:r>
      <w:r>
        <w:rPr>
          <w:rFonts w:ascii="Times New Roman" w:hAnsi="Times New Roman"/>
          <w:sz w:val="28"/>
          <w:szCs w:val="28"/>
        </w:rPr>
        <w:t>4</w:t>
      </w:r>
      <w:r w:rsidRPr="00100736">
        <w:rPr>
          <w:rFonts w:ascii="Times New Roman" w:hAnsi="Times New Roman"/>
          <w:sz w:val="28"/>
          <w:szCs w:val="28"/>
        </w:rPr>
        <w:t xml:space="preserve"> год.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604E7C">
        <w:rPr>
          <w:rFonts w:ascii="Times New Roman" w:hAnsi="Times New Roman"/>
          <w:b/>
          <w:sz w:val="28"/>
          <w:szCs w:val="28"/>
        </w:rPr>
        <w:t>Цель:</w:t>
      </w:r>
      <w:r w:rsidRPr="00100736">
        <w:rPr>
          <w:rFonts w:ascii="Times New Roman" w:hAnsi="Times New Roman"/>
          <w:sz w:val="28"/>
          <w:szCs w:val="28"/>
        </w:rPr>
        <w:t xml:space="preserve"> анализ итогов реализации программы. </w:t>
      </w:r>
    </w:p>
    <w:p w:rsidR="00722FD5" w:rsidRPr="00604E7C" w:rsidRDefault="00722FD5" w:rsidP="003B119C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604E7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Обобщить результаты работы школы по реализации Программы.</w:t>
      </w:r>
    </w:p>
    <w:p w:rsidR="00722FD5" w:rsidRDefault="00722FD5" w:rsidP="003B119C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     Спланировать работу на следующий период.</w:t>
      </w:r>
    </w:p>
    <w:p w:rsidR="00722FD5" w:rsidRPr="00100736" w:rsidRDefault="00722FD5" w:rsidP="003B119C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22FD5" w:rsidRPr="00100736" w:rsidRDefault="00722FD5" w:rsidP="003B119C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Ожидаемые результаты Реализации Программы:</w:t>
      </w:r>
    </w:p>
    <w:p w:rsidR="00722FD5" w:rsidRPr="00100736" w:rsidRDefault="00722FD5" w:rsidP="003B119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позволит:</w:t>
      </w:r>
    </w:p>
    <w:p w:rsidR="00722FD5" w:rsidRPr="00100736" w:rsidRDefault="00722FD5" w:rsidP="00604E7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повысить мотивацию молодежи к труду;</w:t>
      </w:r>
    </w:p>
    <w:p w:rsidR="00722FD5" w:rsidRPr="00100736" w:rsidRDefault="00722FD5" w:rsidP="00604E7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оказать адресную психологическую помощь учащимся в осознанном выборе будущей профессии;</w:t>
      </w:r>
    </w:p>
    <w:p w:rsidR="00722FD5" w:rsidRPr="00100736" w:rsidRDefault="00722FD5" w:rsidP="00604E7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722FD5" w:rsidRDefault="00722FD5" w:rsidP="00604E7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сориентировать учащихся на реализацию собственных замыслов в реальных социальных   условиях.</w:t>
      </w:r>
    </w:p>
    <w:p w:rsidR="00722FD5" w:rsidRDefault="00722FD5" w:rsidP="00FC6024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722FD5" w:rsidRDefault="00722FD5" w:rsidP="00FC6024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722FD5" w:rsidRDefault="00722FD5" w:rsidP="00FC6024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722FD5" w:rsidRPr="00100736" w:rsidRDefault="00722FD5" w:rsidP="00FC6024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722FD5" w:rsidRDefault="00722FD5" w:rsidP="00FC6024">
      <w:pPr>
        <w:suppressAutoHyphens/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C602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024">
        <w:rPr>
          <w:rFonts w:ascii="Times New Roman" w:hAnsi="Times New Roman"/>
          <w:b/>
          <w:sz w:val="28"/>
          <w:szCs w:val="28"/>
        </w:rPr>
        <w:t xml:space="preserve"> </w:t>
      </w:r>
      <w:r w:rsidRPr="00FC6024">
        <w:rPr>
          <w:rFonts w:ascii="Times New Roman" w:hAnsi="Times New Roman"/>
          <w:b/>
          <w:sz w:val="28"/>
          <w:szCs w:val="28"/>
          <w:u w:val="single"/>
        </w:rPr>
        <w:t>Основные направления системы программных мероприятий</w:t>
      </w:r>
    </w:p>
    <w:p w:rsidR="00722FD5" w:rsidRPr="00FC6024" w:rsidRDefault="00722FD5" w:rsidP="00FC6024">
      <w:pPr>
        <w:suppressAutoHyphens/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22FD5" w:rsidRPr="00100736" w:rsidRDefault="00722FD5" w:rsidP="004B2266">
      <w:pPr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</w:t>
      </w:r>
      <w:r w:rsidRPr="00100736">
        <w:rPr>
          <w:rFonts w:ascii="Times New Roman" w:hAnsi="Times New Roman"/>
          <w:sz w:val="28"/>
          <w:szCs w:val="28"/>
        </w:rPr>
        <w:tab/>
        <w:t>Профессиональное просвещение – педагогов, родителей, учащихся через учебную и внеучебную деятельность с целью расширения их представлений о рынке труда.</w:t>
      </w:r>
    </w:p>
    <w:p w:rsidR="00722FD5" w:rsidRPr="00100736" w:rsidRDefault="00722FD5" w:rsidP="004B2266">
      <w:pPr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</w:t>
      </w:r>
      <w:r w:rsidRPr="00100736">
        <w:rPr>
          <w:rFonts w:ascii="Times New Roman" w:hAnsi="Times New Roman"/>
          <w:sz w:val="28"/>
          <w:szCs w:val="28"/>
        </w:rPr>
        <w:tab/>
        <w:t>Диагностика и консультирование – с целью формирования у подростков осознанного выбора профессии.</w:t>
      </w:r>
    </w:p>
    <w:p w:rsidR="00722FD5" w:rsidRPr="00100736" w:rsidRDefault="00722FD5" w:rsidP="004B2266">
      <w:pPr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</w:t>
      </w:r>
      <w:r w:rsidRPr="00100736">
        <w:rPr>
          <w:rFonts w:ascii="Times New Roman" w:hAnsi="Times New Roman"/>
          <w:sz w:val="28"/>
          <w:szCs w:val="28"/>
        </w:rPr>
        <w:tab/>
        <w:t>Взаимодействие с предприятиями – с целью объединения усилий заинтересованных ведомств для создания эффективной системы профориентации в ОУ.</w:t>
      </w:r>
    </w:p>
    <w:p w:rsidR="00722FD5" w:rsidRDefault="00722FD5" w:rsidP="004B2266">
      <w:pPr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</w:t>
      </w:r>
      <w:r w:rsidRPr="00100736">
        <w:rPr>
          <w:rFonts w:ascii="Times New Roman" w:hAnsi="Times New Roman"/>
          <w:sz w:val="28"/>
          <w:szCs w:val="28"/>
        </w:rPr>
        <w:tab/>
        <w:t>Профессиональная адаптация – с целью обеспечения функционирования системы содействия занятости и трудоустройству молодежи.</w:t>
      </w:r>
    </w:p>
    <w:p w:rsidR="00722FD5" w:rsidRPr="00100736" w:rsidRDefault="00722FD5" w:rsidP="003B119C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22FD5" w:rsidRPr="00100736" w:rsidRDefault="00722FD5" w:rsidP="004B2266">
      <w:pPr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Профессиональное просвещение</w:t>
      </w:r>
      <w:r w:rsidRPr="00100736">
        <w:rPr>
          <w:rFonts w:ascii="Times New Roman" w:hAnsi="Times New Roman"/>
          <w:sz w:val="28"/>
          <w:szCs w:val="28"/>
        </w:rPr>
        <w:t xml:space="preserve">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 с учетом  потребностей рынка труда.</w:t>
      </w:r>
    </w:p>
    <w:p w:rsidR="00722FD5" w:rsidRDefault="00722FD5" w:rsidP="004B2266">
      <w:pPr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экскурсии,  создание информационной базы по профессиональному самоопределению (информационные справочники о предприятиях, профессиях, оформление уголков и стендов). В условиях современного общества, рыночных отношений необходимо подойти к осознанному профессиональному выбору.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722FD5" w:rsidRPr="00F10BA2" w:rsidRDefault="00722FD5" w:rsidP="00F10BA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22FD5" w:rsidRPr="00100736" w:rsidRDefault="00722FD5" w:rsidP="004B2266">
      <w:pPr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Профессиональная диагностика и консультирование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722FD5" w:rsidRPr="00100736" w:rsidRDefault="00722FD5" w:rsidP="004B2266">
      <w:pPr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Изучение учащихся в целях профориентации (предварительная</w:t>
      </w:r>
    </w:p>
    <w:p w:rsidR="00722FD5" w:rsidRPr="00100736" w:rsidRDefault="00722FD5" w:rsidP="004B2266">
      <w:pPr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профдиагностика), составляет один из важнейших составных компонентов профориентации школьников.На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 через анкетирование, тестирование, социальные и производственные пробы, профессиональное консультирование в рамках курса «Твоя профессиональная карьера».</w:t>
      </w:r>
    </w:p>
    <w:p w:rsidR="00722FD5" w:rsidRPr="00100736" w:rsidRDefault="00722FD5" w:rsidP="004B2266">
      <w:pPr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ценностей: трудолюбия, уважение к труду, ответственности.  </w:t>
      </w:r>
    </w:p>
    <w:p w:rsidR="00722FD5" w:rsidRDefault="00722FD5" w:rsidP="004B2266">
      <w:pPr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Удовлетворение  в потребности  профессионального самоопределения или самоутверждения происходит в процессе практической деятельности человека. Изучение особенностей характера школьника в целях профдиагностики и профотбора (подбора) выявляет психофизиологические особенности личности, что необходимо для определения его как исполнителя определенных видов трудовой деятельности.</w:t>
      </w:r>
    </w:p>
    <w:p w:rsidR="00722FD5" w:rsidRPr="00100736" w:rsidRDefault="00722FD5" w:rsidP="004B2266">
      <w:pPr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722FD5" w:rsidRPr="00100736" w:rsidRDefault="00722FD5" w:rsidP="004B2266">
      <w:pPr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Профессиональ</w:t>
      </w:r>
      <w:r>
        <w:rPr>
          <w:rFonts w:ascii="Times New Roman" w:hAnsi="Times New Roman"/>
          <w:b/>
          <w:sz w:val="28"/>
          <w:szCs w:val="28"/>
        </w:rPr>
        <w:t xml:space="preserve">ная адаптация - </w:t>
      </w:r>
      <w:r w:rsidRPr="005613DB">
        <w:rPr>
          <w:rFonts w:ascii="Times New Roman" w:hAnsi="Times New Roman"/>
          <w:sz w:val="28"/>
          <w:szCs w:val="28"/>
        </w:rPr>
        <w:t>да</w:t>
      </w:r>
      <w:r w:rsidRPr="00100736">
        <w:rPr>
          <w:rFonts w:ascii="Times New Roman" w:hAnsi="Times New Roman"/>
          <w:sz w:val="28"/>
          <w:szCs w:val="28"/>
        </w:rPr>
        <w:t>нное направление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практики, профессиональные пробы в рамках предметов, на базе НПО, СПО, производственной базе предприятий, включение обучающихся в курсы по выбору профессиональной направленности.</w:t>
      </w:r>
    </w:p>
    <w:p w:rsidR="00722FD5" w:rsidRPr="00100736" w:rsidRDefault="00722FD5" w:rsidP="004B2266">
      <w:pPr>
        <w:spacing w:before="192" w:line="276" w:lineRule="auto"/>
        <w:ind w:right="9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100736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9420E8">
        <w:rPr>
          <w:rFonts w:ascii="Times New Roman" w:hAnsi="Times New Roman"/>
          <w:b/>
          <w:bCs/>
          <w:iCs/>
          <w:sz w:val="28"/>
          <w:szCs w:val="28"/>
          <w:u w:val="single"/>
        </w:rPr>
        <w:t>Специалисты, занимающиеся вопросами профессиональной ориентации</w:t>
      </w:r>
    </w:p>
    <w:tbl>
      <w:tblPr>
        <w:tblW w:w="106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40"/>
        <w:gridCol w:w="7879"/>
      </w:tblGrid>
      <w:tr w:rsidR="00722FD5" w:rsidRPr="0049794B" w:rsidTr="007C4126">
        <w:tc>
          <w:tcPr>
            <w:tcW w:w="851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40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879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Направление профориентационной деятельности</w:t>
            </w:r>
          </w:p>
        </w:tc>
      </w:tr>
      <w:tr w:rsidR="00722FD5" w:rsidRPr="0049794B" w:rsidTr="007C4126">
        <w:tc>
          <w:tcPr>
            <w:tcW w:w="851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7879" w:type="dxa"/>
          </w:tcPr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организует индивидуальные и групповые профориентационные беседы, диспуты, конференции;</w:t>
            </w:r>
          </w:p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оказывает помощь педагогу-психологу в проведении анкетирования, учащихся и их родителей по проблеме самоопределения;</w:t>
            </w:r>
          </w:p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организует встречи учащихся с выпускниками школы — студентами ВУЗов, ССУЗов.</w:t>
            </w:r>
          </w:p>
        </w:tc>
      </w:tr>
      <w:tr w:rsidR="00722FD5" w:rsidRPr="0049794B" w:rsidTr="007C4126">
        <w:tc>
          <w:tcPr>
            <w:tcW w:w="851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7879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обеспечивают профориентационную направленность уроков, формируют у учащихся общетрудовые, профессионально важные навыки;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формированию у школьников адекватной самооценки;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 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адаптируют учебные программы в зависимости от профиля класса, особенностей учащихся.</w:t>
            </w:r>
          </w:p>
        </w:tc>
      </w:tr>
      <w:tr w:rsidR="00722FD5" w:rsidRPr="0049794B" w:rsidTr="007C4126">
        <w:tc>
          <w:tcPr>
            <w:tcW w:w="851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40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7879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      </w:r>
          </w:p>
        </w:tc>
      </w:tr>
      <w:tr w:rsidR="00722FD5" w:rsidRPr="0049794B" w:rsidTr="007C4126">
        <w:tc>
          <w:tcPr>
            <w:tcW w:w="851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40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7879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консультации учащихся по социальным вопросам;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</w:tc>
      </w:tr>
      <w:tr w:rsidR="00722FD5" w:rsidRPr="0049794B" w:rsidTr="007C4126">
        <w:tc>
          <w:tcPr>
            <w:tcW w:w="851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40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879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психолого-педагогическое консультирование;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изучает профессиональный интерес и склонностей учащихся;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анкетирование по изучению  профессионального  интереса и склонностей учащихся;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тренинговые занятия по профориентации учащихся;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психологические консультации с учётом возрастных особенностей учащихся;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адекватной самооценки;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интересов и склонностей учащихся.</w:t>
            </w:r>
          </w:p>
        </w:tc>
      </w:tr>
      <w:tr w:rsidR="00722FD5" w:rsidRPr="0049794B" w:rsidTr="007C4126">
        <w:tc>
          <w:tcPr>
            <w:tcW w:w="851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40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Медицинскийработник</w:t>
            </w:r>
          </w:p>
        </w:tc>
        <w:tc>
          <w:tcPr>
            <w:tcW w:w="7879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с учащимися беседы о взаимосвязи успешности профессиональной карьеры и здоровья человека;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организует консультации по проблеме влияния состояния здоровья на профессиональную карьеру;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  <w:tr w:rsidR="00722FD5" w:rsidRPr="0049794B" w:rsidTr="007C4126">
        <w:trPr>
          <w:trHeight w:val="698"/>
        </w:trPr>
        <w:tc>
          <w:tcPr>
            <w:tcW w:w="851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100736" w:rsidRDefault="00722FD5" w:rsidP="004B226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9" w:type="dxa"/>
          </w:tcPr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осуществляет анализ и коррекцию деятельности 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профдиагностика);</w:t>
            </w:r>
          </w:p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проводит педагогические советы, производственные совещания по проблеме профильного и профессионального самоопределения старшеклассников;</w:t>
            </w:r>
          </w:p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способствует созданию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мест, организует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летнюю трудовую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практику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организует участие одаренных детей в предметных олимпиадах разного уровня;</w:t>
            </w:r>
          </w:p>
          <w:p w:rsidR="00722FD5" w:rsidRPr="00100736" w:rsidRDefault="00722FD5" w:rsidP="004B22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организует систему повышения квалификации классных руководителей, учителей-предметников, социального педагога по проблеме самоопределения учащихся;</w:t>
            </w:r>
          </w:p>
          <w:p w:rsidR="00722FD5" w:rsidRPr="00100736" w:rsidRDefault="00722FD5" w:rsidP="007C412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осуществляет контролирующие функции работы классных руководителей, учителей-предметников, социального педагога, педагога-психолога по проблеме профессионального самоопределения учащихся;</w:t>
            </w:r>
          </w:p>
        </w:tc>
      </w:tr>
    </w:tbl>
    <w:p w:rsidR="00722FD5" w:rsidRDefault="00722FD5" w:rsidP="003B119C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социальными партнерами по профессиональному просвещению детей:</w:t>
      </w:r>
    </w:p>
    <w:p w:rsidR="00722FD5" w:rsidRDefault="00722FD5" w:rsidP="007C4126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453BE">
        <w:rPr>
          <w:rFonts w:ascii="Times New Roman" w:hAnsi="Times New Roman"/>
          <w:sz w:val="28"/>
          <w:szCs w:val="28"/>
        </w:rPr>
        <w:t xml:space="preserve">Военный комиссариат по г. </w:t>
      </w:r>
      <w:r>
        <w:rPr>
          <w:rFonts w:ascii="Times New Roman" w:hAnsi="Times New Roman"/>
          <w:sz w:val="28"/>
          <w:szCs w:val="28"/>
        </w:rPr>
        <w:t>Минеральные Воды;</w:t>
      </w:r>
    </w:p>
    <w:p w:rsidR="00722FD5" w:rsidRDefault="00722FD5" w:rsidP="00145DF0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Вузы города и края</w:t>
      </w:r>
    </w:p>
    <w:p w:rsidR="00722FD5" w:rsidRDefault="00722FD5" w:rsidP="00145DF0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города и села </w:t>
      </w:r>
    </w:p>
    <w:p w:rsidR="00722FD5" w:rsidRDefault="00722FD5" w:rsidP="004B2266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Техникумы и колледжи города и края</w:t>
      </w:r>
    </w:p>
    <w:p w:rsidR="00722FD5" w:rsidRPr="002214BB" w:rsidRDefault="00722FD5" w:rsidP="002214BB">
      <w:pPr>
        <w:pStyle w:val="NoSpacing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22FD5" w:rsidRDefault="00722FD5" w:rsidP="008D4E0A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00736">
        <w:rPr>
          <w:rFonts w:ascii="Times New Roman" w:hAnsi="Times New Roman"/>
          <w:b/>
          <w:sz w:val="28"/>
          <w:szCs w:val="28"/>
        </w:rPr>
        <w:t xml:space="preserve">. </w:t>
      </w:r>
      <w:r w:rsidRPr="008D4E0A">
        <w:rPr>
          <w:rFonts w:ascii="Times New Roman" w:hAnsi="Times New Roman"/>
          <w:b/>
          <w:sz w:val="28"/>
          <w:szCs w:val="28"/>
          <w:u w:val="single"/>
        </w:rPr>
        <w:t>Механизм реализации Программы</w:t>
      </w:r>
    </w:p>
    <w:p w:rsidR="00722FD5" w:rsidRPr="00C703AF" w:rsidRDefault="00722FD5" w:rsidP="008D4E0A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22FD5" w:rsidRPr="00100736" w:rsidRDefault="00722FD5" w:rsidP="004B2266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D4E0A">
        <w:rPr>
          <w:rFonts w:ascii="Times New Roman" w:hAnsi="Times New Roman"/>
          <w:b/>
          <w:sz w:val="28"/>
          <w:szCs w:val="28"/>
        </w:rPr>
        <w:t>Главным исполнителем</w:t>
      </w:r>
      <w:r w:rsidRPr="00100736">
        <w:rPr>
          <w:rFonts w:ascii="Times New Roman" w:hAnsi="Times New Roman"/>
          <w:sz w:val="28"/>
          <w:szCs w:val="28"/>
        </w:rPr>
        <w:t xml:space="preserve"> Программы является Администрация школы. </w:t>
      </w:r>
      <w:r w:rsidRPr="008D4E0A">
        <w:rPr>
          <w:rFonts w:ascii="Times New Roman" w:hAnsi="Times New Roman"/>
          <w:b/>
          <w:sz w:val="28"/>
          <w:szCs w:val="28"/>
        </w:rPr>
        <w:t>Соисполнителями мероприятий</w:t>
      </w:r>
      <w:r w:rsidRPr="00100736">
        <w:rPr>
          <w:rFonts w:ascii="Times New Roman" w:hAnsi="Times New Roman"/>
          <w:sz w:val="28"/>
          <w:szCs w:val="28"/>
        </w:rPr>
        <w:t xml:space="preserve"> Программы – классные руководители, социальный педагог, педагог-психолог, педагоги-предметники, библиотекарь, заместитель директора по воспитательной работе, педагог-организатор, родители и обучающиеся.</w:t>
      </w:r>
    </w:p>
    <w:p w:rsidR="00722FD5" w:rsidRPr="00100736" w:rsidRDefault="00722FD5" w:rsidP="004B2266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722FD5" w:rsidRPr="00100736" w:rsidRDefault="00722FD5" w:rsidP="004B2266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</w:r>
      <w:r w:rsidRPr="008D4E0A">
        <w:rPr>
          <w:rFonts w:ascii="Times New Roman" w:hAnsi="Times New Roman"/>
          <w:b/>
          <w:sz w:val="28"/>
          <w:szCs w:val="28"/>
        </w:rPr>
        <w:t>На начальном этапе</w:t>
      </w:r>
      <w:r w:rsidRPr="00100736">
        <w:rPr>
          <w:rFonts w:ascii="Times New Roman" w:hAnsi="Times New Roman"/>
          <w:sz w:val="28"/>
          <w:szCs w:val="28"/>
        </w:rPr>
        <w:t xml:space="preserve"> разрабатывается и утверждается нормативно-правовая база по реализации Программы. Проводится анализ материально-технических, педагогических условий реализации Программы с подбором диагностических методик по направлениям Программы. </w:t>
      </w:r>
    </w:p>
    <w:p w:rsidR="00722FD5" w:rsidRPr="00100736" w:rsidRDefault="00722FD5" w:rsidP="004B2266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D4E0A">
        <w:rPr>
          <w:rFonts w:ascii="Times New Roman" w:hAnsi="Times New Roman"/>
          <w:b/>
          <w:sz w:val="28"/>
          <w:szCs w:val="28"/>
        </w:rPr>
        <w:t>Практический этап</w:t>
      </w:r>
      <w:r w:rsidRPr="00100736">
        <w:rPr>
          <w:rFonts w:ascii="Times New Roman" w:hAnsi="Times New Roman"/>
          <w:sz w:val="28"/>
          <w:szCs w:val="28"/>
        </w:rPr>
        <w:t xml:space="preserve"> реализации Программы предусматривает совершенствование содержания профпросвещения, развитие ученического самоуправления и волонтерского движения, расширение и укрепление социального партнерства школы с организациями, предприятиями, учреждениями района, города с привлечением в систему профпросвещения представителей всех субъектов образовательной деятельности. </w:t>
      </w:r>
    </w:p>
    <w:p w:rsidR="00722FD5" w:rsidRPr="00100736" w:rsidRDefault="00722FD5" w:rsidP="004B2266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D4E0A">
        <w:rPr>
          <w:rFonts w:ascii="Times New Roman" w:hAnsi="Times New Roman"/>
          <w:b/>
          <w:sz w:val="28"/>
          <w:szCs w:val="28"/>
        </w:rPr>
        <w:t>Аналитический этап</w:t>
      </w:r>
      <w:r w:rsidRPr="00100736">
        <w:rPr>
          <w:rFonts w:ascii="Times New Roman" w:hAnsi="Times New Roman"/>
          <w:sz w:val="28"/>
          <w:szCs w:val="28"/>
        </w:rPr>
        <w:t xml:space="preserve"> предусматривает обобщение результатов работы школы по реализации Программы, планирование дальнейшей профориентационной работы. </w:t>
      </w:r>
    </w:p>
    <w:p w:rsidR="00722FD5" w:rsidRPr="008D4E0A" w:rsidRDefault="00722FD5" w:rsidP="004B2266">
      <w:pPr>
        <w:pStyle w:val="NoSpacing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D4E0A">
        <w:rPr>
          <w:rFonts w:ascii="Times New Roman" w:hAnsi="Times New Roman"/>
          <w:b/>
          <w:sz w:val="28"/>
          <w:szCs w:val="28"/>
        </w:rPr>
        <w:t xml:space="preserve">Программа реализуется через:  </w:t>
      </w:r>
    </w:p>
    <w:p w:rsidR="00722FD5" w:rsidRPr="00100736" w:rsidRDefault="00722FD5" w:rsidP="003B119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</w:t>
      </w:r>
      <w:r w:rsidRPr="001007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8D4E0A">
        <w:rPr>
          <w:rFonts w:ascii="Times New Roman" w:hAnsi="Times New Roman"/>
          <w:b/>
          <w:i/>
          <w:sz w:val="28"/>
          <w:szCs w:val="28"/>
        </w:rPr>
        <w:t>рганизационно-методическую работу</w:t>
      </w:r>
      <w:r w:rsidRPr="00100736">
        <w:rPr>
          <w:rFonts w:ascii="Times New Roman" w:hAnsi="Times New Roman"/>
          <w:sz w:val="28"/>
          <w:szCs w:val="28"/>
        </w:rPr>
        <w:t xml:space="preserve"> (деятельность по профориентационной работе с учащимися; методическая  помощь </w:t>
      </w:r>
      <w:r>
        <w:rPr>
          <w:rFonts w:ascii="Times New Roman" w:hAnsi="Times New Roman"/>
          <w:sz w:val="28"/>
          <w:szCs w:val="28"/>
        </w:rPr>
        <w:t xml:space="preserve">социально-психологической службы школы </w:t>
      </w:r>
      <w:r w:rsidRPr="00100736">
        <w:rPr>
          <w:rFonts w:ascii="Times New Roman" w:hAnsi="Times New Roman"/>
          <w:sz w:val="28"/>
          <w:szCs w:val="28"/>
        </w:rPr>
        <w:t>учителям в подборке мат</w:t>
      </w:r>
      <w:r>
        <w:rPr>
          <w:rFonts w:ascii="Times New Roman" w:hAnsi="Times New Roman"/>
          <w:sz w:val="28"/>
          <w:szCs w:val="28"/>
        </w:rPr>
        <w:t>ериалов и диагностических карт).</w:t>
      </w:r>
    </w:p>
    <w:p w:rsidR="00722FD5" w:rsidRPr="00100736" w:rsidRDefault="00722FD5" w:rsidP="004B2266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</w:t>
      </w:r>
      <w:r w:rsidRPr="001007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Р</w:t>
      </w:r>
      <w:r w:rsidRPr="008D4E0A">
        <w:rPr>
          <w:rFonts w:ascii="Times New Roman" w:hAnsi="Times New Roman"/>
          <w:b/>
          <w:i/>
          <w:sz w:val="28"/>
          <w:szCs w:val="28"/>
        </w:rPr>
        <w:t>аботу с обучающимися</w:t>
      </w:r>
      <w:r w:rsidRPr="00100736">
        <w:rPr>
          <w:rFonts w:ascii="Times New Roman" w:hAnsi="Times New Roman"/>
          <w:sz w:val="28"/>
          <w:szCs w:val="28"/>
        </w:rPr>
        <w:t>:</w:t>
      </w:r>
    </w:p>
    <w:p w:rsidR="00722FD5" w:rsidRPr="00100736" w:rsidRDefault="00722FD5" w:rsidP="004B2266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комплекс профориентационных услуг в виде профдиагностических мероприятий, занятий и тренингов по профессиональному самоопределению; </w:t>
      </w:r>
    </w:p>
    <w:p w:rsidR="00722FD5" w:rsidRPr="00100736" w:rsidRDefault="00722FD5" w:rsidP="004B2266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консультации по выбору профиля обучения (индивидуальные, групповые), анкетирование; </w:t>
      </w:r>
    </w:p>
    <w:p w:rsidR="00722FD5" w:rsidRPr="00100736" w:rsidRDefault="00722FD5" w:rsidP="004B2266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организация и проведение экскурсий (в учреждения профессионального образования, на предприятия, виртуальные экскурсии); </w:t>
      </w:r>
    </w:p>
    <w:p w:rsidR="00722FD5" w:rsidRPr="00100736" w:rsidRDefault="00722FD5" w:rsidP="004B2266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встречи с представителями предприятий, учреждений профессионального образования. </w:t>
      </w:r>
    </w:p>
    <w:p w:rsidR="00722FD5" w:rsidRPr="00100736" w:rsidRDefault="00722FD5" w:rsidP="003B119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</w:t>
      </w:r>
      <w:r w:rsidRPr="001007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8D4E0A">
        <w:rPr>
          <w:rFonts w:ascii="Times New Roman" w:hAnsi="Times New Roman"/>
          <w:b/>
          <w:i/>
          <w:sz w:val="28"/>
          <w:szCs w:val="28"/>
        </w:rPr>
        <w:t>заимодействие с родителями</w:t>
      </w:r>
      <w:r w:rsidRPr="00100736">
        <w:rPr>
          <w:rFonts w:ascii="Times New Roman" w:hAnsi="Times New Roman"/>
          <w:sz w:val="28"/>
          <w:szCs w:val="28"/>
        </w:rPr>
        <w:t xml:space="preserve">: </w:t>
      </w:r>
    </w:p>
    <w:p w:rsidR="00722FD5" w:rsidRPr="00100736" w:rsidRDefault="00722FD5" w:rsidP="004B2266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проведение родительских собраний (общешкольных, классных); </w:t>
      </w:r>
    </w:p>
    <w:p w:rsidR="00722FD5" w:rsidRPr="00100736" w:rsidRDefault="00722FD5" w:rsidP="004B2266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лектории; </w:t>
      </w:r>
    </w:p>
    <w:p w:rsidR="00722FD5" w:rsidRPr="00100736" w:rsidRDefault="00722FD5" w:rsidP="004B2266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индивидуальные беседы; </w:t>
      </w:r>
    </w:p>
    <w:p w:rsidR="00722FD5" w:rsidRPr="00100736" w:rsidRDefault="00722FD5" w:rsidP="004B2266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722FD5" w:rsidRPr="00100736" w:rsidRDefault="00722FD5" w:rsidP="004B2266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организация деятельности кружков, спортивных секций, художестве</w:t>
      </w:r>
      <w:r>
        <w:rPr>
          <w:rFonts w:ascii="Times New Roman" w:hAnsi="Times New Roman"/>
          <w:sz w:val="28"/>
          <w:szCs w:val="28"/>
        </w:rPr>
        <w:t>нных</w:t>
      </w:r>
      <w:r w:rsidRPr="00100736">
        <w:rPr>
          <w:rFonts w:ascii="Times New Roman" w:hAnsi="Times New Roman"/>
          <w:sz w:val="28"/>
          <w:szCs w:val="28"/>
        </w:rPr>
        <w:t xml:space="preserve"> студий;</w:t>
      </w:r>
    </w:p>
    <w:p w:rsidR="00722FD5" w:rsidRPr="00100736" w:rsidRDefault="00722FD5" w:rsidP="004B2266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помощь в организации временного трудоустройства обучающихся в каникулярное время; </w:t>
      </w:r>
    </w:p>
    <w:p w:rsidR="00722FD5" w:rsidRPr="00100736" w:rsidRDefault="00722FD5" w:rsidP="004B2266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участие в работе родительских комитетов, Совета школы и других общественных формирований школы. </w:t>
      </w:r>
    </w:p>
    <w:p w:rsidR="00722FD5" w:rsidRPr="00E92421" w:rsidRDefault="00722FD5" w:rsidP="004B2266">
      <w:pPr>
        <w:pStyle w:val="NoSpacing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E92421">
        <w:rPr>
          <w:rFonts w:ascii="Times New Roman" w:hAnsi="Times New Roman"/>
          <w:b/>
          <w:i/>
          <w:sz w:val="28"/>
          <w:szCs w:val="28"/>
        </w:rPr>
        <w:t>Работу с социальными партнерами:</w:t>
      </w:r>
    </w:p>
    <w:p w:rsidR="00722FD5" w:rsidRPr="00E92421" w:rsidRDefault="00722FD5" w:rsidP="00E92421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421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экскурсий</w:t>
      </w:r>
      <w:r w:rsidRPr="00E92421">
        <w:rPr>
          <w:rFonts w:ascii="Times New Roman" w:hAnsi="Times New Roman"/>
          <w:sz w:val="28"/>
          <w:szCs w:val="28"/>
        </w:rPr>
        <w:t xml:space="preserve"> старшеклассников на предприятия</w:t>
      </w:r>
      <w:r>
        <w:rPr>
          <w:rFonts w:ascii="Times New Roman" w:hAnsi="Times New Roman"/>
          <w:sz w:val="28"/>
          <w:szCs w:val="28"/>
        </w:rPr>
        <w:t xml:space="preserve"> города и села;</w:t>
      </w:r>
    </w:p>
    <w:p w:rsidR="00722FD5" w:rsidRPr="00E92421" w:rsidRDefault="00722FD5" w:rsidP="00E92421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профессиональных учебных заведений города;</w:t>
      </w:r>
    </w:p>
    <w:p w:rsidR="00722FD5" w:rsidRDefault="00722FD5" w:rsidP="00E92421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421">
        <w:rPr>
          <w:rFonts w:ascii="Times New Roman" w:hAnsi="Times New Roman"/>
          <w:sz w:val="28"/>
          <w:szCs w:val="28"/>
        </w:rPr>
        <w:t xml:space="preserve">организация временного трудоустройства </w:t>
      </w:r>
      <w:r>
        <w:rPr>
          <w:rFonts w:ascii="Times New Roman" w:hAnsi="Times New Roman"/>
          <w:sz w:val="28"/>
          <w:szCs w:val="28"/>
        </w:rPr>
        <w:t>обу</w:t>
      </w:r>
      <w:r w:rsidRPr="00E9242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E92421">
        <w:rPr>
          <w:rFonts w:ascii="Times New Roman" w:hAnsi="Times New Roman"/>
          <w:sz w:val="28"/>
          <w:szCs w:val="28"/>
        </w:rPr>
        <w:t>щихся в каникулярное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722FD5" w:rsidRPr="00E92421" w:rsidRDefault="00722FD5" w:rsidP="00BF3B2A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22FD5" w:rsidRDefault="00722FD5" w:rsidP="00BF3B2A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00736">
        <w:rPr>
          <w:rFonts w:ascii="Times New Roman" w:hAnsi="Times New Roman"/>
          <w:b/>
          <w:sz w:val="28"/>
          <w:szCs w:val="28"/>
        </w:rPr>
        <w:t xml:space="preserve">. </w:t>
      </w:r>
      <w:r w:rsidRPr="00BF3B2A">
        <w:rPr>
          <w:rFonts w:ascii="Times New Roman" w:hAnsi="Times New Roman"/>
          <w:b/>
          <w:sz w:val="28"/>
          <w:szCs w:val="28"/>
          <w:u w:val="single"/>
        </w:rPr>
        <w:t>Оценка эффективности реализации Программы</w:t>
      </w:r>
    </w:p>
    <w:p w:rsidR="00722FD5" w:rsidRPr="00100736" w:rsidRDefault="00722FD5" w:rsidP="00BF3B2A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22FD5" w:rsidRPr="00100736" w:rsidRDefault="00722FD5" w:rsidP="003B119C">
      <w:pPr>
        <w:spacing w:after="0"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00736">
        <w:rPr>
          <w:rFonts w:ascii="Times New Roman" w:hAnsi="Times New Roman"/>
          <w:sz w:val="28"/>
          <w:szCs w:val="28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2FD5" w:rsidRPr="00BF3B2A" w:rsidRDefault="00722FD5" w:rsidP="003B119C">
      <w:pPr>
        <w:spacing w:after="0" w:line="276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BF3B2A">
        <w:rPr>
          <w:rFonts w:ascii="Times New Roman" w:hAnsi="Times New Roman"/>
          <w:b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722FD5" w:rsidRPr="00BF3B2A" w:rsidRDefault="00722FD5" w:rsidP="00BF3B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B2A">
        <w:rPr>
          <w:rFonts w:ascii="Times New Roman" w:hAnsi="Times New Roman"/>
          <w:sz w:val="28"/>
          <w:szCs w:val="28"/>
          <w:lang w:eastAsia="ru-RU"/>
        </w:rPr>
        <w:t>повысить мотивацию молодежи к труду;</w:t>
      </w:r>
    </w:p>
    <w:p w:rsidR="00722FD5" w:rsidRPr="00BF3B2A" w:rsidRDefault="00722FD5" w:rsidP="00BF3B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B2A">
        <w:rPr>
          <w:rFonts w:ascii="Times New Roman" w:hAnsi="Times New Roman"/>
          <w:sz w:val="28"/>
          <w:szCs w:val="28"/>
          <w:lang w:eastAsia="ru-RU"/>
        </w:rPr>
        <w:t>оказать адресную психологическую помощь учащимся в осознанном выборе будущей профессии;</w:t>
      </w:r>
    </w:p>
    <w:p w:rsidR="00722FD5" w:rsidRPr="00BF3B2A" w:rsidRDefault="00722FD5" w:rsidP="00BF3B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B2A">
        <w:rPr>
          <w:rFonts w:ascii="Times New Roman" w:hAnsi="Times New Roman"/>
          <w:sz w:val="28"/>
          <w:szCs w:val="28"/>
          <w:lang w:eastAsia="ru-RU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722FD5" w:rsidRDefault="00722FD5" w:rsidP="00BF3B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B2A">
        <w:rPr>
          <w:rFonts w:ascii="Times New Roman" w:hAnsi="Times New Roman"/>
          <w:sz w:val="28"/>
          <w:szCs w:val="28"/>
          <w:lang w:eastAsia="ru-RU"/>
        </w:rPr>
        <w:t>сориентировать учащихся на реализацию собственных замыслов в реальных социальных  условиях.</w:t>
      </w:r>
    </w:p>
    <w:p w:rsidR="00722FD5" w:rsidRPr="00BF3B2A" w:rsidRDefault="00722FD5" w:rsidP="00857392">
      <w:pPr>
        <w:pStyle w:val="ListParagraph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22FD5" w:rsidRPr="00100736" w:rsidRDefault="00722FD5" w:rsidP="00522A7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100736">
        <w:rPr>
          <w:rFonts w:ascii="Times New Roman" w:hAnsi="Times New Roman"/>
          <w:b/>
          <w:sz w:val="28"/>
          <w:szCs w:val="28"/>
        </w:rPr>
        <w:t xml:space="preserve">. </w:t>
      </w:r>
      <w:r w:rsidRPr="00522A73">
        <w:rPr>
          <w:rFonts w:ascii="Times New Roman" w:hAnsi="Times New Roman"/>
          <w:b/>
          <w:sz w:val="28"/>
          <w:szCs w:val="28"/>
          <w:u w:val="single"/>
        </w:rPr>
        <w:t>Система программных мероприятий</w:t>
      </w:r>
    </w:p>
    <w:p w:rsidR="00722FD5" w:rsidRPr="00100736" w:rsidRDefault="00722FD5" w:rsidP="003B11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 xml:space="preserve">1.Содержание программы 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802"/>
      </w:tblGrid>
      <w:tr w:rsidR="00722FD5" w:rsidRPr="0049794B" w:rsidTr="00BA34A7">
        <w:tc>
          <w:tcPr>
            <w:tcW w:w="10450" w:type="dxa"/>
            <w:gridSpan w:val="2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 в школе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трудоустройства и поступления в учебные заведения выпускников 9, 11 классов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2" w:type="dxa"/>
          </w:tcPr>
          <w:p w:rsidR="00722FD5" w:rsidRPr="00100736" w:rsidRDefault="00722FD5" w:rsidP="005A6504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социологического опроса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(анкетирования)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выпускников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целью выявления профессиональных намерений и их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Выявление учащихся, 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определившихся с выбором профессии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работы по профориентации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щимися и их родителями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2" w:type="dxa"/>
          </w:tcPr>
          <w:p w:rsidR="00722FD5" w:rsidRPr="00100736" w:rsidRDefault="00722FD5" w:rsidP="00B27073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информационных стендов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 направленности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буклетов о профессиональных учебных заведениях города и области среди обучающихся 9-11х классов и их родителей.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анализа результатов профориентации за прошлый год (вопросы трудоустройства и  поступления в профессиональные учебные  заведения  выпускников 9, 11 классов)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02" w:type="dxa"/>
          </w:tcPr>
          <w:p w:rsidR="00722FD5" w:rsidRPr="00100736" w:rsidRDefault="00722FD5" w:rsidP="000F071D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школьной библиотеке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информационно-методического центра по профориентации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22FD5" w:rsidRPr="0049794B" w:rsidTr="00BA34A7">
        <w:tc>
          <w:tcPr>
            <w:tcW w:w="10450" w:type="dxa"/>
            <w:gridSpan w:val="2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планов работы по профориентации на учебный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планов совместной работы ОУ с заинтересованными организациями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города.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методических материалов по профориентации (памяток, бюллетеней, сценариев воспитательных мероприятий). Создание методической копилки.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2" w:type="dxa"/>
          </w:tcPr>
          <w:p w:rsidR="00722FD5" w:rsidRPr="00100736" w:rsidRDefault="00722FD5" w:rsidP="008C48E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заседаний МО классных руководителей «Компетентность классного руководителя по вопросам профессионального самоопределения обучающихся»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курсов внеурочной деятельности,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предметных факультативов, кружков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профориентационной направленности.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психолога, специалистов различных ведомств по вопросам профориентации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10450" w:type="dxa"/>
            <w:gridSpan w:val="2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родителями учащихся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собраний, лекториев профориентационной тематики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по вопросам профориентации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вопросам профориентационной направленности детей.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профориентационной работе школы с учащимися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 выступления перед обучающимися отдельных классов, параллелей с рассказом о своей профессии).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родителей учащихся к организации работы кружков, секций, студий, общественных ученических организаций и др.</w:t>
            </w:r>
          </w:p>
        </w:tc>
      </w:tr>
      <w:tr w:rsidR="00722FD5" w:rsidRPr="0049794B" w:rsidTr="00BA34A7">
        <w:tc>
          <w:tcPr>
            <w:tcW w:w="10450" w:type="dxa"/>
            <w:gridSpan w:val="2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групповых информационно-справочных консультаций профориентационной тематики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участии социальных партнеров: МУ "Молодежный центр" и др.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2" w:type="dxa"/>
          </w:tcPr>
          <w:p w:rsidR="00722FD5" w:rsidRPr="00100736" w:rsidRDefault="00722FD5" w:rsidP="007A27A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индивидуальных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профконсультаций 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обучающимися,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определившимися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выборе профессии, а также с опекаемыми и приемными детьми, и обучающимися, состоящими на всех видах профилактического учета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находящимися в трудной жизненной ситуации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2" w:type="dxa"/>
          </w:tcPr>
          <w:p w:rsidR="00722FD5" w:rsidRPr="00100736" w:rsidRDefault="00722FD5" w:rsidP="00297A4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посещения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щимися учебных заведений, учреждений и предприятий,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 занятости населения.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2" w:type="dxa"/>
          </w:tcPr>
          <w:p w:rsidR="00722FD5" w:rsidRPr="00100736" w:rsidRDefault="00722FD5" w:rsidP="00C06197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школьников в внутришкольных и муниципальных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профориентационных мероприятиях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Профориентационные встречи с представителями различных ведомств, учебных заведений, предприятий и организаций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экскурсий на предприятия,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учебные заведения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часы профориентационной направленности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02" w:type="dxa"/>
          </w:tcPr>
          <w:p w:rsidR="00722FD5" w:rsidRPr="00100736" w:rsidRDefault="00722FD5" w:rsidP="00FB4836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трудовой четверти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летний период</w:t>
            </w: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организация временных рабочих мест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школе.</w:t>
            </w:r>
          </w:p>
        </w:tc>
      </w:tr>
      <w:tr w:rsidR="00722FD5" w:rsidRPr="0049794B" w:rsidTr="00BA34A7">
        <w:tc>
          <w:tcPr>
            <w:tcW w:w="648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02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социальных проб и социальных 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22FD5" w:rsidRPr="00100736" w:rsidRDefault="00722FD5" w:rsidP="003B119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22FD5" w:rsidRPr="00F27204" w:rsidRDefault="00722FD5" w:rsidP="00F27204">
      <w:pPr>
        <w:spacing w:after="0" w:line="276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r w:rsidRPr="00F2720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Формы работы с обучающимися в соответствии с их возрастными особенностями</w:t>
      </w:r>
    </w:p>
    <w:p w:rsidR="00722FD5" w:rsidRPr="00100736" w:rsidRDefault="00722FD5" w:rsidP="003B119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559"/>
        <w:gridCol w:w="3874"/>
      </w:tblGrid>
      <w:tr w:rsidR="00722FD5" w:rsidRPr="0049794B" w:rsidTr="00BA34A7">
        <w:tc>
          <w:tcPr>
            <w:tcW w:w="2127" w:type="dxa"/>
          </w:tcPr>
          <w:p w:rsidR="00722FD5" w:rsidRPr="004905AA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5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559" w:type="dxa"/>
          </w:tcPr>
          <w:p w:rsidR="00722FD5" w:rsidRPr="004905AA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5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Возрастные особенности</w:t>
            </w:r>
          </w:p>
        </w:tc>
        <w:tc>
          <w:tcPr>
            <w:tcW w:w="3874" w:type="dxa"/>
          </w:tcPr>
          <w:p w:rsidR="00722FD5" w:rsidRPr="004905AA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5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профориентационной работы</w:t>
            </w:r>
          </w:p>
        </w:tc>
      </w:tr>
      <w:tr w:rsidR="00722FD5" w:rsidRPr="0049794B" w:rsidTr="00BA34A7">
        <w:tc>
          <w:tcPr>
            <w:tcW w:w="2127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Пропедевтический</w:t>
            </w:r>
          </w:p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4559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Повышенная чувствительность к внешним воздействиям.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Ведущая деятельность - учебная.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Недостаточно развита волевая сфера,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мышление носит наглядно-действенный характер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Самооценка, уверенность в себе формируется в деятельности под воздействием взрослых.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874" w:type="dxa"/>
          </w:tcPr>
          <w:p w:rsidR="00722FD5" w:rsidRPr="00100736" w:rsidRDefault="00722FD5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315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722FD5" w:rsidRPr="00100736" w:rsidRDefault="00722FD5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296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Проигрывание профессий, сюжетно-ролевые игры.</w:t>
            </w:r>
          </w:p>
          <w:p w:rsidR="00722FD5" w:rsidRPr="00100736" w:rsidRDefault="00722FD5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296"/>
              </w:tabs>
              <w:spacing w:after="0" w:line="276" w:lineRule="auto"/>
              <w:ind w:left="296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«Кем быть»</w:t>
            </w:r>
          </w:p>
          <w:p w:rsidR="00722FD5" w:rsidRPr="00100736" w:rsidRDefault="00722FD5" w:rsidP="00363644">
            <w:pPr>
              <w:spacing w:after="0" w:line="276" w:lineRule="auto"/>
              <w:ind w:left="29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арисуй, кем бы ты хотел стать, под рисунком сделай подпись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Профпросвещение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встречи детей с мастерами своего дела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родители, 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бабушки, дедушки)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показы образцов труда, конкурс рисунков о труде, выставка детск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творчества;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сочинения на тему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работы хороши!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игра «Чей это инструмент?»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трудовые поручения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классе;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"К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акие профессии живут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моем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?"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презентации, виртуальные 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кто работает в нашей школе?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(экскурсия)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 правильно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свое рабочее место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(практическая минутка)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беседа: твои трудовые обязанности в школе и дома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экскурсия в школьные мастерские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- беседа: мое любимое занятие в свободное время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2127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Поисково-зондирующий</w:t>
            </w:r>
          </w:p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4559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Формируется чувство взрослости.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Подростки стремятся самоутвердиться в коллективе.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Формируется нравственная основа общения.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сенз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итивный возраст для формирования профессионально ориентированных ЗУН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4" w:type="dxa"/>
          </w:tcPr>
          <w:p w:rsidR="00722FD5" w:rsidRPr="00100736" w:rsidRDefault="00722FD5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интересными людьми (профессионалами)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2FD5" w:rsidRPr="00100736" w:rsidRDefault="00722FD5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2FD5" w:rsidRPr="00100736" w:rsidRDefault="00722FD5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Практическая, трудовая, общественно-значимая работа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722FD5" w:rsidRPr="00100736" w:rsidRDefault="00722FD5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 нашего района, города, региона (походы, экскурсии)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Всякий труд надо уважать</w:t>
            </w:r>
          </w:p>
        </w:tc>
      </w:tr>
      <w:tr w:rsidR="00722FD5" w:rsidRPr="0049794B" w:rsidTr="00BA34A7">
        <w:tc>
          <w:tcPr>
            <w:tcW w:w="2127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Период развития профессионального самоопределения</w:t>
            </w:r>
          </w:p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4559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Период развития профессионального самосознания, формирование личностного смысла выбора профессии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сформированности достаточного уровня самоопределения – адекватная самооценка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4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Э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лективные курсы, уроки технологии, работа школьных психологов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нформация о профессиях народного хозяйства, перспективами профессионального роста и мастерства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накомство с правилами выбора профессии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</w:t>
            </w: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ормирование умения адекватно оценивать свои личностные особенности в соответствии с требованиями избираемой профессией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22FD5" w:rsidRPr="0049794B" w:rsidTr="00BA34A7">
        <w:tc>
          <w:tcPr>
            <w:tcW w:w="2127" w:type="dxa"/>
          </w:tcPr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722FD5" w:rsidRPr="00100736" w:rsidRDefault="00722FD5" w:rsidP="003B119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10-11 классов</w:t>
            </w:r>
          </w:p>
        </w:tc>
        <w:tc>
          <w:tcPr>
            <w:tcW w:w="4559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Период уточнения социально-профессионального статуса.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Наиболее остро встают вопросы о выборе профессии, учебного заведения и выборе подготовительных курсах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акцент необходимо делать на ценностно-смысловую сторону самоопределения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Для юношей актуальна служба в армии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4" w:type="dxa"/>
          </w:tcPr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Дискуссии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«День допризывника», «Мой выбор»и.т.д.</w:t>
            </w:r>
          </w:p>
          <w:p w:rsidR="00722FD5" w:rsidRPr="00100736" w:rsidRDefault="00722FD5" w:rsidP="003B11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навыков самопрезентации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22FD5" w:rsidRPr="00100736" w:rsidRDefault="00722FD5" w:rsidP="003B119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2FD5" w:rsidRPr="00F27204" w:rsidRDefault="00722FD5" w:rsidP="00F27204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F2720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мероприятия, направленные на реализацию Программы</w:t>
      </w:r>
    </w:p>
    <w:p w:rsidR="00722FD5" w:rsidRPr="00100736" w:rsidRDefault="00722FD5" w:rsidP="003B119C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12" w:type="dxa"/>
        <w:jc w:val="center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4820"/>
        <w:gridCol w:w="1698"/>
        <w:gridCol w:w="3296"/>
      </w:tblGrid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2FD5" w:rsidRPr="0049794B" w:rsidTr="00A236E8">
        <w:trPr>
          <w:jc w:val="center"/>
        </w:trPr>
        <w:tc>
          <w:tcPr>
            <w:tcW w:w="10712" w:type="dxa"/>
            <w:gridSpan w:val="4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 xml:space="preserve">Создание нормативно – правовой базы 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по профориентации учащихся.</w:t>
            </w:r>
          </w:p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Сентябрь-ноябрь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Создание  банка  данных об учебных заведениях города.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январь-март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профориентационной работы с учащимися и планирование деятельности.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6" w:type="dxa"/>
          </w:tcPr>
          <w:p w:rsidR="00722FD5" w:rsidRPr="0049794B" w:rsidRDefault="00722FD5" w:rsidP="0022758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ВР,</w:t>
            </w:r>
          </w:p>
          <w:p w:rsidR="00722FD5" w:rsidRPr="0049794B" w:rsidRDefault="00722FD5" w:rsidP="0022758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Семинар-практикум для учителей начальных классов «Планирование, организация профориентационной работы с учащимися начальных классов». 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722FD5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по профориентации учащихся в  школьной библиотеке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«В мире профессий», 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«Все работы хороши», 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наших мам», «Профессии наших пап»,</w:t>
            </w:r>
          </w:p>
          <w:p w:rsidR="00722FD5" w:rsidRPr="00100736" w:rsidRDefault="00722FD5" w:rsidP="003B119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героев России»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722FD5" w:rsidRPr="0049794B" w:rsidRDefault="00722FD5" w:rsidP="006834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– 2024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722FD5" w:rsidRPr="0049794B" w:rsidTr="00A236E8">
        <w:trPr>
          <w:jc w:val="center"/>
        </w:trPr>
        <w:tc>
          <w:tcPr>
            <w:tcW w:w="10712" w:type="dxa"/>
            <w:gridSpan w:val="4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Мероприятия по совершенствованию профориентационной работы</w:t>
            </w:r>
          </w:p>
        </w:tc>
      </w:tr>
      <w:tr w:rsidR="00722FD5" w:rsidRPr="0049794B" w:rsidTr="00A236E8">
        <w:trPr>
          <w:jc w:val="center"/>
        </w:trPr>
        <w:tc>
          <w:tcPr>
            <w:tcW w:w="10712" w:type="dxa"/>
            <w:gridSpan w:val="4"/>
          </w:tcPr>
          <w:p w:rsidR="00722FD5" w:rsidRPr="00100736" w:rsidRDefault="00722FD5" w:rsidP="003B119C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Профпросвещение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Экскурсии на  предприятия города.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Экскурсии в учебные заведения города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Ежегодно по плану 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Ярмарка профессий «Шаг в будущее», «Мой выбор».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Ежегодно в апрел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 10-11 классов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кция по благоустройству пришкольной территории и прилегающих районов «Чистый город».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Ежегодно в сентябре,  апреле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ВР 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, Совет старшеклассников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722FD5" w:rsidRPr="0049794B" w:rsidRDefault="00722FD5" w:rsidP="002D1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Участие в городских конкурсах профессиональной направленности.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96" w:type="dxa"/>
          </w:tcPr>
          <w:p w:rsidR="00722FD5" w:rsidRPr="0049794B" w:rsidRDefault="00722FD5" w:rsidP="002D1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Учитель технологии, ИЗО, классные руководители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4" w:type="dxa"/>
            <w:gridSpan w:val="3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Реализация школьной программы: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22FD5" w:rsidRPr="00100736" w:rsidRDefault="00722FD5" w:rsidP="00B6318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Встречи с представителями интересных профессий «История нашей профессии», «Трудовые династи</w:t>
            </w:r>
            <w:r>
              <w:rPr>
                <w:rFonts w:ascii="Times New Roman" w:hAnsi="Times New Roman"/>
                <w:sz w:val="28"/>
                <w:szCs w:val="28"/>
              </w:rPr>
              <w:t>и», «Профессии наших родителей».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Конкурс творческих и социальных проектов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ВР, классные руководители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1771B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Конкурс семейных сочинений «Профессия моей семьи»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часов: </w:t>
            </w:r>
          </w:p>
          <w:p w:rsidR="00722FD5" w:rsidRPr="00100736" w:rsidRDefault="00722FD5" w:rsidP="003B119C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Мастерим мы – мастерят родители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(1 классы).</w:t>
            </w:r>
          </w:p>
          <w:p w:rsidR="00722FD5" w:rsidRPr="00100736" w:rsidRDefault="00722FD5" w:rsidP="003B119C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Профессии моего города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(2 классы).</w:t>
            </w:r>
          </w:p>
          <w:p w:rsidR="00722FD5" w:rsidRPr="00100736" w:rsidRDefault="00722FD5" w:rsidP="003B119C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Трудовая родословная моей семьи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(3 классы).</w:t>
            </w:r>
          </w:p>
          <w:p w:rsidR="00722FD5" w:rsidRPr="00100736" w:rsidRDefault="00722FD5" w:rsidP="003B119C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Известные люди нашего города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(4 классы).</w:t>
            </w:r>
          </w:p>
          <w:p w:rsidR="00722FD5" w:rsidRPr="00100736" w:rsidRDefault="00722FD5" w:rsidP="003B119C">
            <w:pPr>
              <w:pStyle w:val="ListParagraph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(5 классы).</w:t>
            </w:r>
          </w:p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"Как изучить свои способности" (6 класс).                                                       "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</w:rPr>
              <w:t>Я и моя будущая профессия" (7 классы)</w:t>
            </w:r>
          </w:p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pacing w:val="-1"/>
                <w:sz w:val="28"/>
                <w:szCs w:val="28"/>
              </w:rPr>
              <w:t>Внутренняя культура – гарант удачного бизнеса (8 классы).</w:t>
            </w:r>
          </w:p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"Формула успеха - труд по призванию. Проблемы профессионального самоопределения учащихся" (9 классы).</w:t>
            </w:r>
          </w:p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"Как вести себя в конфликтных ситуациях", "Моя стратегия жизни" (10 классы).</w:t>
            </w:r>
          </w:p>
          <w:p w:rsidR="00722FD5" w:rsidRDefault="00722FD5" w:rsidP="006834BB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"Дороги, которые мы выбираем", "Мое профессиональное самоопределение",  "Как подготовиться к сдаче государственных экзаменов" </w:t>
            </w:r>
          </w:p>
          <w:p w:rsidR="00722FD5" w:rsidRPr="0049794B" w:rsidRDefault="00722FD5" w:rsidP="006834BB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11 классы).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Информационно – просветительская работа:</w:t>
            </w:r>
          </w:p>
          <w:p w:rsidR="00722FD5" w:rsidRPr="00100736" w:rsidRDefault="00722FD5" w:rsidP="003B119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по профориентации:</w:t>
            </w:r>
          </w:p>
          <w:p w:rsidR="00722FD5" w:rsidRPr="00100736" w:rsidRDefault="00722FD5" w:rsidP="009A3C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Рубрика «Твое профессиональное будущее»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FD5" w:rsidRPr="00100736" w:rsidRDefault="00722FD5" w:rsidP="009A3C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 Куда пойти учиться»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FD5" w:rsidRPr="00100736" w:rsidRDefault="00722FD5" w:rsidP="009A3C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«Структура трудовой деятельности»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FD5" w:rsidRPr="00100736" w:rsidRDefault="00722FD5" w:rsidP="009A3CD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Потребности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села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трудовых кадрах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722FD5" w:rsidRPr="0049794B" w:rsidRDefault="00722FD5" w:rsidP="007F245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</w:t>
            </w:r>
          </w:p>
          <w:p w:rsidR="00722FD5" w:rsidRPr="00100736" w:rsidRDefault="00722FD5" w:rsidP="007F2455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Изучение склонностей и способностей ребенка.</w:t>
            </w:r>
          </w:p>
          <w:p w:rsidR="00722FD5" w:rsidRPr="00100736" w:rsidRDefault="00722FD5" w:rsidP="007F2455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летнего отдыха и трудоустройство учащихся.</w:t>
            </w:r>
          </w:p>
          <w:p w:rsidR="00722FD5" w:rsidRPr="00100736" w:rsidRDefault="00722FD5" w:rsidP="007F2455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 Помощь в период подготовки и сдачи выпускных экзаменов.</w:t>
            </w:r>
          </w:p>
          <w:p w:rsidR="00722FD5" w:rsidRPr="00100736" w:rsidRDefault="00722FD5" w:rsidP="007F2455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для будущих 10-классников. 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руководители, педагог-психолог, заместитель директора по ВР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Профессиональная адаптация учащихся.</w:t>
            </w:r>
          </w:p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внеурочной деятельности учащихся внутри школы (участие в конкурсах, выставках, проектах)</w:t>
            </w:r>
            <w:r w:rsidRPr="0049794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22FD5" w:rsidRDefault="00722FD5" w:rsidP="007F2455">
            <w:pPr>
              <w:pStyle w:val="ListParagraph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Коллективные творческие дела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социальные проекты.</w:t>
            </w:r>
          </w:p>
          <w:p w:rsidR="00722FD5" w:rsidRPr="00100736" w:rsidRDefault="00722FD5" w:rsidP="007F2455">
            <w:pPr>
              <w:pStyle w:val="ListParagraph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Выпуск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тематических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газет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FD5" w:rsidRPr="00100736" w:rsidRDefault="00722FD5" w:rsidP="007F2455">
            <w:pPr>
              <w:pStyle w:val="ListParagraph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Субботники по уборке школьного двора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2FD5" w:rsidRPr="00100736" w:rsidRDefault="00722FD5" w:rsidP="007F2455">
            <w:pPr>
              <w:pStyle w:val="ListParagraph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Праздники, концерты.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родителей об организации работы по профессиональному самоопределению посредством школьных сайтов, информационных стендов, буклетов.            Индивидуальные консультации для родителей выпускников 9-х, 11-х классов. 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722FD5" w:rsidRPr="0049794B" w:rsidRDefault="00722FD5" w:rsidP="003D105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УВР, педагог-психолог</w:t>
            </w:r>
          </w:p>
        </w:tc>
      </w:tr>
      <w:tr w:rsidR="00722FD5" w:rsidRPr="0049794B" w:rsidTr="00A236E8">
        <w:trPr>
          <w:jc w:val="center"/>
        </w:trPr>
        <w:tc>
          <w:tcPr>
            <w:tcW w:w="10712" w:type="dxa"/>
            <w:gridSpan w:val="4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2.Диагностика и консультирование.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Консультирование и тестирование учащихся 8-9 классов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2FD5" w:rsidRPr="00100736" w:rsidRDefault="00722FD5" w:rsidP="003D105A">
            <w:pPr>
              <w:pStyle w:val="ListParagraph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 Карта интересов». </w:t>
            </w:r>
          </w:p>
          <w:p w:rsidR="00722FD5" w:rsidRPr="00100736" w:rsidRDefault="00722FD5" w:rsidP="003D105A">
            <w:pPr>
              <w:pStyle w:val="ListParagraph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«Склонности и профессиональная направленность». </w:t>
            </w:r>
          </w:p>
          <w:p w:rsidR="00722FD5" w:rsidRPr="003D105A" w:rsidRDefault="00722FD5" w:rsidP="003D105A">
            <w:pPr>
              <w:pStyle w:val="ListParagraph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D105A">
              <w:rPr>
                <w:rFonts w:ascii="Times New Roman" w:hAnsi="Times New Roman"/>
                <w:sz w:val="28"/>
                <w:szCs w:val="28"/>
              </w:rPr>
              <w:t>Профессиональные склонности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FD5" w:rsidRPr="003D105A" w:rsidRDefault="00722FD5" w:rsidP="003D105A">
            <w:pPr>
              <w:pStyle w:val="ListParagraph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D105A">
              <w:rPr>
                <w:rFonts w:ascii="Times New Roman" w:hAnsi="Times New Roman"/>
                <w:sz w:val="28"/>
                <w:szCs w:val="28"/>
              </w:rPr>
              <w:t>Профессиональный тип личности</w:t>
            </w:r>
          </w:p>
          <w:p w:rsidR="00722FD5" w:rsidRPr="003D105A" w:rsidRDefault="00722FD5" w:rsidP="003D105A">
            <w:pPr>
              <w:pStyle w:val="ListParagraph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D105A">
              <w:rPr>
                <w:rFonts w:ascii="Times New Roman" w:hAnsi="Times New Roman"/>
                <w:sz w:val="28"/>
                <w:szCs w:val="28"/>
              </w:rPr>
              <w:t>Мотивы выбора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FD5" w:rsidRPr="003D105A" w:rsidRDefault="00722FD5" w:rsidP="003D105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3D105A">
              <w:rPr>
                <w:rFonts w:ascii="Times New Roman" w:hAnsi="Times New Roman"/>
                <w:sz w:val="28"/>
                <w:szCs w:val="28"/>
              </w:rPr>
              <w:t>Анкета «Профессиональный интерес»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1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Консультирование родителей: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по вопросам профориентации и профессионального самоопределения детей.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9-11 классов, педагог-психолог, социальный  педагог 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родителей об организации работы по профессиональному самоопределению посредством школьных сайтов, информационных стендов, буклетов.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722FD5" w:rsidRPr="0049794B" w:rsidTr="00A236E8">
        <w:trPr>
          <w:jc w:val="center"/>
        </w:trPr>
        <w:tc>
          <w:tcPr>
            <w:tcW w:w="10712" w:type="dxa"/>
            <w:gridSpan w:val="4"/>
          </w:tcPr>
          <w:p w:rsidR="00722FD5" w:rsidRPr="00100736" w:rsidRDefault="00722FD5" w:rsidP="003B119C">
            <w:pPr>
              <w:pStyle w:val="List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3.Профадаптация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22FD5" w:rsidRPr="0049794B" w:rsidRDefault="00722FD5" w:rsidP="006834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Ежегодно в 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августе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руководители, заместитель директора  по ВР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22FD5" w:rsidRPr="0049794B" w:rsidRDefault="00722FD5" w:rsidP="006834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 опекаемым и детям «группы риска».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Ежегодно в мае, июне</w:t>
            </w:r>
          </w:p>
        </w:tc>
        <w:tc>
          <w:tcPr>
            <w:tcW w:w="3296" w:type="dxa"/>
          </w:tcPr>
          <w:p w:rsidR="00722FD5" w:rsidRPr="0049794B" w:rsidRDefault="00722FD5" w:rsidP="008368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Вечер встречи выпускников.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Ежегодно в феврале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22FD5" w:rsidRPr="0049794B" w:rsidTr="00A236E8">
        <w:trPr>
          <w:jc w:val="center"/>
        </w:trPr>
        <w:tc>
          <w:tcPr>
            <w:tcW w:w="10712" w:type="dxa"/>
            <w:gridSpan w:val="4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sz w:val="28"/>
                <w:szCs w:val="28"/>
              </w:rPr>
              <w:t>Мониторинг качества профориентационной работы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Творческие отчеты классных руководителей по профориентации учащихся, по реализации социальных проектов.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–  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Руководители ШМО, заместитель директора по ВР </w:t>
            </w:r>
          </w:p>
        </w:tc>
      </w:tr>
      <w:tr w:rsidR="00722FD5" w:rsidRPr="0049794B" w:rsidTr="00A236E8">
        <w:trPr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Анализ соответствия профессиональных намерений учащихся, в том числе детей «группы риска»,  и их участия в кружках, секциях, факультативах, курсах по выбору.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–  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794B">
              <w:rPr>
                <w:rFonts w:ascii="Times New Roman" w:hAnsi="Times New Roman"/>
                <w:sz w:val="28"/>
                <w:szCs w:val="28"/>
              </w:rPr>
              <w:t>г. г.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Заместитель директора по ВР, педагог-психолог, социальный педагог</w:t>
            </w:r>
          </w:p>
        </w:tc>
      </w:tr>
      <w:tr w:rsidR="00722FD5" w:rsidRPr="0049794B" w:rsidTr="00A236E8">
        <w:trPr>
          <w:trHeight w:val="1440"/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22FD5" w:rsidRPr="0049794B" w:rsidRDefault="00722FD5" w:rsidP="009906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Разработка  методических рекомендаций по профориентации для учащихся, педагогов и родителей.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722FD5" w:rsidRPr="0049794B" w:rsidTr="00A236E8">
        <w:trPr>
          <w:trHeight w:val="1088"/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color w:val="000000"/>
                <w:sz w:val="28"/>
                <w:szCs w:val="28"/>
              </w:rPr>
              <w:t>Ежегодный мониторинг по профессиональному самоопределению учащихся</w:t>
            </w:r>
          </w:p>
          <w:p w:rsidR="00722FD5" w:rsidRPr="0049794B" w:rsidRDefault="00722FD5" w:rsidP="003B119C">
            <w:pPr>
              <w:tabs>
                <w:tab w:val="left" w:pos="35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Педагог-психолог, заместитель директора по ВР</w:t>
            </w:r>
          </w:p>
        </w:tc>
      </w:tr>
      <w:tr w:rsidR="00722FD5" w:rsidRPr="0049794B" w:rsidTr="00A236E8">
        <w:trPr>
          <w:trHeight w:val="647"/>
          <w:jc w:val="center"/>
        </w:trPr>
        <w:tc>
          <w:tcPr>
            <w:tcW w:w="10712" w:type="dxa"/>
            <w:gridSpan w:val="4"/>
          </w:tcPr>
          <w:p w:rsidR="00722FD5" w:rsidRPr="0049794B" w:rsidRDefault="00722FD5" w:rsidP="003B11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с социальными партнёрами</w:t>
            </w:r>
          </w:p>
        </w:tc>
      </w:tr>
      <w:tr w:rsidR="00722FD5" w:rsidRPr="0049794B" w:rsidTr="00A236E8">
        <w:trPr>
          <w:trHeight w:val="946"/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2FD5" w:rsidRPr="0049794B" w:rsidRDefault="00722FD5" w:rsidP="00354AD6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Организация экскурсий на предприятия города, области.</w:t>
            </w:r>
          </w:p>
        </w:tc>
        <w:tc>
          <w:tcPr>
            <w:tcW w:w="1698" w:type="dxa"/>
          </w:tcPr>
          <w:p w:rsidR="00722FD5" w:rsidRPr="0049794B" w:rsidRDefault="00722FD5" w:rsidP="00354AD6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По плану работы кл. отдельном плану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руководители, зам. директора по ВР, социальный  педагог</w:t>
            </w:r>
          </w:p>
        </w:tc>
      </w:tr>
      <w:tr w:rsidR="00722FD5" w:rsidRPr="0049794B" w:rsidTr="00A236E8">
        <w:trPr>
          <w:trHeight w:val="1380"/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Совместное празднование профессиональных праздников (Дня учителя).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 xml:space="preserve"> В канун праздников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руководители, зам. директора по ВР, социальный  педагог</w:t>
            </w:r>
          </w:p>
        </w:tc>
      </w:tr>
      <w:tr w:rsidR="00722FD5" w:rsidRPr="0049794B" w:rsidTr="00A236E8">
        <w:trPr>
          <w:trHeight w:val="1898"/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Организация встреч с представителями МВД, ГИБДД, прокуратуры, пожарной службы. внеклассные мероприятия с участием данных учреждений.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96" w:type="dxa"/>
          </w:tcPr>
          <w:p w:rsidR="00722FD5" w:rsidRPr="0049794B" w:rsidRDefault="00722FD5" w:rsidP="00354AD6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руководители, зам. директора по ВР, социальный  педагог</w:t>
            </w:r>
          </w:p>
        </w:tc>
      </w:tr>
      <w:tr w:rsidR="00722FD5" w:rsidRPr="0049794B" w:rsidTr="00A236E8">
        <w:trPr>
          <w:trHeight w:val="778"/>
          <w:jc w:val="center"/>
        </w:trPr>
        <w:tc>
          <w:tcPr>
            <w:tcW w:w="898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Участие в днях открытых дверей ВУЗов, СУЗов</w:t>
            </w:r>
          </w:p>
        </w:tc>
        <w:tc>
          <w:tcPr>
            <w:tcW w:w="1698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96" w:type="dxa"/>
          </w:tcPr>
          <w:p w:rsidR="00722FD5" w:rsidRPr="0049794B" w:rsidRDefault="00722FD5" w:rsidP="003B119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794B">
              <w:rPr>
                <w:rFonts w:ascii="Times New Roman" w:hAnsi="Times New Roman"/>
                <w:sz w:val="28"/>
                <w:szCs w:val="28"/>
              </w:rPr>
              <w:t>Классные руководители, зам. директора по ВР, социальный  педагог</w:t>
            </w:r>
          </w:p>
        </w:tc>
      </w:tr>
    </w:tbl>
    <w:p w:rsidR="00722FD5" w:rsidRDefault="00722FD5" w:rsidP="006601CF">
      <w:pPr>
        <w:shd w:val="clear" w:color="auto" w:fill="FFFFFF"/>
        <w:spacing w:after="97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2FD5" w:rsidRDefault="00722FD5" w:rsidP="00132910">
      <w:pPr>
        <w:shd w:val="clear" w:color="auto" w:fill="FFFFFF"/>
        <w:spacing w:after="97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10. </w:t>
      </w:r>
      <w:r w:rsidRPr="0032592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Роль психологической службы школы в реализации Программы</w:t>
      </w:r>
    </w:p>
    <w:p w:rsidR="00722FD5" w:rsidRDefault="00722FD5" w:rsidP="00132910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</w:rPr>
      </w:pPr>
      <w:r w:rsidRPr="0013291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C323C">
        <w:rPr>
          <w:rFonts w:ascii="Times New Roman" w:hAnsi="Times New Roman"/>
          <w:b/>
          <w:sz w:val="28"/>
          <w:szCs w:val="28"/>
        </w:rPr>
        <w:t>Профориентационная работа школьного психолога</w:t>
      </w:r>
      <w:r w:rsidRPr="001329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обучающимися</w:t>
      </w:r>
      <w:r w:rsidRPr="00132910">
        <w:rPr>
          <w:rFonts w:ascii="Times New Roman" w:hAnsi="Times New Roman"/>
          <w:sz w:val="28"/>
          <w:szCs w:val="28"/>
        </w:rPr>
        <w:t xml:space="preserve"> направлена на формирование у молодого поколения внутренней готовности к осознанному и самосто</w:t>
      </w:r>
      <w:r w:rsidRPr="00132910">
        <w:rPr>
          <w:rFonts w:ascii="Times New Roman" w:hAnsi="Times New Roman"/>
          <w:sz w:val="28"/>
          <w:szCs w:val="28"/>
        </w:rPr>
        <w:softHyphen/>
        <w:t xml:space="preserve">ятельному выбору профессии, планированию и реализации своих профессиональных планов и перспектив. </w:t>
      </w:r>
    </w:p>
    <w:p w:rsidR="00722FD5" w:rsidRDefault="00722FD5" w:rsidP="00132910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2910">
        <w:rPr>
          <w:rFonts w:ascii="Times New Roman" w:hAnsi="Times New Roman"/>
          <w:sz w:val="28"/>
          <w:szCs w:val="28"/>
        </w:rPr>
        <w:t>Профориентирование включает в себя ознакомление учащихся с различными профессиями и их спецификой, а также изучение личностных качеств старшеклассников, сопоставление их с требованиями конкретной профессии. </w:t>
      </w:r>
    </w:p>
    <w:p w:rsidR="00722FD5" w:rsidRDefault="00722FD5" w:rsidP="007D6570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2910">
        <w:rPr>
          <w:rFonts w:ascii="Times New Roman" w:hAnsi="Times New Roman"/>
          <w:sz w:val="28"/>
          <w:szCs w:val="28"/>
        </w:rPr>
        <w:t>Главной задачей школьного психолога является помощь учащимся в разви</w:t>
      </w:r>
      <w:r w:rsidRPr="00132910">
        <w:rPr>
          <w:rFonts w:ascii="Times New Roman" w:hAnsi="Times New Roman"/>
          <w:sz w:val="28"/>
          <w:szCs w:val="28"/>
        </w:rPr>
        <w:softHyphen/>
        <w:t xml:space="preserve">тии объективного самоопределения, формировании у них адекватной самооценки, уверенности в своих силах и положительных качеств личности. </w:t>
      </w:r>
    </w:p>
    <w:p w:rsidR="00722FD5" w:rsidRDefault="00722FD5" w:rsidP="007D6570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2910">
        <w:rPr>
          <w:rFonts w:ascii="Times New Roman" w:hAnsi="Times New Roman"/>
          <w:sz w:val="28"/>
          <w:szCs w:val="28"/>
        </w:rPr>
        <w:t>Работа по профориентации начинается с профессионального воспитания и профессионального просвещения. </w:t>
      </w:r>
    </w:p>
    <w:p w:rsidR="00722FD5" w:rsidRDefault="00722FD5" w:rsidP="007D6570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2910">
        <w:rPr>
          <w:rFonts w:ascii="Times New Roman" w:hAnsi="Times New Roman"/>
          <w:b/>
          <w:bCs/>
          <w:sz w:val="28"/>
          <w:szCs w:val="28"/>
        </w:rPr>
        <w:t>Профессиональное воспитание</w:t>
      </w:r>
      <w:r w:rsidRPr="00132910">
        <w:rPr>
          <w:rFonts w:ascii="Times New Roman" w:hAnsi="Times New Roman"/>
          <w:sz w:val="28"/>
          <w:szCs w:val="28"/>
        </w:rPr>
        <w:t> – это процесс формирования у молодежи трудолюбия, работоспособности, профессиональной ответственности, специальных способностей и умений. </w:t>
      </w:r>
    </w:p>
    <w:p w:rsidR="00722FD5" w:rsidRDefault="00722FD5" w:rsidP="007D6570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2910">
        <w:rPr>
          <w:rFonts w:ascii="Times New Roman" w:hAnsi="Times New Roman"/>
          <w:b/>
          <w:bCs/>
          <w:sz w:val="28"/>
          <w:szCs w:val="28"/>
        </w:rPr>
        <w:t>Профессиональное просвещение – </w:t>
      </w:r>
      <w:r w:rsidRPr="00132910">
        <w:rPr>
          <w:rFonts w:ascii="Times New Roman" w:hAnsi="Times New Roman"/>
          <w:sz w:val="28"/>
          <w:szCs w:val="28"/>
        </w:rPr>
        <w:t xml:space="preserve">это научно организованное информирование о профессиях, учебных заведениях, возможностях профессиональной карьеры. </w:t>
      </w:r>
    </w:p>
    <w:p w:rsidR="00722FD5" w:rsidRPr="00132910" w:rsidRDefault="00722FD5" w:rsidP="007D6570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2910">
        <w:rPr>
          <w:rFonts w:ascii="Times New Roman" w:hAnsi="Times New Roman"/>
          <w:sz w:val="28"/>
          <w:szCs w:val="28"/>
        </w:rPr>
        <w:t>Основные приорите</w:t>
      </w:r>
      <w:r w:rsidRPr="00132910">
        <w:rPr>
          <w:rFonts w:ascii="Times New Roman" w:hAnsi="Times New Roman"/>
          <w:sz w:val="28"/>
          <w:szCs w:val="28"/>
        </w:rPr>
        <w:softHyphen/>
        <w:t>ты в профессиональном и личностном самоопределении, соответствующие современной ситуации, следующие:</w:t>
      </w:r>
    </w:p>
    <w:p w:rsidR="00722FD5" w:rsidRDefault="00722FD5" w:rsidP="007D657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формирование у подрос</w:t>
      </w:r>
      <w:r w:rsidRPr="00132910">
        <w:rPr>
          <w:sz w:val="28"/>
          <w:szCs w:val="28"/>
        </w:rPr>
        <w:softHyphen/>
        <w:t>тка основы для личностного и профессионального самооп</w:t>
      </w:r>
      <w:r w:rsidRPr="00132910">
        <w:rPr>
          <w:sz w:val="28"/>
          <w:szCs w:val="28"/>
        </w:rPr>
        <w:softHyphen/>
        <w:t>ределения: это позволит подростку в будущем найти новые смыслы своей деятельности;</w:t>
      </w:r>
    </w:p>
    <w:p w:rsidR="00722FD5" w:rsidRPr="00132910" w:rsidRDefault="00722FD5" w:rsidP="007D657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помощь в решении конкретных проблем, связанных с актуальным профессиональным выбором и подготовкой к нему;</w:t>
      </w:r>
    </w:p>
    <w:p w:rsidR="00722FD5" w:rsidRDefault="00722FD5" w:rsidP="007D657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формирование у подростков умения про</w:t>
      </w:r>
      <w:r w:rsidRPr="00132910">
        <w:rPr>
          <w:sz w:val="28"/>
          <w:szCs w:val="28"/>
        </w:rPr>
        <w:softHyphen/>
        <w:t>гнозировать развитие современных выбираемых профессий в ближайшей перспективе;</w:t>
      </w:r>
    </w:p>
    <w:p w:rsidR="00722FD5" w:rsidRDefault="00722FD5" w:rsidP="007D657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отказ от безоговорочной ориен</w:t>
      </w:r>
      <w:r w:rsidRPr="00132910">
        <w:rPr>
          <w:sz w:val="28"/>
          <w:szCs w:val="28"/>
        </w:rPr>
        <w:softHyphen/>
        <w:t>тации на моду по отношению к определенным профессиям (юрист, экономист, психолог и др.);</w:t>
      </w:r>
    </w:p>
    <w:p w:rsidR="00722FD5" w:rsidRDefault="00722FD5" w:rsidP="007D657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снижение конформизма и постепен</w:t>
      </w:r>
      <w:r w:rsidRPr="00132910">
        <w:rPr>
          <w:sz w:val="28"/>
          <w:szCs w:val="28"/>
        </w:rPr>
        <w:softHyphen/>
        <w:t>ное формирование полноценного выбора;</w:t>
      </w:r>
    </w:p>
    <w:p w:rsidR="00722FD5" w:rsidRPr="00132910" w:rsidRDefault="00722FD5" w:rsidP="007D657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помощь в нахождении личностных смыслов по отношению к профессиям.</w:t>
      </w:r>
    </w:p>
    <w:p w:rsidR="00722FD5" w:rsidRDefault="00722FD5" w:rsidP="00B61371">
      <w:pPr>
        <w:pStyle w:val="NormalWeb"/>
        <w:shd w:val="clear" w:color="auto" w:fill="FFFFFF"/>
        <w:spacing w:before="0" w:beforeAutospacing="0" w:after="107" w:afterAutospacing="0"/>
        <w:ind w:firstLine="269"/>
        <w:rPr>
          <w:sz w:val="28"/>
          <w:szCs w:val="28"/>
        </w:rPr>
      </w:pPr>
      <w:r>
        <w:rPr>
          <w:sz w:val="28"/>
          <w:szCs w:val="28"/>
        </w:rPr>
        <w:tab/>
      </w:r>
      <w:r w:rsidRPr="00132910">
        <w:rPr>
          <w:sz w:val="28"/>
          <w:szCs w:val="28"/>
        </w:rPr>
        <w:t>Любой выбор профессии – это взаимодействие двух сто</w:t>
      </w:r>
      <w:r w:rsidRPr="00132910">
        <w:rPr>
          <w:sz w:val="28"/>
          <w:szCs w:val="28"/>
        </w:rPr>
        <w:softHyphen/>
        <w:t>рон: подростка с его индивидуальными особенностями и специаль</w:t>
      </w:r>
      <w:r w:rsidRPr="00132910">
        <w:rPr>
          <w:sz w:val="28"/>
          <w:szCs w:val="28"/>
        </w:rPr>
        <w:softHyphen/>
        <w:t>ности с теми требованиями, которые она предъявляет человеку. Необходимо дать детям представление о таких понятиях, как профессиональный отбор и профессиональная пригодность. </w:t>
      </w:r>
    </w:p>
    <w:p w:rsidR="00722FD5" w:rsidRDefault="00722FD5" w:rsidP="00B61371">
      <w:pPr>
        <w:pStyle w:val="NormalWeb"/>
        <w:shd w:val="clear" w:color="auto" w:fill="FFFFFF"/>
        <w:spacing w:before="0" w:beforeAutospacing="0" w:after="107" w:afterAutospacing="0"/>
        <w:ind w:firstLine="269"/>
        <w:rPr>
          <w:sz w:val="28"/>
          <w:szCs w:val="28"/>
        </w:rPr>
      </w:pPr>
      <w:r>
        <w:rPr>
          <w:sz w:val="28"/>
          <w:szCs w:val="28"/>
        </w:rPr>
        <w:tab/>
      </w:r>
      <w:r w:rsidRPr="00132910">
        <w:rPr>
          <w:b/>
          <w:bCs/>
          <w:sz w:val="28"/>
          <w:szCs w:val="28"/>
        </w:rPr>
        <w:t>Профессиональная пригодность</w:t>
      </w:r>
      <w:r w:rsidRPr="00132910">
        <w:rPr>
          <w:sz w:val="28"/>
          <w:szCs w:val="28"/>
        </w:rPr>
        <w:t> – это совокупность психологических и психофизических особенностей человека, специальных знаний, умений и навыков, необходимых для достижения общественно приемлемой эффективности труда. </w:t>
      </w:r>
    </w:p>
    <w:p w:rsidR="00722FD5" w:rsidRPr="00132910" w:rsidRDefault="00722FD5" w:rsidP="00B61371">
      <w:pPr>
        <w:pStyle w:val="NormalWeb"/>
        <w:shd w:val="clear" w:color="auto" w:fill="FFFFFF"/>
        <w:spacing w:before="0" w:beforeAutospacing="0" w:after="107" w:afterAutospacing="0"/>
        <w:ind w:firstLine="269"/>
        <w:rPr>
          <w:sz w:val="28"/>
          <w:szCs w:val="28"/>
        </w:rPr>
      </w:pPr>
      <w:r>
        <w:rPr>
          <w:sz w:val="28"/>
          <w:szCs w:val="28"/>
        </w:rPr>
        <w:tab/>
      </w:r>
      <w:r w:rsidRPr="00132910">
        <w:rPr>
          <w:b/>
          <w:bCs/>
          <w:sz w:val="28"/>
          <w:szCs w:val="28"/>
        </w:rPr>
        <w:t>Профессиональный отбор</w:t>
      </w:r>
      <w:r w:rsidRPr="00132910">
        <w:rPr>
          <w:sz w:val="28"/>
          <w:szCs w:val="28"/>
        </w:rPr>
        <w:t> – процедура изучения и вероятностной оценки пригодности людей к овладению специальностью, достижению требуемого уровня мастерства и успешному выполнению профессиональных обязанностей.</w:t>
      </w:r>
    </w:p>
    <w:p w:rsidR="00722FD5" w:rsidRDefault="00722FD5" w:rsidP="00B6137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t> </w:t>
      </w:r>
      <w:r>
        <w:rPr>
          <w:rFonts w:ascii="Times New Roman" w:hAnsi="Times New Roman"/>
          <w:sz w:val="28"/>
          <w:szCs w:val="28"/>
        </w:rPr>
        <w:tab/>
      </w:r>
      <w:r w:rsidRPr="00DF0D11">
        <w:rPr>
          <w:rFonts w:ascii="Times New Roman" w:hAnsi="Times New Roman"/>
          <w:b/>
          <w:sz w:val="28"/>
          <w:szCs w:val="28"/>
        </w:rPr>
        <w:t>Помощь учащимся в обоснован</w:t>
      </w:r>
      <w:r>
        <w:rPr>
          <w:rFonts w:ascii="Times New Roman" w:hAnsi="Times New Roman"/>
          <w:b/>
          <w:sz w:val="28"/>
          <w:szCs w:val="28"/>
        </w:rPr>
        <w:t>н</w:t>
      </w:r>
      <w:r w:rsidRPr="00DF0D11">
        <w:rPr>
          <w:rFonts w:ascii="Times New Roman" w:hAnsi="Times New Roman"/>
          <w:b/>
          <w:sz w:val="28"/>
          <w:szCs w:val="28"/>
        </w:rPr>
        <w:t>ом выборе профессии</w:t>
      </w:r>
      <w:r w:rsidRPr="00DF0D11">
        <w:rPr>
          <w:rFonts w:ascii="Times New Roman" w:hAnsi="Times New Roman"/>
          <w:sz w:val="28"/>
          <w:szCs w:val="28"/>
        </w:rPr>
        <w:t xml:space="preserve"> – </w:t>
      </w:r>
      <w:r w:rsidRPr="00BB0352">
        <w:rPr>
          <w:rFonts w:ascii="Times New Roman" w:hAnsi="Times New Roman"/>
          <w:b/>
          <w:sz w:val="28"/>
          <w:szCs w:val="28"/>
        </w:rPr>
        <w:t>одна из важнейших сторон работы школьного психолога</w:t>
      </w:r>
      <w:r w:rsidRPr="00DF0D11">
        <w:rPr>
          <w:rFonts w:ascii="Times New Roman" w:hAnsi="Times New Roman"/>
          <w:sz w:val="28"/>
          <w:szCs w:val="28"/>
        </w:rPr>
        <w:t xml:space="preserve">. </w:t>
      </w:r>
    </w:p>
    <w:p w:rsidR="00722FD5" w:rsidRPr="00DF0D11" w:rsidRDefault="00722FD5" w:rsidP="00B6137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>В содержание этой деятельности входит:</w:t>
      </w:r>
    </w:p>
    <w:p w:rsidR="00722FD5" w:rsidRPr="00DF0D11" w:rsidRDefault="00722FD5" w:rsidP="00B61371">
      <w:pPr>
        <w:spacing w:after="0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 xml:space="preserve">1) выявление интересов, </w:t>
      </w:r>
      <w:r>
        <w:rPr>
          <w:rFonts w:ascii="Times New Roman" w:hAnsi="Times New Roman"/>
          <w:sz w:val="28"/>
          <w:szCs w:val="28"/>
        </w:rPr>
        <w:t>склонностей учащихся, направлен</w:t>
      </w:r>
      <w:r w:rsidRPr="00DF0D11">
        <w:rPr>
          <w:rFonts w:ascii="Times New Roman" w:hAnsi="Times New Roman"/>
          <w:sz w:val="28"/>
          <w:szCs w:val="28"/>
        </w:rPr>
        <w:t>ности личности, первичных проф</w:t>
      </w:r>
      <w:r>
        <w:rPr>
          <w:rFonts w:ascii="Times New Roman" w:hAnsi="Times New Roman"/>
          <w:sz w:val="28"/>
          <w:szCs w:val="28"/>
        </w:rPr>
        <w:t xml:space="preserve">ессиональных </w:t>
      </w:r>
      <w:r w:rsidRPr="00DF0D11">
        <w:rPr>
          <w:rFonts w:ascii="Times New Roman" w:hAnsi="Times New Roman"/>
          <w:sz w:val="28"/>
          <w:szCs w:val="28"/>
        </w:rPr>
        <w:t>намерений и их динамики;</w:t>
      </w:r>
    </w:p>
    <w:p w:rsidR="00722FD5" w:rsidRPr="00DF0D11" w:rsidRDefault="00722FD5" w:rsidP="00B61371">
      <w:pPr>
        <w:spacing w:after="0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>2) определение социаль</w:t>
      </w:r>
      <w:r>
        <w:rPr>
          <w:rFonts w:ascii="Times New Roman" w:hAnsi="Times New Roman"/>
          <w:sz w:val="28"/>
          <w:szCs w:val="28"/>
        </w:rPr>
        <w:t>ных установок и помощь в их фор</w:t>
      </w:r>
      <w:r w:rsidRPr="00DF0D11">
        <w:rPr>
          <w:rFonts w:ascii="Times New Roman" w:hAnsi="Times New Roman"/>
          <w:sz w:val="28"/>
          <w:szCs w:val="28"/>
        </w:rPr>
        <w:t>мировании;</w:t>
      </w:r>
    </w:p>
    <w:p w:rsidR="00722FD5" w:rsidRPr="00DF0D11" w:rsidRDefault="00722FD5" w:rsidP="00B61371">
      <w:pPr>
        <w:spacing w:after="0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>3) определение мотивации выбора и ее структуры;</w:t>
      </w:r>
    </w:p>
    <w:p w:rsidR="00722FD5" w:rsidRPr="00DF0D11" w:rsidRDefault="00722FD5" w:rsidP="00B61371">
      <w:pPr>
        <w:spacing w:after="0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>4) формирование готовности к самоанализу и реальному уровню притязаний;</w:t>
      </w:r>
    </w:p>
    <w:p w:rsidR="00722FD5" w:rsidRPr="00DF0D11" w:rsidRDefault="00722FD5" w:rsidP="00B61371">
      <w:pPr>
        <w:spacing w:after="0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>5) определение выраженности и структуры способностей;</w:t>
      </w:r>
    </w:p>
    <w:p w:rsidR="00722FD5" w:rsidRPr="00DF0D11" w:rsidRDefault="00722FD5" w:rsidP="00B61371">
      <w:pPr>
        <w:spacing w:after="0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 xml:space="preserve">6) определение уровня </w:t>
      </w:r>
      <w:r>
        <w:rPr>
          <w:rFonts w:ascii="Times New Roman" w:hAnsi="Times New Roman"/>
          <w:sz w:val="28"/>
          <w:szCs w:val="28"/>
        </w:rPr>
        <w:t>развития различных сторон лично</w:t>
      </w:r>
      <w:r w:rsidRPr="00DF0D11">
        <w:rPr>
          <w:rFonts w:ascii="Times New Roman" w:hAnsi="Times New Roman"/>
          <w:sz w:val="28"/>
          <w:szCs w:val="28"/>
        </w:rPr>
        <w:t>сти, динамики и вариативност</w:t>
      </w:r>
      <w:r>
        <w:rPr>
          <w:rFonts w:ascii="Times New Roman" w:hAnsi="Times New Roman"/>
          <w:sz w:val="28"/>
          <w:szCs w:val="28"/>
        </w:rPr>
        <w:t>и ее проявлений, жизненного сти</w:t>
      </w:r>
      <w:r w:rsidRPr="00DF0D11">
        <w:rPr>
          <w:rFonts w:ascii="Times New Roman" w:hAnsi="Times New Roman"/>
          <w:sz w:val="28"/>
          <w:szCs w:val="28"/>
        </w:rPr>
        <w:t>ля, возможной «цены» дея</w:t>
      </w:r>
      <w:r>
        <w:rPr>
          <w:rFonts w:ascii="Times New Roman" w:hAnsi="Times New Roman"/>
          <w:sz w:val="28"/>
          <w:szCs w:val="28"/>
        </w:rPr>
        <w:t>тельности (конфликтность, напря</w:t>
      </w:r>
      <w:r w:rsidRPr="00DF0D11">
        <w:rPr>
          <w:rFonts w:ascii="Times New Roman" w:hAnsi="Times New Roman"/>
          <w:sz w:val="28"/>
          <w:szCs w:val="28"/>
        </w:rPr>
        <w:t>женность, тревожность, скл</w:t>
      </w:r>
      <w:r>
        <w:rPr>
          <w:rFonts w:ascii="Times New Roman" w:hAnsi="Times New Roman"/>
          <w:sz w:val="28"/>
          <w:szCs w:val="28"/>
        </w:rPr>
        <w:t>онность к монотонии, потенциаль</w:t>
      </w:r>
      <w:r w:rsidRPr="00DF0D11">
        <w:rPr>
          <w:rFonts w:ascii="Times New Roman" w:hAnsi="Times New Roman"/>
          <w:sz w:val="28"/>
          <w:szCs w:val="28"/>
        </w:rPr>
        <w:t>ные возможности и их реал</w:t>
      </w:r>
      <w:r>
        <w:rPr>
          <w:rFonts w:ascii="Times New Roman" w:hAnsi="Times New Roman"/>
          <w:sz w:val="28"/>
          <w:szCs w:val="28"/>
        </w:rPr>
        <w:t>изация, устойчивость и настойчи</w:t>
      </w:r>
      <w:r w:rsidRPr="00DF0D11">
        <w:rPr>
          <w:rFonts w:ascii="Times New Roman" w:hAnsi="Times New Roman"/>
          <w:sz w:val="28"/>
          <w:szCs w:val="28"/>
        </w:rPr>
        <w:t>вость, целеустремленность);</w:t>
      </w:r>
    </w:p>
    <w:p w:rsidR="00722FD5" w:rsidRPr="00DF0D11" w:rsidRDefault="00722FD5" w:rsidP="00B61371">
      <w:pPr>
        <w:spacing w:after="0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>7) осуществление 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DF0D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одбора, при необходимости – пер</w:t>
      </w:r>
      <w:r w:rsidRPr="00DF0D11">
        <w:rPr>
          <w:rFonts w:ascii="Times New Roman" w:hAnsi="Times New Roman"/>
          <w:sz w:val="28"/>
          <w:szCs w:val="28"/>
        </w:rPr>
        <w:t>вичного профотбора;</w:t>
      </w:r>
    </w:p>
    <w:p w:rsidR="00722FD5" w:rsidRPr="00DF0D11" w:rsidRDefault="00722FD5" w:rsidP="00B61371">
      <w:pPr>
        <w:spacing w:after="0"/>
        <w:rPr>
          <w:rFonts w:ascii="Times New Roman" w:hAnsi="Times New Roman"/>
          <w:sz w:val="28"/>
          <w:szCs w:val="28"/>
        </w:rPr>
      </w:pPr>
      <w:r w:rsidRPr="00DF0D11">
        <w:rPr>
          <w:rFonts w:ascii="Times New Roman" w:hAnsi="Times New Roman"/>
          <w:sz w:val="28"/>
          <w:szCs w:val="28"/>
        </w:rPr>
        <w:t>8) определение степени соответствия «профиля личности» и профессиональных требований, внесение корректив в проф</w:t>
      </w:r>
      <w:r>
        <w:rPr>
          <w:rFonts w:ascii="Times New Roman" w:hAnsi="Times New Roman"/>
          <w:sz w:val="28"/>
          <w:szCs w:val="28"/>
        </w:rPr>
        <w:t xml:space="preserve">ессиональные </w:t>
      </w:r>
      <w:r w:rsidRPr="00DF0D11">
        <w:rPr>
          <w:rFonts w:ascii="Times New Roman" w:hAnsi="Times New Roman"/>
          <w:sz w:val="28"/>
          <w:szCs w:val="28"/>
        </w:rPr>
        <w:t>намерения учащихся;</w:t>
      </w:r>
    </w:p>
    <w:p w:rsidR="00722FD5" w:rsidRDefault="00722FD5" w:rsidP="00B613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722FD5" w:rsidRDefault="00722FD5" w:rsidP="008F0E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C1B">
        <w:rPr>
          <w:rFonts w:ascii="Times New Roman" w:hAnsi="Times New Roman"/>
          <w:b/>
          <w:bCs/>
          <w:sz w:val="28"/>
          <w:szCs w:val="28"/>
          <w:lang w:eastAsia="ru-RU"/>
        </w:rPr>
        <w:t>Диагностика и развитие профессиональных интересов и склонностей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профконсультирование и профпросвещение</w:t>
      </w:r>
    </w:p>
    <w:p w:rsidR="00722FD5" w:rsidRDefault="00722FD5" w:rsidP="005C22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6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334"/>
        <w:gridCol w:w="990"/>
        <w:gridCol w:w="5785"/>
      </w:tblGrid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Мероприятия, диагностические методики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785" w:type="dxa"/>
          </w:tcPr>
          <w:p w:rsidR="00722FD5" w:rsidRPr="0049794B" w:rsidRDefault="00722FD5" w:rsidP="0049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 диагностики</w:t>
            </w:r>
          </w:p>
        </w:tc>
      </w:tr>
      <w:tr w:rsidR="00722FD5" w:rsidRPr="0049794B" w:rsidTr="00A236E8">
        <w:tc>
          <w:tcPr>
            <w:tcW w:w="10670" w:type="dxa"/>
            <w:gridSpan w:val="4"/>
          </w:tcPr>
          <w:p w:rsidR="00722FD5" w:rsidRPr="0049794B" w:rsidRDefault="00722FD5" w:rsidP="0049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Диагностическая работа</w:t>
            </w:r>
          </w:p>
          <w:p w:rsidR="00722FD5" w:rsidRPr="0049794B" w:rsidRDefault="00722FD5" w:rsidP="0049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Мониторинг психологического здоровья по методике А.А. Рузакова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 5-7</w:t>
            </w:r>
          </w:p>
        </w:tc>
        <w:tc>
          <w:tcPr>
            <w:tcW w:w="5785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Выявление ведущего типа мышления, мотивации на изучение учебных предметов, самооценки и уровня работоспособности. 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"Карта интересов"</w:t>
            </w:r>
          </w:p>
        </w:tc>
        <w:tc>
          <w:tcPr>
            <w:tcW w:w="990" w:type="dxa"/>
            <w:vMerge w:val="restart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5" w:type="dxa"/>
            <w:vMerge w:val="restart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интересов и склонностей обучающихся, прогноз успешности изучения предметов.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"ДДО"</w:t>
            </w:r>
          </w:p>
        </w:tc>
        <w:tc>
          <w:tcPr>
            <w:tcW w:w="990" w:type="dxa"/>
            <w:vMerge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vMerge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"Определение уровня профессиональной готовности к составлению индивидуального плана"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5785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Определение уровня профессиональной готовности к составлению индивидуального плана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"Эрудит"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5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Определение уровня сформированности ряда понятий школьной программы, основных мыслительных процессов и развития вербального интеллекта;</w:t>
            </w:r>
          </w:p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оценка успешности обучения, эффективность учебных программ и методов обучения.  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Опросник "Тип мышления"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5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Прогноз успешности в конкретных видах профессиональной деятельности, определение стиля деятельности, склонностей, интересов и профессиональной направленности.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Опросник "Профессиональные склонности"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785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Определение профессиональных склонностей.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Анкета "Ориентация"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5785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направленности на тот или иной тип и класс профессий.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Опросник профессиональной готовности Л.Н. Кабардова (в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озможно использование методики индивидуально и в группе)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785" w:type="dxa"/>
          </w:tcPr>
          <w:p w:rsidR="00722FD5" w:rsidRPr="0049794B" w:rsidRDefault="00722FD5" w:rsidP="00B352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Позволяет получить информацию о наличии и возможном сочетании у обучающихся профессионально-ориентированных умений и навыков в определенной профессиональной сфере.</w:t>
            </w:r>
          </w:p>
          <w:p w:rsidR="00722FD5" w:rsidRPr="0049794B" w:rsidRDefault="00722FD5" w:rsidP="00EB76B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22FD5" w:rsidRPr="0049794B" w:rsidTr="00A236E8">
        <w:tc>
          <w:tcPr>
            <w:tcW w:w="10670" w:type="dxa"/>
            <w:gridSpan w:val="4"/>
          </w:tcPr>
          <w:p w:rsidR="00722FD5" w:rsidRPr="0049794B" w:rsidRDefault="00722FD5" w:rsidP="0049794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Просвещение и консультирование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р</w:t>
            </w: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глые 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толы с</w:t>
            </w:r>
          </w:p>
          <w:p w:rsidR="00722FD5" w:rsidRPr="0049794B" w:rsidRDefault="00722FD5" w:rsidP="0049794B">
            <w:pPr>
              <w:spacing w:after="0"/>
              <w:ind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обу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чаю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                   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 р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з</w:t>
            </w: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ь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 проведения       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то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д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ик</w:t>
            </w:r>
          </w:p>
          <w:p w:rsidR="00722FD5" w:rsidRPr="0049794B" w:rsidRDefault="00722FD5" w:rsidP="0049794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«</w:t>
            </w:r>
            <w:r w:rsidRPr="0049794B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К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рта           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ин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в</w:t>
            </w: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»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</w:p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«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ДД</w:t>
            </w:r>
            <w:r w:rsidRPr="0049794B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(по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п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5785" w:type="dxa"/>
          </w:tcPr>
          <w:p w:rsidR="00722FD5" w:rsidRPr="0049794B" w:rsidRDefault="00722FD5" w:rsidP="0049794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 и 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ц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</w:t>
            </w: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ч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учебных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м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г</w:t>
            </w:r>
            <w:r w:rsidRPr="0049794B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>л</w:t>
            </w: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блен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</w:t>
            </w: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вне.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Инд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д</w:t>
            </w:r>
            <w:r w:rsidRPr="0049794B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ьн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ое</w:t>
            </w:r>
          </w:p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к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нс</w:t>
            </w:r>
            <w:r w:rsidRPr="0049794B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ь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ров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       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 р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з</w:t>
            </w:r>
            <w:r w:rsidRPr="0049794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ь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м д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чес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к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ой р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бо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ы.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5785" w:type="dxa"/>
          </w:tcPr>
          <w:p w:rsidR="00722FD5" w:rsidRPr="0049794B" w:rsidRDefault="00722FD5" w:rsidP="008D433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обучающихся о результатах диагностики, рекомендации по выбору профессии.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after="0"/>
              <w:ind w:right="11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Инд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д</w:t>
            </w:r>
            <w:r w:rsidRPr="0049794B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у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ьн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ое</w:t>
            </w:r>
          </w:p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есе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979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 с обучающимися в присутствии родителей с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ц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49794B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ь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 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я индивидуального учебного плана (ИУП).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785" w:type="dxa"/>
          </w:tcPr>
          <w:p w:rsidR="00722FD5" w:rsidRPr="0049794B" w:rsidRDefault="00722FD5" w:rsidP="00B352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 индивидуальный план обучения, даны рекомендации по его успешному осуществлению.</w:t>
            </w:r>
          </w:p>
        </w:tc>
      </w:tr>
      <w:tr w:rsidR="00722FD5" w:rsidRPr="0049794B" w:rsidTr="00A236E8">
        <w:tc>
          <w:tcPr>
            <w:tcW w:w="561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4" w:type="dxa"/>
          </w:tcPr>
          <w:p w:rsidR="00722FD5" w:rsidRPr="0049794B" w:rsidRDefault="00722FD5" w:rsidP="0049794B">
            <w:pPr>
              <w:spacing w:line="276" w:lineRule="auto"/>
              <w:ind w:right="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ционного стенда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"Все работы хороши: выбирай на вкус!", о р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й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ин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 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49794B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фе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сс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ий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х во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тр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бов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нн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9794B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об </w:t>
            </w:r>
            <w:r w:rsidRPr="0049794B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учебных заведениях.</w:t>
            </w:r>
          </w:p>
        </w:tc>
        <w:tc>
          <w:tcPr>
            <w:tcW w:w="990" w:type="dxa"/>
          </w:tcPr>
          <w:p w:rsidR="00722FD5" w:rsidRPr="0049794B" w:rsidRDefault="00722FD5" w:rsidP="004979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785" w:type="dxa"/>
          </w:tcPr>
          <w:p w:rsidR="00722FD5" w:rsidRPr="0049794B" w:rsidRDefault="00722FD5" w:rsidP="00B352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94B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Доступное и постоянное информирование обучающихся и их родителей о профессиях.</w:t>
            </w:r>
          </w:p>
        </w:tc>
      </w:tr>
    </w:tbl>
    <w:p w:rsidR="00722FD5" w:rsidRPr="005C7C1B" w:rsidRDefault="00722FD5" w:rsidP="00B352F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2FD5" w:rsidRPr="006601CF" w:rsidRDefault="00722FD5" w:rsidP="006601CF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01CF">
        <w:rPr>
          <w:rFonts w:ascii="Times New Roman" w:hAnsi="Times New Roman"/>
          <w:b/>
          <w:bCs/>
          <w:sz w:val="28"/>
          <w:szCs w:val="28"/>
          <w:lang w:eastAsia="ru-RU"/>
        </w:rPr>
        <w:t>Ожидаемый результат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722FD5" w:rsidRPr="006601CF" w:rsidRDefault="00722FD5" w:rsidP="006601CF">
      <w:pPr>
        <w:shd w:val="clear" w:color="auto" w:fill="FFFFFF"/>
        <w:spacing w:after="97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результате р</w:t>
      </w:r>
      <w:r w:rsidRPr="006601CF">
        <w:rPr>
          <w:rFonts w:ascii="Times New Roman" w:hAnsi="Times New Roman"/>
          <w:sz w:val="28"/>
          <w:szCs w:val="28"/>
          <w:lang w:eastAsia="ru-RU"/>
        </w:rPr>
        <w:t>еализаци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601CF">
        <w:rPr>
          <w:rFonts w:ascii="Times New Roman" w:hAnsi="Times New Roman"/>
          <w:sz w:val="28"/>
          <w:szCs w:val="28"/>
          <w:lang w:eastAsia="ru-RU"/>
        </w:rPr>
        <w:t xml:space="preserve"> программы профориентационной работы “</w:t>
      </w:r>
      <w:r>
        <w:rPr>
          <w:rFonts w:ascii="Times New Roman" w:hAnsi="Times New Roman"/>
          <w:sz w:val="28"/>
          <w:szCs w:val="28"/>
          <w:lang w:eastAsia="ru-RU"/>
        </w:rPr>
        <w:t>Школа профессионального самоопределения</w:t>
      </w:r>
      <w:r w:rsidRPr="006601CF">
        <w:rPr>
          <w:rFonts w:ascii="Times New Roman" w:hAnsi="Times New Roman"/>
          <w:sz w:val="28"/>
          <w:szCs w:val="28"/>
          <w:lang w:eastAsia="ru-RU"/>
        </w:rPr>
        <w:t>”:</w:t>
      </w:r>
    </w:p>
    <w:p w:rsidR="00722FD5" w:rsidRPr="00FB63CB" w:rsidRDefault="00722FD5" w:rsidP="00FB63C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01CF">
        <w:rPr>
          <w:rFonts w:ascii="Times New Roman" w:hAnsi="Times New Roman"/>
          <w:sz w:val="28"/>
          <w:szCs w:val="28"/>
          <w:lang w:eastAsia="ru-RU"/>
        </w:rPr>
        <w:t>созда</w:t>
      </w:r>
      <w:r>
        <w:rPr>
          <w:rFonts w:ascii="Times New Roman" w:hAnsi="Times New Roman"/>
          <w:sz w:val="28"/>
          <w:szCs w:val="28"/>
          <w:lang w:eastAsia="ru-RU"/>
        </w:rPr>
        <w:t>на система</w:t>
      </w:r>
      <w:r w:rsidRPr="006601CF">
        <w:rPr>
          <w:rFonts w:ascii="Times New Roman" w:hAnsi="Times New Roman"/>
          <w:sz w:val="28"/>
          <w:szCs w:val="28"/>
          <w:lang w:eastAsia="ru-RU"/>
        </w:rPr>
        <w:t xml:space="preserve"> работы педагогического коллектива по данно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6601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направлению</w:t>
      </w:r>
      <w:r w:rsidRPr="006601CF">
        <w:rPr>
          <w:rFonts w:ascii="Times New Roman" w:hAnsi="Times New Roman"/>
          <w:sz w:val="28"/>
          <w:szCs w:val="28"/>
          <w:lang w:eastAsia="ru-RU"/>
        </w:rPr>
        <w:t>;</w:t>
      </w:r>
    </w:p>
    <w:p w:rsidR="00722FD5" w:rsidRDefault="00722FD5" w:rsidP="00FB63CB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 </w:t>
      </w:r>
      <w:r w:rsidRPr="006601CF">
        <w:rPr>
          <w:rFonts w:ascii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Pr="006601CF">
        <w:rPr>
          <w:rFonts w:ascii="Times New Roman" w:hAnsi="Times New Roman"/>
          <w:sz w:val="28"/>
          <w:szCs w:val="28"/>
          <w:lang w:eastAsia="ru-RU"/>
        </w:rPr>
        <w:t xml:space="preserve"> к проблеме осознанного выбора профессии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3B2A">
        <w:rPr>
          <w:rFonts w:ascii="Times New Roman" w:hAnsi="Times New Roman"/>
          <w:sz w:val="28"/>
          <w:szCs w:val="28"/>
          <w:lang w:eastAsia="ru-RU"/>
        </w:rPr>
        <w:t xml:space="preserve"> мотиваци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F3B2A">
        <w:rPr>
          <w:rFonts w:ascii="Times New Roman" w:hAnsi="Times New Roman"/>
          <w:sz w:val="28"/>
          <w:szCs w:val="28"/>
          <w:lang w:eastAsia="ru-RU"/>
        </w:rPr>
        <w:t xml:space="preserve"> молодежи к труду;</w:t>
      </w:r>
    </w:p>
    <w:p w:rsidR="00722FD5" w:rsidRPr="006601CF" w:rsidRDefault="00722FD5" w:rsidP="00FB63C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подростки</w:t>
      </w:r>
      <w:r w:rsidRPr="006601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ознакомлены с миром профессий;</w:t>
      </w:r>
    </w:p>
    <w:p w:rsidR="00722FD5" w:rsidRPr="00BF3B2A" w:rsidRDefault="00722FD5" w:rsidP="00FB63CB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B2A">
        <w:rPr>
          <w:rFonts w:ascii="Times New Roman" w:hAnsi="Times New Roman"/>
          <w:sz w:val="28"/>
          <w:szCs w:val="28"/>
          <w:lang w:eastAsia="ru-RU"/>
        </w:rPr>
        <w:t>подростк</w:t>
      </w:r>
      <w:r>
        <w:rPr>
          <w:rFonts w:ascii="Times New Roman" w:hAnsi="Times New Roman"/>
          <w:sz w:val="28"/>
          <w:szCs w:val="28"/>
          <w:lang w:eastAsia="ru-RU"/>
        </w:rPr>
        <w:t>и обучены</w:t>
      </w:r>
      <w:r w:rsidRPr="00BF3B2A">
        <w:rPr>
          <w:rFonts w:ascii="Times New Roman" w:hAnsi="Times New Roman"/>
          <w:sz w:val="28"/>
          <w:szCs w:val="28"/>
          <w:lang w:eastAsia="ru-RU"/>
        </w:rPr>
        <w:t xml:space="preserve"> основным принципам построения профессиональной карьеры и навыкам поведения на рынке труда;</w:t>
      </w:r>
    </w:p>
    <w:p w:rsidR="00722FD5" w:rsidRDefault="00722FD5" w:rsidP="00FB63CB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B2A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сориентированы </w:t>
      </w:r>
      <w:r w:rsidRPr="00BF3B2A">
        <w:rPr>
          <w:rFonts w:ascii="Times New Roman" w:hAnsi="Times New Roman"/>
          <w:sz w:val="28"/>
          <w:szCs w:val="28"/>
          <w:lang w:eastAsia="ru-RU"/>
        </w:rPr>
        <w:t xml:space="preserve">на реализацию собственных замыслов в </w:t>
      </w:r>
      <w:r>
        <w:rPr>
          <w:rFonts w:ascii="Times New Roman" w:hAnsi="Times New Roman"/>
          <w:sz w:val="28"/>
          <w:szCs w:val="28"/>
          <w:lang w:eastAsia="ru-RU"/>
        </w:rPr>
        <w:t>реальных социальных  условиях;</w:t>
      </w:r>
    </w:p>
    <w:p w:rsidR="00722FD5" w:rsidRPr="00BF3B2A" w:rsidRDefault="00722FD5" w:rsidP="00FB63CB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B2A">
        <w:rPr>
          <w:rFonts w:ascii="Times New Roman" w:hAnsi="Times New Roman"/>
          <w:sz w:val="28"/>
          <w:szCs w:val="28"/>
          <w:lang w:eastAsia="ru-RU"/>
        </w:rPr>
        <w:t>оказа</w:t>
      </w:r>
      <w:r>
        <w:rPr>
          <w:rFonts w:ascii="Times New Roman" w:hAnsi="Times New Roman"/>
          <w:sz w:val="28"/>
          <w:szCs w:val="28"/>
          <w:lang w:eastAsia="ru-RU"/>
        </w:rPr>
        <w:t>на адресная</w:t>
      </w:r>
      <w:r w:rsidRPr="00BF3B2A">
        <w:rPr>
          <w:rFonts w:ascii="Times New Roman" w:hAnsi="Times New Roman"/>
          <w:sz w:val="28"/>
          <w:szCs w:val="28"/>
          <w:lang w:eastAsia="ru-RU"/>
        </w:rPr>
        <w:t xml:space="preserve"> психологическ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BF3B2A">
        <w:rPr>
          <w:rFonts w:ascii="Times New Roman" w:hAnsi="Times New Roman"/>
          <w:sz w:val="28"/>
          <w:szCs w:val="28"/>
          <w:lang w:eastAsia="ru-RU"/>
        </w:rPr>
        <w:t xml:space="preserve"> помощь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BF3B2A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F3B2A">
        <w:rPr>
          <w:rFonts w:ascii="Times New Roman" w:hAnsi="Times New Roman"/>
          <w:sz w:val="28"/>
          <w:szCs w:val="28"/>
          <w:lang w:eastAsia="ru-RU"/>
        </w:rPr>
        <w:t>щимся в осоз</w:t>
      </w:r>
      <w:r>
        <w:rPr>
          <w:rFonts w:ascii="Times New Roman" w:hAnsi="Times New Roman"/>
          <w:sz w:val="28"/>
          <w:szCs w:val="28"/>
          <w:lang w:eastAsia="ru-RU"/>
        </w:rPr>
        <w:t>нанном выборе будущей профессии.</w:t>
      </w:r>
    </w:p>
    <w:p w:rsidR="00722FD5" w:rsidRPr="006601CF" w:rsidRDefault="00722FD5" w:rsidP="00FB63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22FD5" w:rsidRDefault="00722FD5" w:rsidP="00013A10">
      <w:pPr>
        <w:pStyle w:val="ListParagraph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22FD5" w:rsidRPr="00100736" w:rsidRDefault="00722FD5" w:rsidP="003B119C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722FD5" w:rsidRPr="00100736" w:rsidSect="00613F98">
      <w:pgSz w:w="11906" w:h="16838"/>
      <w:pgMar w:top="720" w:right="720" w:bottom="720" w:left="720" w:header="708" w:footer="708" w:gutter="0"/>
      <w:pgBorders w:offsetFrom="page">
        <w:top w:val="thinThickSmallGap" w:sz="24" w:space="24" w:color="CC99FF"/>
        <w:left w:val="thinThickSmallGap" w:sz="24" w:space="24" w:color="CC99FF"/>
        <w:bottom w:val="thickThinSmallGap" w:sz="24" w:space="24" w:color="CC99FF"/>
        <w:right w:val="thickThinSmallGap" w:sz="24" w:space="24" w:color="CC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51350D2"/>
    <w:multiLevelType w:val="multilevel"/>
    <w:tmpl w:val="B47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D7930"/>
    <w:multiLevelType w:val="hybridMultilevel"/>
    <w:tmpl w:val="4F7CDDBE"/>
    <w:lvl w:ilvl="0" w:tplc="2204577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64EAF"/>
    <w:multiLevelType w:val="hybridMultilevel"/>
    <w:tmpl w:val="B9F804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735C1"/>
    <w:multiLevelType w:val="singleLevel"/>
    <w:tmpl w:val="E6FA96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i w:val="0"/>
      </w:rPr>
    </w:lvl>
  </w:abstractNum>
  <w:abstractNum w:abstractNumId="9">
    <w:nsid w:val="1F814829"/>
    <w:multiLevelType w:val="hybridMultilevel"/>
    <w:tmpl w:val="A0F4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9C61E1"/>
    <w:multiLevelType w:val="hybridMultilevel"/>
    <w:tmpl w:val="D966C630"/>
    <w:lvl w:ilvl="0" w:tplc="877283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FF2279"/>
    <w:multiLevelType w:val="hybridMultilevel"/>
    <w:tmpl w:val="4184B540"/>
    <w:lvl w:ilvl="0" w:tplc="67629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E94A17"/>
    <w:multiLevelType w:val="hybridMultilevel"/>
    <w:tmpl w:val="A5EAAC54"/>
    <w:lvl w:ilvl="0" w:tplc="68B4594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92B2F"/>
    <w:multiLevelType w:val="hybridMultilevel"/>
    <w:tmpl w:val="505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8B"/>
    <w:multiLevelType w:val="hybridMultilevel"/>
    <w:tmpl w:val="05D87244"/>
    <w:lvl w:ilvl="0" w:tplc="67BE716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D537735"/>
    <w:multiLevelType w:val="hybridMultilevel"/>
    <w:tmpl w:val="DD6C17A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BE19A1"/>
    <w:multiLevelType w:val="hybridMultilevel"/>
    <w:tmpl w:val="F60A6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92FC8"/>
    <w:multiLevelType w:val="hybridMultilevel"/>
    <w:tmpl w:val="00760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D1E20"/>
    <w:multiLevelType w:val="hybridMultilevel"/>
    <w:tmpl w:val="DDB4F8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51258E"/>
    <w:multiLevelType w:val="hybridMultilevel"/>
    <w:tmpl w:val="60B8F08E"/>
    <w:lvl w:ilvl="0" w:tplc="BAFA855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43530267"/>
    <w:multiLevelType w:val="hybridMultilevel"/>
    <w:tmpl w:val="E82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53D6AF4"/>
    <w:multiLevelType w:val="hybridMultilevel"/>
    <w:tmpl w:val="E3F85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D191E"/>
    <w:multiLevelType w:val="hybridMultilevel"/>
    <w:tmpl w:val="DE8070E8"/>
    <w:lvl w:ilvl="0" w:tplc="8E304A0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14463"/>
    <w:multiLevelType w:val="hybridMultilevel"/>
    <w:tmpl w:val="A7B43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357A6"/>
    <w:multiLevelType w:val="hybridMultilevel"/>
    <w:tmpl w:val="48461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0026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278DD"/>
    <w:multiLevelType w:val="hybridMultilevel"/>
    <w:tmpl w:val="29C4B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C7992"/>
    <w:multiLevelType w:val="hybridMultilevel"/>
    <w:tmpl w:val="5B24F3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8F362C"/>
    <w:multiLevelType w:val="hybridMultilevel"/>
    <w:tmpl w:val="D9A2CD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15D96"/>
    <w:multiLevelType w:val="hybridMultilevel"/>
    <w:tmpl w:val="1DE2A7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522F1"/>
    <w:multiLevelType w:val="hybridMultilevel"/>
    <w:tmpl w:val="59905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97532"/>
    <w:multiLevelType w:val="hybridMultilevel"/>
    <w:tmpl w:val="8548A8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45638B"/>
    <w:multiLevelType w:val="hybridMultilevel"/>
    <w:tmpl w:val="25DE2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7"/>
  </w:num>
  <w:num w:numId="5">
    <w:abstractNumId w:val="4"/>
  </w:num>
  <w:num w:numId="6">
    <w:abstractNumId w:val="32"/>
  </w:num>
  <w:num w:numId="7">
    <w:abstractNumId w:val="3"/>
  </w:num>
  <w:num w:numId="8">
    <w:abstractNumId w:val="37"/>
  </w:num>
  <w:num w:numId="9">
    <w:abstractNumId w:val="24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2"/>
  </w:num>
  <w:num w:numId="19">
    <w:abstractNumId w:val="27"/>
  </w:num>
  <w:num w:numId="20">
    <w:abstractNumId w:val="12"/>
  </w:num>
  <w:num w:numId="21">
    <w:abstractNumId w:val="9"/>
  </w:num>
  <w:num w:numId="22">
    <w:abstractNumId w:val="17"/>
  </w:num>
  <w:num w:numId="23">
    <w:abstractNumId w:val="16"/>
  </w:num>
  <w:num w:numId="24">
    <w:abstractNumId w:val="20"/>
  </w:num>
  <w:num w:numId="25">
    <w:abstractNumId w:val="28"/>
  </w:num>
  <w:num w:numId="26">
    <w:abstractNumId w:val="26"/>
  </w:num>
  <w:num w:numId="27">
    <w:abstractNumId w:val="18"/>
  </w:num>
  <w:num w:numId="28">
    <w:abstractNumId w:val="29"/>
  </w:num>
  <w:num w:numId="29">
    <w:abstractNumId w:val="33"/>
  </w:num>
  <w:num w:numId="30">
    <w:abstractNumId w:val="34"/>
  </w:num>
  <w:num w:numId="31">
    <w:abstractNumId w:val="36"/>
  </w:num>
  <w:num w:numId="32">
    <w:abstractNumId w:val="31"/>
  </w:num>
  <w:num w:numId="33">
    <w:abstractNumId w:val="35"/>
  </w:num>
  <w:num w:numId="34">
    <w:abstractNumId w:val="30"/>
  </w:num>
  <w:num w:numId="35">
    <w:abstractNumId w:val="21"/>
  </w:num>
  <w:num w:numId="36">
    <w:abstractNumId w:val="25"/>
  </w:num>
  <w:num w:numId="37">
    <w:abstractNumId w:val="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C2A"/>
    <w:rsid w:val="00013A10"/>
    <w:rsid w:val="00024BF9"/>
    <w:rsid w:val="00041010"/>
    <w:rsid w:val="00047297"/>
    <w:rsid w:val="00074AE2"/>
    <w:rsid w:val="000E53A3"/>
    <w:rsid w:val="000F071D"/>
    <w:rsid w:val="00100736"/>
    <w:rsid w:val="001109BF"/>
    <w:rsid w:val="001165B3"/>
    <w:rsid w:val="00117605"/>
    <w:rsid w:val="00132910"/>
    <w:rsid w:val="00145322"/>
    <w:rsid w:val="00145DF0"/>
    <w:rsid w:val="001771BA"/>
    <w:rsid w:val="00190BA6"/>
    <w:rsid w:val="00191407"/>
    <w:rsid w:val="001A1367"/>
    <w:rsid w:val="001C323C"/>
    <w:rsid w:val="001D78EB"/>
    <w:rsid w:val="001F6C65"/>
    <w:rsid w:val="00203354"/>
    <w:rsid w:val="002214BB"/>
    <w:rsid w:val="00224983"/>
    <w:rsid w:val="00227583"/>
    <w:rsid w:val="0026176B"/>
    <w:rsid w:val="002847AA"/>
    <w:rsid w:val="00293602"/>
    <w:rsid w:val="00297A48"/>
    <w:rsid w:val="002A0276"/>
    <w:rsid w:val="002A3C89"/>
    <w:rsid w:val="002A66C8"/>
    <w:rsid w:val="002D1EAE"/>
    <w:rsid w:val="00321D8C"/>
    <w:rsid w:val="0032592A"/>
    <w:rsid w:val="00331EA7"/>
    <w:rsid w:val="00340A19"/>
    <w:rsid w:val="00347766"/>
    <w:rsid w:val="00354AD6"/>
    <w:rsid w:val="00363644"/>
    <w:rsid w:val="003849C2"/>
    <w:rsid w:val="00384B72"/>
    <w:rsid w:val="00395B20"/>
    <w:rsid w:val="003B119C"/>
    <w:rsid w:val="003B1948"/>
    <w:rsid w:val="003C2E9D"/>
    <w:rsid w:val="003D105A"/>
    <w:rsid w:val="00412567"/>
    <w:rsid w:val="00433E5C"/>
    <w:rsid w:val="004453BE"/>
    <w:rsid w:val="00450A46"/>
    <w:rsid w:val="0045292B"/>
    <w:rsid w:val="004617BE"/>
    <w:rsid w:val="004905AA"/>
    <w:rsid w:val="00493926"/>
    <w:rsid w:val="0049794B"/>
    <w:rsid w:val="004B13C0"/>
    <w:rsid w:val="004B2266"/>
    <w:rsid w:val="004D1463"/>
    <w:rsid w:val="004E1923"/>
    <w:rsid w:val="00501208"/>
    <w:rsid w:val="00522A73"/>
    <w:rsid w:val="00556ADC"/>
    <w:rsid w:val="005613DB"/>
    <w:rsid w:val="005A6504"/>
    <w:rsid w:val="005B5004"/>
    <w:rsid w:val="005C11F7"/>
    <w:rsid w:val="005C2287"/>
    <w:rsid w:val="005C7C1B"/>
    <w:rsid w:val="00604E7C"/>
    <w:rsid w:val="00613F98"/>
    <w:rsid w:val="0064412B"/>
    <w:rsid w:val="006601CF"/>
    <w:rsid w:val="00677A22"/>
    <w:rsid w:val="006834BB"/>
    <w:rsid w:val="006910D7"/>
    <w:rsid w:val="006A68C0"/>
    <w:rsid w:val="006B68DA"/>
    <w:rsid w:val="006E4BD1"/>
    <w:rsid w:val="00722FD5"/>
    <w:rsid w:val="00723EF4"/>
    <w:rsid w:val="0073478B"/>
    <w:rsid w:val="00795630"/>
    <w:rsid w:val="007A27A2"/>
    <w:rsid w:val="007B1A1A"/>
    <w:rsid w:val="007C1437"/>
    <w:rsid w:val="007C4126"/>
    <w:rsid w:val="007D6570"/>
    <w:rsid w:val="007E0CFC"/>
    <w:rsid w:val="007F2455"/>
    <w:rsid w:val="0080359F"/>
    <w:rsid w:val="00804838"/>
    <w:rsid w:val="0082765A"/>
    <w:rsid w:val="008329D5"/>
    <w:rsid w:val="00836878"/>
    <w:rsid w:val="0084642B"/>
    <w:rsid w:val="00857392"/>
    <w:rsid w:val="008639EB"/>
    <w:rsid w:val="00882C2A"/>
    <w:rsid w:val="00896432"/>
    <w:rsid w:val="008C48EA"/>
    <w:rsid w:val="008D4331"/>
    <w:rsid w:val="008D4E0A"/>
    <w:rsid w:val="008E61F2"/>
    <w:rsid w:val="008F0E69"/>
    <w:rsid w:val="009420E8"/>
    <w:rsid w:val="009528D1"/>
    <w:rsid w:val="00980C7A"/>
    <w:rsid w:val="00990695"/>
    <w:rsid w:val="00992A29"/>
    <w:rsid w:val="009A1ECC"/>
    <w:rsid w:val="009A3CD2"/>
    <w:rsid w:val="009F6CD3"/>
    <w:rsid w:val="00A02389"/>
    <w:rsid w:val="00A236E8"/>
    <w:rsid w:val="00A33B92"/>
    <w:rsid w:val="00A375B8"/>
    <w:rsid w:val="00A554AB"/>
    <w:rsid w:val="00AB64BC"/>
    <w:rsid w:val="00AD5AE3"/>
    <w:rsid w:val="00AF5535"/>
    <w:rsid w:val="00B07497"/>
    <w:rsid w:val="00B16F0C"/>
    <w:rsid w:val="00B27073"/>
    <w:rsid w:val="00B352F0"/>
    <w:rsid w:val="00B42F88"/>
    <w:rsid w:val="00B548A2"/>
    <w:rsid w:val="00B61371"/>
    <w:rsid w:val="00B63180"/>
    <w:rsid w:val="00B63EBF"/>
    <w:rsid w:val="00B65406"/>
    <w:rsid w:val="00BA34A7"/>
    <w:rsid w:val="00BB0352"/>
    <w:rsid w:val="00BB57FD"/>
    <w:rsid w:val="00BC3094"/>
    <w:rsid w:val="00BC4663"/>
    <w:rsid w:val="00BE1DB6"/>
    <w:rsid w:val="00BF3B2A"/>
    <w:rsid w:val="00BF7E8D"/>
    <w:rsid w:val="00C06197"/>
    <w:rsid w:val="00C236C1"/>
    <w:rsid w:val="00C33A0D"/>
    <w:rsid w:val="00C57245"/>
    <w:rsid w:val="00C679E4"/>
    <w:rsid w:val="00C703AF"/>
    <w:rsid w:val="00C77E87"/>
    <w:rsid w:val="00C9742F"/>
    <w:rsid w:val="00C97BAF"/>
    <w:rsid w:val="00CA6D2A"/>
    <w:rsid w:val="00CB3992"/>
    <w:rsid w:val="00CD60E0"/>
    <w:rsid w:val="00CF1EF3"/>
    <w:rsid w:val="00CF2B74"/>
    <w:rsid w:val="00CF6778"/>
    <w:rsid w:val="00D10156"/>
    <w:rsid w:val="00D3680E"/>
    <w:rsid w:val="00D66F03"/>
    <w:rsid w:val="00D7339D"/>
    <w:rsid w:val="00D97C67"/>
    <w:rsid w:val="00DD1519"/>
    <w:rsid w:val="00DF0D11"/>
    <w:rsid w:val="00E1024E"/>
    <w:rsid w:val="00E1048C"/>
    <w:rsid w:val="00E172D6"/>
    <w:rsid w:val="00E26821"/>
    <w:rsid w:val="00E269F7"/>
    <w:rsid w:val="00E53B75"/>
    <w:rsid w:val="00E92421"/>
    <w:rsid w:val="00EB60A7"/>
    <w:rsid w:val="00EB76B2"/>
    <w:rsid w:val="00EC279E"/>
    <w:rsid w:val="00EE1E76"/>
    <w:rsid w:val="00EE501F"/>
    <w:rsid w:val="00EE6C51"/>
    <w:rsid w:val="00EE73FE"/>
    <w:rsid w:val="00F10BA2"/>
    <w:rsid w:val="00F15408"/>
    <w:rsid w:val="00F163CB"/>
    <w:rsid w:val="00F27204"/>
    <w:rsid w:val="00F60C13"/>
    <w:rsid w:val="00F8039E"/>
    <w:rsid w:val="00FB3BF8"/>
    <w:rsid w:val="00FB4836"/>
    <w:rsid w:val="00FB5027"/>
    <w:rsid w:val="00FB63CB"/>
    <w:rsid w:val="00FC6024"/>
    <w:rsid w:val="00FC7E5D"/>
    <w:rsid w:val="00FE094B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119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/>
      <w:b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19C"/>
    <w:rPr>
      <w:rFonts w:ascii="Arial" w:hAnsi="Arial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119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119C"/>
    <w:rPr>
      <w:rFonts w:ascii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119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11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119C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11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B11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3B119C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119C"/>
    <w:rPr>
      <w:rFonts w:eastAsia="Times New Roman"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3B11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19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119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119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119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Текст1"/>
    <w:basedOn w:val="Normal"/>
    <w:uiPriority w:val="99"/>
    <w:rsid w:val="003B11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3B119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119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B119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1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3B119C"/>
    <w:rPr>
      <w:rFonts w:ascii="Times New Roman" w:eastAsia="Times New Roman" w:hAnsi="Times New Roman"/>
      <w:sz w:val="20"/>
      <w:szCs w:val="20"/>
    </w:rPr>
  </w:style>
  <w:style w:type="paragraph" w:styleId="Caption">
    <w:name w:val="caption"/>
    <w:basedOn w:val="Normal"/>
    <w:uiPriority w:val="99"/>
    <w:qFormat/>
    <w:rsid w:val="003B119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customStyle="1" w:styleId="11">
    <w:name w:val="Название1"/>
    <w:basedOn w:val="10"/>
    <w:uiPriority w:val="99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z w:val="24"/>
    </w:rPr>
  </w:style>
  <w:style w:type="paragraph" w:styleId="Title">
    <w:name w:val="Title"/>
    <w:basedOn w:val="Normal"/>
    <w:link w:val="TitleChar"/>
    <w:uiPriority w:val="99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119C"/>
    <w:rPr>
      <w:rFonts w:ascii="Arial" w:hAnsi="Arial" w:cs="Times New Roman"/>
      <w:b/>
      <w:snapToGrid w:val="0"/>
      <w:sz w:val="24"/>
      <w:szCs w:val="24"/>
      <w:lang w:eastAsia="ru-RU"/>
    </w:rPr>
  </w:style>
  <w:style w:type="paragraph" w:customStyle="1" w:styleId="110">
    <w:name w:val="Заголовок 11"/>
    <w:basedOn w:val="10"/>
    <w:next w:val="10"/>
    <w:uiPriority w:val="99"/>
    <w:rsid w:val="003B119C"/>
    <w:pPr>
      <w:keepNext/>
      <w:widowControl w:val="0"/>
      <w:spacing w:line="320" w:lineRule="exact"/>
      <w:jc w:val="center"/>
      <w:outlineLvl w:val="0"/>
    </w:pPr>
    <w:rPr>
      <w:b/>
      <w:sz w:val="28"/>
      <w:lang w:val="en-US"/>
    </w:rPr>
  </w:style>
  <w:style w:type="paragraph" w:customStyle="1" w:styleId="12">
    <w:name w:val="Цитата1"/>
    <w:basedOn w:val="10"/>
    <w:uiPriority w:val="99"/>
    <w:rsid w:val="003B119C"/>
    <w:pPr>
      <w:widowControl w:val="0"/>
      <w:spacing w:line="360" w:lineRule="auto"/>
      <w:ind w:left="760" w:right="820"/>
      <w:jc w:val="center"/>
    </w:pPr>
    <w:rPr>
      <w:b/>
      <w:sz w:val="22"/>
    </w:rPr>
  </w:style>
  <w:style w:type="paragraph" w:styleId="PlainText">
    <w:name w:val="Plain Text"/>
    <w:basedOn w:val="Normal"/>
    <w:link w:val="PlainTextChar"/>
    <w:uiPriority w:val="99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119C"/>
    <w:rPr>
      <w:rFonts w:ascii="Courier New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B119C"/>
    <w:pPr>
      <w:spacing w:after="0" w:line="360" w:lineRule="auto"/>
      <w:jc w:val="center"/>
    </w:pPr>
    <w:rPr>
      <w:rFonts w:ascii="Arial" w:eastAsia="Times New Roman" w:hAnsi="Arial"/>
      <w:b/>
      <w:bCs/>
      <w:sz w:val="32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119C"/>
    <w:rPr>
      <w:rFonts w:ascii="Arial" w:hAnsi="Arial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119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B11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B119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11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11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B11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B11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1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B119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B119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714">
          <w:marLeft w:val="0"/>
          <w:marRight w:val="0"/>
          <w:marTop w:val="0"/>
          <w:marBottom w:val="1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728">
              <w:marLeft w:val="-161"/>
              <w:marRight w:val="-161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</w:div>
                      </w:divsChild>
                    </w:div>
                  </w:divsChild>
                </w:div>
              </w:divsChild>
            </w:div>
            <w:div w:id="55011473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4713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726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4" w:space="0" w:color="BCE8F1"/>
                                    <w:left w:val="single" w:sz="4" w:space="0" w:color="BCE8F1"/>
                                    <w:bottom w:val="single" w:sz="4" w:space="0" w:color="BCE8F1"/>
                                    <w:right w:val="single" w:sz="4" w:space="0" w:color="BCE8F1"/>
                                  </w:divBdr>
                                  <w:divsChild>
                                    <w:div w:id="5501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BCE8F1"/>
                                        <w:left w:val="none" w:sz="0" w:space="8" w:color="BCE8F1"/>
                                        <w:bottom w:val="single" w:sz="4" w:space="5" w:color="BCE8F1"/>
                                        <w:right w:val="none" w:sz="0" w:space="8" w:color="BCE8F1"/>
                                      </w:divBdr>
                                      <w:divsChild>
                                        <w:div w:id="5501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4718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1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729">
                                  <w:marLeft w:val="0"/>
                                  <w:marRight w:val="0"/>
                                  <w:marTop w:val="6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7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CCD1"/>
                        <w:left w:val="single" w:sz="4" w:space="0" w:color="EBCCD1"/>
                        <w:bottom w:val="single" w:sz="4" w:space="0" w:color="EBCCD1"/>
                        <w:right w:val="single" w:sz="4" w:space="0" w:color="EBCCD1"/>
                      </w:divBdr>
                      <w:divsChild>
                        <w:div w:id="5501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26</Pages>
  <Words>6852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162</cp:revision>
  <cp:lastPrinted>2019-11-26T13:56:00Z</cp:lastPrinted>
  <dcterms:created xsi:type="dcterms:W3CDTF">2016-03-16T17:33:00Z</dcterms:created>
  <dcterms:modified xsi:type="dcterms:W3CDTF">2019-11-26T13:57:00Z</dcterms:modified>
</cp:coreProperties>
</file>